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975" w:rsidRDefault="008D0975">
      <w:pPr>
        <w:rPr>
          <w:rFonts w:ascii="Times New Roman" w:hAnsi="Times New Roman"/>
          <w:szCs w:val="24"/>
        </w:rPr>
      </w:pPr>
    </w:p>
    <w:p w:rsidR="0012652A" w:rsidRDefault="0012652A">
      <w:pPr>
        <w:rPr>
          <w:rFonts w:ascii="Times New Roman" w:hAnsi="Times New Roman"/>
          <w:szCs w:val="24"/>
        </w:rPr>
      </w:pPr>
    </w:p>
    <w:p w:rsidR="0012652A" w:rsidRPr="000B3477" w:rsidRDefault="0012652A" w:rsidP="0012652A">
      <w:pPr>
        <w:pStyle w:val="Overskrift1"/>
        <w:jc w:val="center"/>
        <w:rPr>
          <w:sz w:val="28"/>
          <w:szCs w:val="28"/>
        </w:rPr>
      </w:pPr>
      <w:r w:rsidRPr="000B3477">
        <w:rPr>
          <w:sz w:val="28"/>
          <w:szCs w:val="28"/>
        </w:rPr>
        <w:t>E</w:t>
      </w:r>
      <w:r w:rsidR="000B3477" w:rsidRPr="000B3477">
        <w:rPr>
          <w:sz w:val="28"/>
          <w:szCs w:val="28"/>
        </w:rPr>
        <w:t>ksamensforside</w:t>
      </w:r>
    </w:p>
    <w:p w:rsidR="0012652A" w:rsidRPr="000B3477" w:rsidRDefault="0012652A" w:rsidP="0012652A">
      <w:pPr>
        <w:spacing w:line="240" w:lineRule="atLeast"/>
        <w:jc w:val="center"/>
        <w:rPr>
          <w:sz w:val="28"/>
          <w:szCs w:val="28"/>
        </w:rPr>
      </w:pPr>
      <w:r w:rsidRPr="000B3477">
        <w:rPr>
          <w:sz w:val="28"/>
          <w:szCs w:val="28"/>
        </w:rPr>
        <w:t>F</w:t>
      </w:r>
      <w:r w:rsidR="000B3477" w:rsidRPr="000B3477">
        <w:rPr>
          <w:sz w:val="28"/>
          <w:szCs w:val="28"/>
        </w:rPr>
        <w:t>akultet for samfunnsfag</w:t>
      </w:r>
      <w:r w:rsidR="000B3477" w:rsidRPr="000B3477">
        <w:rPr>
          <w:sz w:val="28"/>
          <w:szCs w:val="28"/>
        </w:rPr>
        <w:br/>
        <w:t>Institutt ABI og JM</w:t>
      </w:r>
    </w:p>
    <w:p w:rsidR="0012652A" w:rsidRPr="000B3477" w:rsidRDefault="0012652A" w:rsidP="0012652A">
      <w:pPr>
        <w:spacing w:line="240" w:lineRule="atLeast"/>
        <w:jc w:val="center"/>
      </w:pPr>
    </w:p>
    <w:p w:rsidR="0012652A" w:rsidRPr="005C5AD2" w:rsidRDefault="0012652A" w:rsidP="0012652A">
      <w:pPr>
        <w:spacing w:line="240" w:lineRule="atLeast"/>
        <w:jc w:val="center"/>
      </w:pPr>
    </w:p>
    <w:p w:rsidR="0012652A" w:rsidRPr="005C5AD2" w:rsidRDefault="0012652A" w:rsidP="0012652A">
      <w:pPr>
        <w:spacing w:line="240" w:lineRule="atLeast"/>
      </w:pPr>
      <w:r w:rsidRPr="005C5A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C2031" wp14:editId="31BBA68F">
                <wp:simplePos x="0" y="0"/>
                <wp:positionH relativeFrom="column">
                  <wp:posOffset>433070</wp:posOffset>
                </wp:positionH>
                <wp:positionV relativeFrom="paragraph">
                  <wp:posOffset>93980</wp:posOffset>
                </wp:positionV>
                <wp:extent cx="5306060" cy="6372225"/>
                <wp:effectExtent l="0" t="0" r="27940" b="285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060" cy="637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52A" w:rsidRDefault="0012652A" w:rsidP="0012652A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2652A" w:rsidRPr="005C5AD2" w:rsidRDefault="0012652A" w:rsidP="0012652A">
                            <w:p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 w:rsidRPr="005C5AD2">
                              <w:rPr>
                                <w:sz w:val="28"/>
                                <w:szCs w:val="28"/>
                              </w:rPr>
                              <w:t>Kandidatnummer*:</w:t>
                            </w:r>
                            <w:r w:rsidRPr="005C5AD2">
                              <w:rPr>
                                <w:sz w:val="28"/>
                                <w:szCs w:val="28"/>
                              </w:rPr>
                              <w:tab/>
                              <w:t>_______________________</w:t>
                            </w:r>
                            <w:r w:rsidR="00407169"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  <w:r w:rsidRPr="005C5AD2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12652A" w:rsidRPr="005C5AD2" w:rsidRDefault="0012652A" w:rsidP="0012652A">
                            <w:p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2652A" w:rsidRPr="005C5AD2" w:rsidRDefault="0012652A" w:rsidP="0012652A">
                            <w:p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 w:rsidRPr="005C5AD2">
                              <w:rPr>
                                <w:sz w:val="28"/>
                                <w:szCs w:val="28"/>
                              </w:rPr>
                              <w:t>Emnekode/-navn*:</w:t>
                            </w:r>
                            <w:r w:rsidRPr="005C5AD2">
                              <w:rPr>
                                <w:sz w:val="28"/>
                                <w:szCs w:val="28"/>
                              </w:rPr>
                              <w:tab/>
                              <w:t>________________________</w:t>
                            </w:r>
                            <w:r w:rsidR="000B3477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 w:rsidRPr="005C5AD2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12652A" w:rsidRPr="005C5AD2" w:rsidRDefault="0012652A" w:rsidP="0012652A">
                            <w:p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2652A" w:rsidRPr="005C5AD2" w:rsidRDefault="0012652A" w:rsidP="0012652A">
                            <w:p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 w:rsidRPr="005C5AD2">
                              <w:rPr>
                                <w:sz w:val="28"/>
                                <w:szCs w:val="28"/>
                              </w:rPr>
                              <w:t>Utdanning:</w:t>
                            </w:r>
                            <w:r w:rsidRPr="005C5AD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C5AD2">
                              <w:rPr>
                                <w:sz w:val="28"/>
                                <w:szCs w:val="28"/>
                              </w:rPr>
                              <w:tab/>
                              <w:t>_______________________</w:t>
                            </w:r>
                            <w:r w:rsidR="000B3477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 w:rsidRPr="005C5AD2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12652A" w:rsidRPr="005C5AD2" w:rsidRDefault="0012652A" w:rsidP="0012652A">
                            <w:p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2652A" w:rsidRDefault="0012652A" w:rsidP="0012652A">
                            <w:p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 w:rsidRPr="005C5AD2">
                              <w:rPr>
                                <w:sz w:val="28"/>
                                <w:szCs w:val="28"/>
                              </w:rPr>
                              <w:t>Dato innlevert:</w:t>
                            </w:r>
                            <w:r w:rsidRPr="005C5AD2">
                              <w:rPr>
                                <w:sz w:val="28"/>
                                <w:szCs w:val="28"/>
                              </w:rPr>
                              <w:tab/>
                              <w:t>___________________</w:t>
                            </w:r>
                            <w:r w:rsidR="00407169"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  <w:r w:rsidRPr="005C5AD2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="000B3477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0B3477" w:rsidRDefault="000B3477" w:rsidP="0012652A">
                            <w:p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B3477" w:rsidRPr="005C5AD2" w:rsidRDefault="000B3477" w:rsidP="0012652A">
                            <w:p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Antall sider,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inkl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eksamensforsiden: __________________</w:t>
                            </w:r>
                          </w:p>
                          <w:p w:rsidR="0012652A" w:rsidRPr="005C5AD2" w:rsidRDefault="0012652A" w:rsidP="001265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2652A" w:rsidRPr="005C5AD2" w:rsidRDefault="0012652A" w:rsidP="001265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2652A" w:rsidRPr="005C5AD2" w:rsidRDefault="0012652A" w:rsidP="001265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C203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.1pt;margin-top:7.4pt;width:417.8pt;height:5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">
                <v:textbox>
                  <w:txbxContent>
                    <w:p w:rsidR="0012652A" w:rsidRDefault="0012652A" w:rsidP="0012652A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12652A" w:rsidRPr="005C5AD2" w:rsidRDefault="0012652A" w:rsidP="0012652A">
                      <w:pPr>
                        <w:ind w:left="426"/>
                        <w:rPr>
                          <w:sz w:val="28"/>
                          <w:szCs w:val="28"/>
                        </w:rPr>
                      </w:pPr>
                      <w:r w:rsidRPr="005C5AD2">
                        <w:rPr>
                          <w:sz w:val="28"/>
                          <w:szCs w:val="28"/>
                        </w:rPr>
                        <w:t>Kandidatnummer</w:t>
                      </w:r>
                      <w:proofErr w:type="gramStart"/>
                      <w:r w:rsidRPr="005C5AD2">
                        <w:rPr>
                          <w:sz w:val="28"/>
                          <w:szCs w:val="28"/>
                        </w:rPr>
                        <w:t>*:</w:t>
                      </w:r>
                      <w:r w:rsidRPr="005C5AD2">
                        <w:rPr>
                          <w:sz w:val="28"/>
                          <w:szCs w:val="28"/>
                        </w:rPr>
                        <w:tab/>
                      </w:r>
                      <w:proofErr w:type="gramEnd"/>
                      <w:r w:rsidRPr="005C5AD2">
                        <w:rPr>
                          <w:sz w:val="28"/>
                          <w:szCs w:val="28"/>
                        </w:rPr>
                        <w:t>_______________________</w:t>
                      </w:r>
                      <w:r w:rsidR="00407169">
                        <w:rPr>
                          <w:sz w:val="28"/>
                          <w:szCs w:val="28"/>
                        </w:rPr>
                        <w:t>_____</w:t>
                      </w:r>
                      <w:r w:rsidRPr="005C5AD2">
                        <w:rPr>
                          <w:sz w:val="28"/>
                          <w:szCs w:val="28"/>
                        </w:rPr>
                        <w:t>_</w:t>
                      </w:r>
                    </w:p>
                    <w:p w:rsidR="0012652A" w:rsidRPr="005C5AD2" w:rsidRDefault="0012652A" w:rsidP="0012652A">
                      <w:pPr>
                        <w:ind w:left="426"/>
                        <w:rPr>
                          <w:sz w:val="28"/>
                          <w:szCs w:val="28"/>
                        </w:rPr>
                      </w:pPr>
                    </w:p>
                    <w:p w:rsidR="0012652A" w:rsidRPr="005C5AD2" w:rsidRDefault="0012652A" w:rsidP="0012652A">
                      <w:pPr>
                        <w:ind w:left="426"/>
                        <w:rPr>
                          <w:sz w:val="28"/>
                          <w:szCs w:val="28"/>
                        </w:rPr>
                      </w:pPr>
                      <w:r w:rsidRPr="005C5AD2">
                        <w:rPr>
                          <w:sz w:val="28"/>
                          <w:szCs w:val="28"/>
                        </w:rPr>
                        <w:t>Emnekode/-navn</w:t>
                      </w:r>
                      <w:proofErr w:type="gramStart"/>
                      <w:r w:rsidRPr="005C5AD2">
                        <w:rPr>
                          <w:sz w:val="28"/>
                          <w:szCs w:val="28"/>
                        </w:rPr>
                        <w:t>*:</w:t>
                      </w:r>
                      <w:r w:rsidRPr="005C5AD2">
                        <w:rPr>
                          <w:sz w:val="28"/>
                          <w:szCs w:val="28"/>
                        </w:rPr>
                        <w:tab/>
                      </w:r>
                      <w:proofErr w:type="gramEnd"/>
                      <w:r w:rsidRPr="005C5AD2">
                        <w:rPr>
                          <w:sz w:val="28"/>
                          <w:szCs w:val="28"/>
                        </w:rPr>
                        <w:t>________________________</w:t>
                      </w:r>
                      <w:r w:rsidR="000B3477">
                        <w:rPr>
                          <w:sz w:val="28"/>
                          <w:szCs w:val="28"/>
                        </w:rPr>
                        <w:t>____</w:t>
                      </w:r>
                      <w:r w:rsidRPr="005C5AD2">
                        <w:rPr>
                          <w:sz w:val="28"/>
                          <w:szCs w:val="28"/>
                        </w:rPr>
                        <w:t>_</w:t>
                      </w:r>
                    </w:p>
                    <w:p w:rsidR="0012652A" w:rsidRPr="005C5AD2" w:rsidRDefault="0012652A" w:rsidP="0012652A">
                      <w:pPr>
                        <w:ind w:left="426"/>
                        <w:rPr>
                          <w:sz w:val="28"/>
                          <w:szCs w:val="28"/>
                        </w:rPr>
                      </w:pPr>
                    </w:p>
                    <w:p w:rsidR="0012652A" w:rsidRPr="005C5AD2" w:rsidRDefault="0012652A" w:rsidP="0012652A">
                      <w:pPr>
                        <w:ind w:left="426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C5AD2">
                        <w:rPr>
                          <w:sz w:val="28"/>
                          <w:szCs w:val="28"/>
                        </w:rPr>
                        <w:t>Utdanning:</w:t>
                      </w:r>
                      <w:r w:rsidRPr="005C5AD2">
                        <w:rPr>
                          <w:sz w:val="28"/>
                          <w:szCs w:val="28"/>
                        </w:rPr>
                        <w:tab/>
                      </w:r>
                      <w:proofErr w:type="gramEnd"/>
                      <w:r w:rsidRPr="005C5AD2">
                        <w:rPr>
                          <w:sz w:val="28"/>
                          <w:szCs w:val="28"/>
                        </w:rPr>
                        <w:tab/>
                        <w:t>_______________________</w:t>
                      </w:r>
                      <w:r w:rsidR="000B3477">
                        <w:rPr>
                          <w:sz w:val="28"/>
                          <w:szCs w:val="28"/>
                        </w:rPr>
                        <w:t>____</w:t>
                      </w:r>
                      <w:r w:rsidRPr="005C5AD2">
                        <w:rPr>
                          <w:sz w:val="28"/>
                          <w:szCs w:val="28"/>
                        </w:rPr>
                        <w:t>__</w:t>
                      </w:r>
                    </w:p>
                    <w:p w:rsidR="0012652A" w:rsidRPr="005C5AD2" w:rsidRDefault="0012652A" w:rsidP="0012652A">
                      <w:pPr>
                        <w:ind w:left="426"/>
                        <w:rPr>
                          <w:sz w:val="28"/>
                          <w:szCs w:val="28"/>
                        </w:rPr>
                      </w:pPr>
                    </w:p>
                    <w:p w:rsidR="0012652A" w:rsidRDefault="0012652A" w:rsidP="0012652A">
                      <w:pPr>
                        <w:ind w:left="426"/>
                        <w:rPr>
                          <w:sz w:val="28"/>
                          <w:szCs w:val="28"/>
                        </w:rPr>
                      </w:pPr>
                      <w:r w:rsidRPr="005C5AD2">
                        <w:rPr>
                          <w:sz w:val="28"/>
                          <w:szCs w:val="28"/>
                        </w:rPr>
                        <w:t xml:space="preserve">Dato </w:t>
                      </w:r>
                      <w:proofErr w:type="gramStart"/>
                      <w:r w:rsidRPr="005C5AD2">
                        <w:rPr>
                          <w:sz w:val="28"/>
                          <w:szCs w:val="28"/>
                        </w:rPr>
                        <w:t>innlevert:</w:t>
                      </w:r>
                      <w:r w:rsidRPr="005C5AD2">
                        <w:rPr>
                          <w:sz w:val="28"/>
                          <w:szCs w:val="28"/>
                        </w:rPr>
                        <w:tab/>
                      </w:r>
                      <w:proofErr w:type="gramEnd"/>
                      <w:r w:rsidRPr="005C5AD2">
                        <w:rPr>
                          <w:sz w:val="28"/>
                          <w:szCs w:val="28"/>
                        </w:rPr>
                        <w:t>___________________</w:t>
                      </w:r>
                      <w:r w:rsidR="00407169">
                        <w:rPr>
                          <w:sz w:val="28"/>
                          <w:szCs w:val="28"/>
                        </w:rPr>
                        <w:t>_____</w:t>
                      </w:r>
                      <w:r w:rsidRPr="005C5AD2">
                        <w:rPr>
                          <w:sz w:val="28"/>
                          <w:szCs w:val="28"/>
                        </w:rPr>
                        <w:t>___</w:t>
                      </w:r>
                      <w:r w:rsidR="000B3477">
                        <w:rPr>
                          <w:sz w:val="28"/>
                          <w:szCs w:val="28"/>
                        </w:rPr>
                        <w:t>__</w:t>
                      </w:r>
                    </w:p>
                    <w:p w:rsidR="000B3477" w:rsidRDefault="000B3477" w:rsidP="0012652A">
                      <w:pPr>
                        <w:ind w:left="426"/>
                        <w:rPr>
                          <w:sz w:val="28"/>
                          <w:szCs w:val="28"/>
                        </w:rPr>
                      </w:pPr>
                    </w:p>
                    <w:p w:rsidR="000B3477" w:rsidRPr="005C5AD2" w:rsidRDefault="000B3477" w:rsidP="0012652A">
                      <w:pPr>
                        <w:ind w:left="42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Antall sider,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inkl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eksamensforsiden: __________________</w:t>
                      </w:r>
                    </w:p>
                    <w:p w:rsidR="0012652A" w:rsidRPr="005C5AD2" w:rsidRDefault="0012652A" w:rsidP="0012652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2652A" w:rsidRPr="005C5AD2" w:rsidRDefault="0012652A" w:rsidP="0012652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2652A" w:rsidRPr="005C5AD2" w:rsidRDefault="0012652A" w:rsidP="0012652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652A" w:rsidRPr="005C5AD2" w:rsidRDefault="00407169">
      <w:pPr>
        <w:rPr>
          <w:rFonts w:ascii="Times New Roman" w:hAnsi="Times New Roman"/>
          <w:szCs w:val="24"/>
        </w:rPr>
      </w:pPr>
      <w:r w:rsidRPr="005C5A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52002" wp14:editId="74E9B032">
                <wp:simplePos x="0" y="0"/>
                <wp:positionH relativeFrom="page">
                  <wp:posOffset>1504950</wp:posOffset>
                </wp:positionH>
                <wp:positionV relativeFrom="page">
                  <wp:posOffset>5229225</wp:posOffset>
                </wp:positionV>
                <wp:extent cx="4524375" cy="3467100"/>
                <wp:effectExtent l="0" t="0" r="28575" b="190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467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652A" w:rsidRDefault="0012652A" w:rsidP="0012652A">
                            <w:pPr>
                              <w:rPr>
                                <w:rFonts w:ascii="Verdana" w:hAnsi="Verdana"/>
                                <w:szCs w:val="24"/>
                                <w:lang w:val="en-GB"/>
                              </w:rPr>
                            </w:pPr>
                          </w:p>
                          <w:p w:rsidR="0012652A" w:rsidRPr="000B3477" w:rsidRDefault="000B3477" w:rsidP="001265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B3477">
                              <w:rPr>
                                <w:sz w:val="28"/>
                                <w:szCs w:val="28"/>
                              </w:rPr>
                              <w:t>Vedrørende fusk eller forsøk på fusk</w:t>
                            </w:r>
                          </w:p>
                          <w:p w:rsidR="0012652A" w:rsidRDefault="003C4E6C" w:rsidP="0012652A">
                            <w:pPr>
                              <w:ind w:left="567" w:right="246" w:hanging="425"/>
                            </w:pPr>
                            <w: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_</w:t>
                            </w:r>
                            <w:r w:rsidR="00CC0001" w:rsidRPr="00CC0001">
                              <w:rPr>
                                <w:rFonts w:ascii="Verdana" w:hAnsi="Verdana"/>
                                <w:sz w:val="20"/>
                              </w:rPr>
                              <w:t>*</w:t>
                            </w:r>
                            <w: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C5AD2" w:rsidRPr="005C5AD2">
                              <w:rPr>
                                <w:szCs w:val="24"/>
                              </w:rPr>
                              <w:t xml:space="preserve">Jeg har gjort meg kjent med </w:t>
                            </w:r>
                            <w:r w:rsidR="006E412D">
                              <w:rPr>
                                <w:szCs w:val="24"/>
                              </w:rPr>
                              <w:t>forskrift om studier og eksamen ved HiOA</w:t>
                            </w:r>
                            <w:r w:rsidR="0012652A" w:rsidRPr="005C5AD2">
                              <w:rPr>
                                <w:szCs w:val="24"/>
                              </w:rPr>
                              <w:t xml:space="preserve">: </w:t>
                            </w:r>
                            <w:hyperlink r:id="rId7" w:anchor="7-5" w:history="1">
                              <w:r w:rsidR="006E412D" w:rsidRPr="00714381">
                                <w:rPr>
                                  <w:rStyle w:val="Hyperkobling"/>
                                </w:rPr>
                                <w:t>http://www.lovdata.no/cgi-wift/ldles?ltdoc=/for/ff-20120626-0718.html#7-5</w:t>
                              </w:r>
                            </w:hyperlink>
                            <w:r w:rsidR="006E412D">
                              <w:t xml:space="preserve"> </w:t>
                            </w:r>
                            <w:r w:rsidR="00407169">
                              <w:t xml:space="preserve">§7-5 </w:t>
                            </w:r>
                            <w:r w:rsidR="00407169" w:rsidRPr="00407169">
                              <w:rPr>
                                <w:i/>
                              </w:rPr>
                              <w:t>Fusk</w:t>
                            </w:r>
                            <w:r w:rsidR="00407169">
                              <w:t xml:space="preserve"> </w:t>
                            </w:r>
                            <w:r w:rsidR="006E412D">
                              <w:t>og er klar over at dette blir sett alvorlig på og kan medføre strenge sanksjoner</w:t>
                            </w:r>
                          </w:p>
                          <w:p w:rsidR="006E412D" w:rsidRPr="005C5AD2" w:rsidRDefault="006E412D" w:rsidP="0012652A">
                            <w:pPr>
                              <w:ind w:left="567" w:right="246" w:hanging="425"/>
                              <w:rPr>
                                <w:sz w:val="20"/>
                              </w:rPr>
                            </w:pPr>
                          </w:p>
                          <w:p w:rsidR="0012652A" w:rsidRPr="005C5AD2" w:rsidRDefault="003C4E6C" w:rsidP="0012652A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ind w:left="567" w:right="462" w:hanging="425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_</w:t>
                            </w:r>
                            <w:r w:rsidR="00CC0001" w:rsidRPr="00CC0001">
                              <w:rPr>
                                <w:rFonts w:ascii="Verdana" w:hAnsi="Verdana"/>
                                <w:sz w:val="20"/>
                              </w:rPr>
                              <w:t>*</w:t>
                            </w:r>
                            <w:r w:rsidR="0012652A" w:rsidRPr="005C5AD2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ab/>
                            </w:r>
                            <w:r w:rsidR="005C5AD2" w:rsidRPr="005C5AD2">
                              <w:rPr>
                                <w:szCs w:val="24"/>
                              </w:rPr>
                              <w:t>Denne besvarelsen:</w:t>
                            </w:r>
                          </w:p>
                          <w:p w:rsidR="0012652A" w:rsidRPr="005C5AD2" w:rsidRDefault="00DD4D8E" w:rsidP="0012652A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ind w:left="851" w:right="246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e</w:t>
                            </w:r>
                            <w:r w:rsidR="005C5AD2" w:rsidRPr="005C5AD2">
                              <w:rPr>
                                <w:szCs w:val="24"/>
                              </w:rPr>
                              <w:t>r utført av</w:t>
                            </w:r>
                            <w:r w:rsidR="005C5AD2" w:rsidRPr="00DD4D8E">
                              <w:rPr>
                                <w:szCs w:val="24"/>
                              </w:rPr>
                              <w:t xml:space="preserve"> </w:t>
                            </w:r>
                            <w:r w:rsidRPr="00DD4D8E">
                              <w:rPr>
                                <w:szCs w:val="24"/>
                              </w:rPr>
                              <w:t>personen som fyller ut dette skjemaet, eller av gruppens medlemmer dersom dette er et gruppearbeid</w:t>
                            </w:r>
                          </w:p>
                          <w:p w:rsidR="00DD4D8E" w:rsidRDefault="00DD4D8E" w:rsidP="0012652A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ind w:left="851" w:right="246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h</w:t>
                            </w:r>
                            <w:r w:rsidRPr="00DD4D8E">
                              <w:rPr>
                                <w:szCs w:val="24"/>
                              </w:rPr>
                              <w:t>ar ikke vært brukt til en annen eksamen/innlevering ved dette eller andre læresteder innenlands eller utenlands</w:t>
                            </w:r>
                          </w:p>
                          <w:p w:rsidR="0012652A" w:rsidRPr="00DD4D8E" w:rsidRDefault="00DD4D8E" w:rsidP="0012652A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ind w:left="851" w:right="246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gjengir ikke tidligere eller andres arbeid uten å ha oppgitt kilde</w:t>
                            </w:r>
                          </w:p>
                          <w:p w:rsidR="0012652A" w:rsidRPr="00407169" w:rsidRDefault="000B3477" w:rsidP="0012652A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ind w:left="851" w:right="246" w:hanging="284"/>
                              <w:rPr>
                                <w:sz w:val="20"/>
                              </w:rPr>
                            </w:pPr>
                            <w:r w:rsidRPr="00407169">
                              <w:rPr>
                                <w:szCs w:val="24"/>
                              </w:rPr>
                              <w:t>har oppgitt alle kilder og referanse i litteraturlisten</w:t>
                            </w:r>
                            <w:r w:rsidR="009A6FCD">
                              <w:rPr>
                                <w:szCs w:val="24"/>
                              </w:rPr>
                              <w:br/>
                            </w:r>
                            <w:r w:rsidR="009A6FCD">
                              <w:rPr>
                                <w:szCs w:val="24"/>
                              </w:rPr>
                              <w:br/>
                            </w:r>
                            <w:r w:rsidR="00CC0001">
                              <w:rPr>
                                <w:sz w:val="20"/>
                              </w:rPr>
                              <w:t xml:space="preserve">* sett en </w:t>
                            </w:r>
                            <w:proofErr w:type="spellStart"/>
                            <w:r w:rsidR="00CC0001">
                              <w:rPr>
                                <w:sz w:val="20"/>
                              </w:rPr>
                              <w:t>X</w:t>
                            </w:r>
                            <w:proofErr w:type="spellEnd"/>
                            <w:r w:rsidR="00CC0001">
                              <w:rPr>
                                <w:sz w:val="20"/>
                              </w:rPr>
                              <w:t xml:space="preserve"> her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5200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118.5pt;margin-top:411.75pt;width:356.25pt;height:27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" filled="f" strokecolor="black [3213]" strokeweight=".25pt">
                <v:textbox inset="0,0,0,0">
                  <w:txbxContent>
                    <w:p w:rsidR="0012652A" w:rsidRDefault="0012652A" w:rsidP="0012652A">
                      <w:pPr>
                        <w:rPr>
                          <w:rFonts w:ascii="Verdana" w:hAnsi="Verdana"/>
                          <w:szCs w:val="24"/>
                          <w:lang w:val="en-GB"/>
                        </w:rPr>
                      </w:pPr>
                    </w:p>
                    <w:p w:rsidR="0012652A" w:rsidRPr="000B3477" w:rsidRDefault="000B3477" w:rsidP="001265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B3477">
                        <w:rPr>
                          <w:sz w:val="28"/>
                          <w:szCs w:val="28"/>
                        </w:rPr>
                        <w:t>Vedrørende fusk eller forsøk på fusk</w:t>
                      </w:r>
                    </w:p>
                    <w:p w:rsidR="0012652A" w:rsidRDefault="003C4E6C" w:rsidP="0012652A">
                      <w:pPr>
                        <w:ind w:left="567" w:right="246" w:hanging="425"/>
                      </w:pPr>
                      <w:r>
                        <w:rPr>
                          <w:rFonts w:ascii="Verdana" w:hAnsi="Verdana"/>
                          <w:sz w:val="40"/>
                          <w:szCs w:val="40"/>
                        </w:rPr>
                        <w:t>_</w:t>
                      </w:r>
                      <w:r w:rsidR="00CC0001" w:rsidRPr="00CC0001">
                        <w:rPr>
                          <w:rFonts w:ascii="Verdana" w:hAnsi="Verdana"/>
                          <w:sz w:val="20"/>
                        </w:rPr>
                        <w:t>*</w:t>
                      </w:r>
                      <w:r>
                        <w:rPr>
                          <w:rFonts w:ascii="Verdana" w:hAnsi="Verdana"/>
                          <w:sz w:val="40"/>
                          <w:szCs w:val="40"/>
                        </w:rPr>
                        <w:t xml:space="preserve"> </w:t>
                      </w:r>
                      <w:r w:rsidR="005C5AD2" w:rsidRPr="005C5AD2">
                        <w:rPr>
                          <w:szCs w:val="24"/>
                        </w:rPr>
                        <w:t xml:space="preserve">Jeg har gjort meg kjent med </w:t>
                      </w:r>
                      <w:r w:rsidR="006E412D">
                        <w:rPr>
                          <w:szCs w:val="24"/>
                        </w:rPr>
                        <w:t>forskrift om studier og eksamen ved HiOA</w:t>
                      </w:r>
                      <w:r w:rsidR="0012652A" w:rsidRPr="005C5AD2">
                        <w:rPr>
                          <w:szCs w:val="24"/>
                        </w:rPr>
                        <w:t xml:space="preserve">: </w:t>
                      </w:r>
                      <w:hyperlink r:id="rId8" w:anchor="7-5" w:history="1">
                        <w:r w:rsidR="006E412D" w:rsidRPr="00714381">
                          <w:rPr>
                            <w:rStyle w:val="Hyperkobling"/>
                          </w:rPr>
                          <w:t>http://www.lovdata.no/cgi-wift/ldles?ltdoc=/for/ff-20120626-0718.html#7-5</w:t>
                        </w:r>
                      </w:hyperlink>
                      <w:r w:rsidR="006E412D">
                        <w:t xml:space="preserve"> </w:t>
                      </w:r>
                      <w:r w:rsidR="00407169">
                        <w:t xml:space="preserve">§7-5 </w:t>
                      </w:r>
                      <w:r w:rsidR="00407169" w:rsidRPr="00407169">
                        <w:rPr>
                          <w:i/>
                        </w:rPr>
                        <w:t>Fusk</w:t>
                      </w:r>
                      <w:r w:rsidR="00407169">
                        <w:t xml:space="preserve"> </w:t>
                      </w:r>
                      <w:r w:rsidR="006E412D">
                        <w:t>og er klar over at dette blir sett alvorlig på og kan medføre strenge sanksjoner</w:t>
                      </w:r>
                    </w:p>
                    <w:p w:rsidR="006E412D" w:rsidRPr="005C5AD2" w:rsidRDefault="006E412D" w:rsidP="0012652A">
                      <w:pPr>
                        <w:ind w:left="567" w:right="246" w:hanging="425"/>
                        <w:rPr>
                          <w:sz w:val="20"/>
                        </w:rPr>
                      </w:pPr>
                    </w:p>
                    <w:p w:rsidR="0012652A" w:rsidRPr="005C5AD2" w:rsidRDefault="003C4E6C" w:rsidP="0012652A">
                      <w:pPr>
                        <w:tabs>
                          <w:tab w:val="left" w:pos="567"/>
                        </w:tabs>
                        <w:spacing w:line="276" w:lineRule="auto"/>
                        <w:ind w:left="567" w:right="462" w:hanging="425"/>
                        <w:rPr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40"/>
                          <w:szCs w:val="40"/>
                        </w:rPr>
                        <w:t>_</w:t>
                      </w:r>
                      <w:r w:rsidR="00CC0001" w:rsidRPr="00CC0001">
                        <w:rPr>
                          <w:rFonts w:ascii="Verdana" w:hAnsi="Verdana"/>
                          <w:sz w:val="20"/>
                        </w:rPr>
                        <w:t>*</w:t>
                      </w:r>
                      <w:r w:rsidR="0012652A" w:rsidRPr="005C5AD2">
                        <w:rPr>
                          <w:rFonts w:ascii="Verdana" w:hAnsi="Verdana"/>
                          <w:sz w:val="40"/>
                          <w:szCs w:val="40"/>
                        </w:rPr>
                        <w:tab/>
                      </w:r>
                      <w:r w:rsidR="005C5AD2" w:rsidRPr="005C5AD2">
                        <w:rPr>
                          <w:szCs w:val="24"/>
                        </w:rPr>
                        <w:t>Denne besvarelsen:</w:t>
                      </w:r>
                    </w:p>
                    <w:p w:rsidR="0012652A" w:rsidRPr="005C5AD2" w:rsidRDefault="00DD4D8E" w:rsidP="0012652A">
                      <w:pPr>
                        <w:pStyle w:val="Listeavsnitt"/>
                        <w:numPr>
                          <w:ilvl w:val="0"/>
                          <w:numId w:val="1"/>
                        </w:numPr>
                        <w:ind w:left="851" w:right="246" w:hanging="284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e</w:t>
                      </w:r>
                      <w:r w:rsidR="005C5AD2" w:rsidRPr="005C5AD2">
                        <w:rPr>
                          <w:szCs w:val="24"/>
                        </w:rPr>
                        <w:t>r</w:t>
                      </w:r>
                      <w:proofErr w:type="gramEnd"/>
                      <w:r w:rsidR="005C5AD2" w:rsidRPr="005C5AD2">
                        <w:rPr>
                          <w:szCs w:val="24"/>
                        </w:rPr>
                        <w:t xml:space="preserve"> utført av</w:t>
                      </w:r>
                      <w:r w:rsidR="005C5AD2" w:rsidRPr="00DD4D8E">
                        <w:rPr>
                          <w:szCs w:val="24"/>
                        </w:rPr>
                        <w:t xml:space="preserve"> </w:t>
                      </w:r>
                      <w:r w:rsidRPr="00DD4D8E">
                        <w:rPr>
                          <w:szCs w:val="24"/>
                        </w:rPr>
                        <w:t>personen som fyller ut dette skjemaet, eller av gruppens medlemmer dersom dette er et gruppearbeid</w:t>
                      </w:r>
                    </w:p>
                    <w:p w:rsidR="00DD4D8E" w:rsidRDefault="00DD4D8E" w:rsidP="0012652A">
                      <w:pPr>
                        <w:pStyle w:val="Listeavsnitt"/>
                        <w:numPr>
                          <w:ilvl w:val="0"/>
                          <w:numId w:val="1"/>
                        </w:numPr>
                        <w:ind w:left="851" w:right="246" w:hanging="284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h</w:t>
                      </w:r>
                      <w:r w:rsidRPr="00DD4D8E">
                        <w:rPr>
                          <w:szCs w:val="24"/>
                        </w:rPr>
                        <w:t>ar</w:t>
                      </w:r>
                      <w:proofErr w:type="gramEnd"/>
                      <w:r w:rsidRPr="00DD4D8E">
                        <w:rPr>
                          <w:szCs w:val="24"/>
                        </w:rPr>
                        <w:t xml:space="preserve"> ikke vært brukt til en annen eksamen/innlevering ved dette eller andre læresteder innenlands eller utenlands</w:t>
                      </w:r>
                    </w:p>
                    <w:p w:rsidR="0012652A" w:rsidRPr="00DD4D8E" w:rsidRDefault="00DD4D8E" w:rsidP="0012652A">
                      <w:pPr>
                        <w:pStyle w:val="Listeavsnitt"/>
                        <w:numPr>
                          <w:ilvl w:val="0"/>
                          <w:numId w:val="1"/>
                        </w:numPr>
                        <w:ind w:left="851" w:right="246" w:hanging="284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gjengir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ikke tidligere eller andres arbeid uten å ha oppgitt kilde</w:t>
                      </w:r>
                    </w:p>
                    <w:p w:rsidR="0012652A" w:rsidRPr="00407169" w:rsidRDefault="000B3477" w:rsidP="0012652A">
                      <w:pPr>
                        <w:pStyle w:val="Listeavsnitt"/>
                        <w:numPr>
                          <w:ilvl w:val="0"/>
                          <w:numId w:val="1"/>
                        </w:numPr>
                        <w:ind w:left="851" w:right="246" w:hanging="284"/>
                        <w:rPr>
                          <w:sz w:val="20"/>
                        </w:rPr>
                      </w:pPr>
                      <w:proofErr w:type="gramStart"/>
                      <w:r w:rsidRPr="00407169">
                        <w:rPr>
                          <w:szCs w:val="24"/>
                        </w:rPr>
                        <w:t>har</w:t>
                      </w:r>
                      <w:proofErr w:type="gramEnd"/>
                      <w:r w:rsidRPr="00407169">
                        <w:rPr>
                          <w:szCs w:val="24"/>
                        </w:rPr>
                        <w:t xml:space="preserve"> oppgitt alle kilder og referanse i litteraturlisten</w:t>
                      </w:r>
                      <w:r w:rsidR="009A6FCD">
                        <w:rPr>
                          <w:szCs w:val="24"/>
                        </w:rPr>
                        <w:br/>
                      </w:r>
                      <w:r w:rsidR="009A6FCD">
                        <w:rPr>
                          <w:szCs w:val="24"/>
                        </w:rPr>
                        <w:br/>
                      </w:r>
                      <w:r w:rsidR="00CC0001">
                        <w:rPr>
                          <w:sz w:val="20"/>
                        </w:rPr>
                        <w:t xml:space="preserve">* sett en </w:t>
                      </w:r>
                      <w:proofErr w:type="spellStart"/>
                      <w:r w:rsidR="00CC0001">
                        <w:rPr>
                          <w:sz w:val="20"/>
                        </w:rPr>
                        <w:t>X</w:t>
                      </w:r>
                      <w:proofErr w:type="spellEnd"/>
                      <w:r w:rsidR="00CC0001">
                        <w:rPr>
                          <w:sz w:val="20"/>
                        </w:rPr>
                        <w:t xml:space="preserve"> her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2652A" w:rsidRPr="005C5AD2" w:rsidSect="00D445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21B" w:rsidRDefault="0077521B" w:rsidP="006C2E86">
      <w:pPr>
        <w:spacing w:line="240" w:lineRule="auto"/>
      </w:pPr>
      <w:r>
        <w:separator/>
      </w:r>
    </w:p>
  </w:endnote>
  <w:endnote w:type="continuationSeparator" w:id="0">
    <w:p w:rsidR="0077521B" w:rsidRDefault="0077521B" w:rsidP="006C2E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E86" w:rsidRDefault="006C2E8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E86" w:rsidRDefault="006C2E8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E86" w:rsidRDefault="006C2E8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21B" w:rsidRDefault="0077521B" w:rsidP="006C2E86">
      <w:pPr>
        <w:spacing w:line="240" w:lineRule="auto"/>
      </w:pPr>
      <w:r>
        <w:separator/>
      </w:r>
    </w:p>
  </w:footnote>
  <w:footnote w:type="continuationSeparator" w:id="0">
    <w:p w:rsidR="0077521B" w:rsidRDefault="0077521B" w:rsidP="006C2E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E86" w:rsidRDefault="006C2E8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E86" w:rsidRDefault="006C2E86" w:rsidP="006C2E86">
    <w:pPr>
      <w:pStyle w:val="Topptekst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E86" w:rsidRDefault="006C2E8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6788A"/>
    <w:multiLevelType w:val="hybridMultilevel"/>
    <w:tmpl w:val="351CD92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2A"/>
    <w:rsid w:val="000B3477"/>
    <w:rsid w:val="0012652A"/>
    <w:rsid w:val="003C4E6C"/>
    <w:rsid w:val="00407169"/>
    <w:rsid w:val="005C5AD2"/>
    <w:rsid w:val="006C2E86"/>
    <w:rsid w:val="006E412D"/>
    <w:rsid w:val="0077521B"/>
    <w:rsid w:val="00822D2B"/>
    <w:rsid w:val="008D0975"/>
    <w:rsid w:val="009212A6"/>
    <w:rsid w:val="00986A53"/>
    <w:rsid w:val="009A6FCD"/>
    <w:rsid w:val="00A77DB9"/>
    <w:rsid w:val="00AA37DF"/>
    <w:rsid w:val="00AD6D29"/>
    <w:rsid w:val="00CC0001"/>
    <w:rsid w:val="00D445F7"/>
    <w:rsid w:val="00DD32F2"/>
    <w:rsid w:val="00DD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0A9724-7555-4CE2-91E8-D4C343BE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52A"/>
    <w:pPr>
      <w:spacing w:after="0" w:line="280" w:lineRule="atLeast"/>
    </w:pPr>
    <w:rPr>
      <w:rFonts w:ascii="Gill Sans MT" w:eastAsia="Times New Roman" w:hAnsi="Gill Sans MT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12652A"/>
    <w:pPr>
      <w:spacing w:after="200"/>
      <w:outlineLvl w:val="0"/>
    </w:pPr>
    <w:rPr>
      <w:b/>
      <w:caps/>
      <w:kern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6C2E8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C2E86"/>
  </w:style>
  <w:style w:type="paragraph" w:styleId="Bunntekst">
    <w:name w:val="footer"/>
    <w:basedOn w:val="Normal"/>
    <w:link w:val="BunntekstTegn"/>
    <w:uiPriority w:val="99"/>
    <w:unhideWhenUsed/>
    <w:rsid w:val="006C2E8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C2E86"/>
  </w:style>
  <w:style w:type="paragraph" w:styleId="Bobletekst">
    <w:name w:val="Balloon Text"/>
    <w:basedOn w:val="Normal"/>
    <w:link w:val="BobletekstTegn"/>
    <w:uiPriority w:val="99"/>
    <w:semiHidden/>
    <w:unhideWhenUsed/>
    <w:rsid w:val="006C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2E8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12652A"/>
    <w:rPr>
      <w:rFonts w:ascii="Gill Sans MT" w:eastAsia="Times New Roman" w:hAnsi="Gill Sans MT" w:cs="Times New Roman"/>
      <w:b/>
      <w:caps/>
      <w:kern w:val="28"/>
      <w:sz w:val="24"/>
      <w:szCs w:val="20"/>
      <w:lang w:eastAsia="nb-NO"/>
    </w:rPr>
  </w:style>
  <w:style w:type="character" w:styleId="Sidetall">
    <w:name w:val="page number"/>
    <w:basedOn w:val="Standardskriftforavsnitt"/>
    <w:rsid w:val="0012652A"/>
    <w:rPr>
      <w:rFonts w:ascii="Gill Sans MT" w:hAnsi="Gill Sans MT"/>
      <w:sz w:val="22"/>
    </w:rPr>
  </w:style>
  <w:style w:type="character" w:styleId="Hyperkobling">
    <w:name w:val="Hyperlink"/>
    <w:basedOn w:val="Standardskriftforavsnitt"/>
    <w:uiPriority w:val="99"/>
    <w:unhideWhenUsed/>
    <w:rsid w:val="0012652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126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vdata.no/cgi-wift/ldles?ltdoc=/for/ff-20120626-0718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lovdata.no/cgi-wift/ldles?ltdoc=/for/ff-20120626-0718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le\maler\HiOA-maler\HiOA%20-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HiOA - logo.dotx</Template>
  <TotalTime>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Drag Tidemand-Fossum</dc:creator>
  <cp:lastModifiedBy>Randi Nøkleby Østvedt</cp:lastModifiedBy>
  <cp:revision>7</cp:revision>
  <cp:lastPrinted>2012-11-29T10:00:00Z</cp:lastPrinted>
  <dcterms:created xsi:type="dcterms:W3CDTF">2014-04-25T08:18:00Z</dcterms:created>
  <dcterms:modified xsi:type="dcterms:W3CDTF">2018-04-25T07:51:00Z</dcterms:modified>
</cp:coreProperties>
</file>