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5DC88" w14:textId="77777777" w:rsidR="0027767B" w:rsidRPr="00CD0FA4" w:rsidRDefault="0027767B" w:rsidP="00241C01">
      <w:pPr>
        <w:pStyle w:val="Tittel"/>
        <w:jc w:val="center"/>
      </w:pPr>
      <w:bookmarkStart w:id="0" w:name="_GoBack"/>
      <w:bookmarkEnd w:id="0"/>
      <w:r w:rsidRPr="00CD0FA4">
        <w:t>TILLEGGSAVTALE  / ØKONOMISK UTNYTTELSE</w:t>
      </w:r>
    </w:p>
    <w:p w14:paraId="52AA212D" w14:textId="77777777" w:rsidR="0027767B" w:rsidRPr="00CD0FA4" w:rsidRDefault="0027767B" w:rsidP="00465595">
      <w:pPr>
        <w:jc w:val="center"/>
        <w:rPr>
          <w:rFonts w:ascii="Arial" w:hAnsi="Arial" w:cs="Arial"/>
          <w:b/>
        </w:rPr>
      </w:pPr>
      <w:r w:rsidRPr="00CD0FA4">
        <w:rPr>
          <w:rFonts w:ascii="Arial" w:hAnsi="Arial" w:cs="Arial"/>
        </w:rPr>
        <w:t>(Med hjemmel i standardavtalens punkt 8)</w:t>
      </w:r>
    </w:p>
    <w:p w14:paraId="63C79808" w14:textId="77777777" w:rsidR="0027767B" w:rsidRPr="00CD0FA4" w:rsidRDefault="0027767B" w:rsidP="00465595">
      <w:pPr>
        <w:rPr>
          <w:rFonts w:ascii="Arial" w:hAnsi="Arial" w:cs="Arial"/>
          <w:b/>
        </w:rPr>
      </w:pPr>
    </w:p>
    <w:p w14:paraId="7B205F31" w14:textId="77777777" w:rsidR="0027767B" w:rsidRPr="00CD0FA4" w:rsidRDefault="0027767B" w:rsidP="00465595">
      <w:pPr>
        <w:rPr>
          <w:rFonts w:ascii="Arial" w:hAnsi="Arial" w:cs="Arial"/>
          <w:b/>
        </w:rPr>
      </w:pPr>
      <w:r w:rsidRPr="00CD0FA4">
        <w:rPr>
          <w:rFonts w:ascii="Arial" w:hAnsi="Arial" w:cs="Arial"/>
          <w:b/>
        </w:rPr>
        <w:t>Tilleggsavtale mellom:</w:t>
      </w:r>
    </w:p>
    <w:p w14:paraId="23F0D769" w14:textId="4BC339E7" w:rsidR="0027767B" w:rsidRDefault="0027767B" w:rsidP="00465595">
      <w:pPr>
        <w:rPr>
          <w:rFonts w:ascii="Arial" w:hAnsi="Arial" w:cs="Arial"/>
          <w:b/>
        </w:rPr>
      </w:pPr>
      <w:r w:rsidRPr="00CD0FA4">
        <w:rPr>
          <w:rFonts w:ascii="Arial" w:hAnsi="Arial" w:cs="Arial"/>
          <w:b/>
        </w:rPr>
        <w:t>student</w:t>
      </w:r>
    </w:p>
    <w:p w14:paraId="1B912A5D" w14:textId="77777777" w:rsidR="00157AD0" w:rsidRPr="00CD0FA4" w:rsidRDefault="00157AD0" w:rsidP="00465595">
      <w:pPr>
        <w:rPr>
          <w:rFonts w:ascii="Arial" w:hAnsi="Arial" w:cs="Arial"/>
          <w:b/>
        </w:rPr>
      </w:pPr>
    </w:p>
    <w:p w14:paraId="69848D51" w14:textId="12B7C530" w:rsidR="0027767B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D2E42C8" w14:textId="77777777" w:rsidR="0027767B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>(navn)                                             (født)                                    (studentnummer)</w:t>
      </w:r>
    </w:p>
    <w:p w14:paraId="12C4AAC8" w14:textId="77777777" w:rsidR="0027767B" w:rsidRPr="00CD0FA4" w:rsidRDefault="0027767B" w:rsidP="00465595">
      <w:pPr>
        <w:rPr>
          <w:rFonts w:ascii="Arial" w:hAnsi="Arial" w:cs="Arial"/>
          <w:b/>
        </w:rPr>
      </w:pPr>
    </w:p>
    <w:p w14:paraId="682F612E" w14:textId="77777777" w:rsidR="00157AD0" w:rsidRDefault="00157AD0" w:rsidP="00465595">
      <w:pPr>
        <w:rPr>
          <w:rFonts w:ascii="Arial" w:hAnsi="Arial" w:cs="Arial"/>
          <w:b/>
        </w:rPr>
      </w:pPr>
    </w:p>
    <w:p w14:paraId="2C0D133E" w14:textId="3479C4A0" w:rsidR="00465595" w:rsidRPr="00CD0FA4" w:rsidRDefault="0027767B" w:rsidP="00465595">
      <w:pPr>
        <w:rPr>
          <w:rFonts w:ascii="Arial" w:hAnsi="Arial" w:cs="Arial"/>
          <w:bCs/>
        </w:rPr>
      </w:pPr>
      <w:r w:rsidRPr="00CD0FA4">
        <w:rPr>
          <w:rFonts w:ascii="Arial" w:hAnsi="Arial" w:cs="Arial"/>
          <w:b/>
        </w:rPr>
        <w:t xml:space="preserve">faglærer ved </w:t>
      </w:r>
      <w:r w:rsidRPr="00CD0FA4">
        <w:rPr>
          <w:rFonts w:ascii="Arial" w:hAnsi="Arial" w:cs="Arial"/>
          <w:b/>
          <w:bCs/>
          <w:iCs/>
        </w:rPr>
        <w:t>OsloMet - Storbyuniversitetet</w:t>
      </w:r>
      <w:r w:rsidRPr="00CD0FA4">
        <w:rPr>
          <w:rFonts w:ascii="Arial" w:hAnsi="Arial" w:cs="Arial"/>
          <w:i/>
        </w:rPr>
        <w:t xml:space="preserve"> </w:t>
      </w:r>
      <w:r w:rsidRPr="00CD0FA4">
        <w:rPr>
          <w:rFonts w:ascii="Arial" w:hAnsi="Arial" w:cs="Arial"/>
          <w:bCs/>
        </w:rPr>
        <w:t>…………………………………………</w:t>
      </w:r>
      <w:r w:rsidR="005A7D6E" w:rsidRPr="00CD0FA4">
        <w:rPr>
          <w:rFonts w:ascii="Arial" w:hAnsi="Arial" w:cs="Arial"/>
          <w:bCs/>
        </w:rPr>
        <w:t>.</w:t>
      </w:r>
      <w:r w:rsidR="00157AD0">
        <w:rPr>
          <w:rFonts w:ascii="Arial" w:hAnsi="Arial" w:cs="Arial"/>
          <w:bCs/>
        </w:rPr>
        <w:t>.</w:t>
      </w:r>
    </w:p>
    <w:p w14:paraId="276D7FAA" w14:textId="77777777" w:rsidR="00157AD0" w:rsidRDefault="00157AD0" w:rsidP="00465595">
      <w:pPr>
        <w:rPr>
          <w:rFonts w:ascii="Arial" w:hAnsi="Arial" w:cs="Arial"/>
          <w:b/>
        </w:rPr>
      </w:pPr>
    </w:p>
    <w:p w14:paraId="134DBCCB" w14:textId="44D73908" w:rsidR="0027767B" w:rsidRPr="00CD0FA4" w:rsidRDefault="0027767B" w:rsidP="00465595">
      <w:pPr>
        <w:rPr>
          <w:rFonts w:ascii="Arial" w:hAnsi="Arial" w:cs="Arial"/>
          <w:b/>
        </w:rPr>
      </w:pPr>
      <w:r w:rsidRPr="00CD0FA4">
        <w:rPr>
          <w:rFonts w:ascii="Arial" w:hAnsi="Arial" w:cs="Arial"/>
          <w:b/>
        </w:rPr>
        <w:t xml:space="preserve">bedrift/institusjon </w:t>
      </w:r>
      <w:r w:rsidRPr="00CD0FA4">
        <w:rPr>
          <w:rFonts w:ascii="Arial" w:hAnsi="Arial" w:cs="Arial"/>
          <w:bCs/>
        </w:rPr>
        <w:t>………………………..…………..………………………..……………………………</w:t>
      </w:r>
      <w:r w:rsidR="00465595" w:rsidRPr="00CD0FA4">
        <w:rPr>
          <w:rFonts w:ascii="Arial" w:hAnsi="Arial" w:cs="Arial"/>
          <w:bCs/>
        </w:rPr>
        <w:t>….</w:t>
      </w:r>
      <w:r w:rsidRPr="00CD0FA4">
        <w:rPr>
          <w:rFonts w:ascii="Arial" w:hAnsi="Arial" w:cs="Arial"/>
          <w:bCs/>
        </w:rPr>
        <w:t xml:space="preserve"> </w:t>
      </w:r>
      <w:r w:rsidRPr="00CD0FA4">
        <w:rPr>
          <w:rFonts w:ascii="Arial" w:hAnsi="Arial" w:cs="Arial"/>
          <w:b/>
        </w:rPr>
        <w:t>og</w:t>
      </w:r>
    </w:p>
    <w:p w14:paraId="285076D6" w14:textId="77777777" w:rsidR="0027767B" w:rsidRPr="00CD0FA4" w:rsidRDefault="0027767B" w:rsidP="00465595">
      <w:pPr>
        <w:rPr>
          <w:rFonts w:ascii="Arial" w:hAnsi="Arial" w:cs="Arial"/>
          <w:b/>
        </w:rPr>
      </w:pPr>
      <w:r w:rsidRPr="00CD0FA4">
        <w:rPr>
          <w:rFonts w:ascii="Arial" w:hAnsi="Arial" w:cs="Arial"/>
          <w:b/>
          <w:bCs/>
          <w:iCs/>
        </w:rPr>
        <w:t>OsloMet - Storbyuniversitetet</w:t>
      </w:r>
      <w:r w:rsidRPr="00CD0FA4">
        <w:rPr>
          <w:rFonts w:ascii="Arial" w:hAnsi="Arial" w:cs="Arial"/>
          <w:i/>
        </w:rPr>
        <w:t xml:space="preserve"> </w:t>
      </w:r>
      <w:r w:rsidRPr="00CD0FA4">
        <w:rPr>
          <w:rFonts w:ascii="Arial" w:hAnsi="Arial" w:cs="Arial"/>
          <w:b/>
        </w:rPr>
        <w:t>(heretter OsloMet) v/instituttleder</w:t>
      </w:r>
    </w:p>
    <w:p w14:paraId="31EBC756" w14:textId="77777777" w:rsidR="0027767B" w:rsidRPr="00CD0FA4" w:rsidRDefault="0027767B" w:rsidP="00465595">
      <w:pPr>
        <w:rPr>
          <w:rFonts w:ascii="Arial" w:hAnsi="Arial" w:cs="Arial"/>
          <w:b/>
        </w:rPr>
      </w:pPr>
    </w:p>
    <w:p w14:paraId="62A02A69" w14:textId="77777777" w:rsidR="00FE0C60" w:rsidRDefault="00FE0C60" w:rsidP="00465595">
      <w:pPr>
        <w:rPr>
          <w:rFonts w:ascii="Arial" w:hAnsi="Arial" w:cs="Arial"/>
          <w:b/>
        </w:rPr>
      </w:pPr>
    </w:p>
    <w:p w14:paraId="3D4AEEAE" w14:textId="744DAAD9" w:rsidR="0027767B" w:rsidRPr="00CD0FA4" w:rsidRDefault="00465595" w:rsidP="00465595">
      <w:pPr>
        <w:rPr>
          <w:rFonts w:ascii="Arial" w:hAnsi="Arial" w:cs="Arial"/>
          <w:b/>
        </w:rPr>
      </w:pPr>
      <w:r w:rsidRPr="00CD0FA4">
        <w:rPr>
          <w:rFonts w:ascii="Arial" w:hAnsi="Arial" w:cs="Arial"/>
          <w:b/>
        </w:rPr>
        <w:t>I</w:t>
      </w:r>
      <w:r w:rsidR="0027767B" w:rsidRPr="00CD0FA4">
        <w:rPr>
          <w:rFonts w:ascii="Arial" w:hAnsi="Arial" w:cs="Arial"/>
          <w:b/>
        </w:rPr>
        <w:t xml:space="preserve"> tilknytning til inngått avtale om bruk og utnyttelse av spesifikasjoner og resultater fremlagt ved besvarelse av bachelor-/masteroppgave. </w:t>
      </w:r>
    </w:p>
    <w:p w14:paraId="7EB36B24" w14:textId="77777777" w:rsidR="0027767B" w:rsidRPr="00CD0FA4" w:rsidRDefault="0027767B" w:rsidP="00465595">
      <w:pPr>
        <w:rPr>
          <w:rFonts w:ascii="Arial" w:hAnsi="Arial" w:cs="Arial"/>
          <w:b/>
        </w:rPr>
      </w:pPr>
    </w:p>
    <w:p w14:paraId="44222D6D" w14:textId="77777777" w:rsidR="0027767B" w:rsidRPr="00CD0FA4" w:rsidRDefault="0027767B" w:rsidP="00465595">
      <w:pPr>
        <w:numPr>
          <w:ilvl w:val="0"/>
          <w:numId w:val="1"/>
        </w:numPr>
        <w:rPr>
          <w:rFonts w:ascii="Arial" w:hAnsi="Arial" w:cs="Arial"/>
        </w:rPr>
      </w:pPr>
      <w:r w:rsidRPr="00CD0FA4">
        <w:rPr>
          <w:rFonts w:ascii="Arial" w:hAnsi="Arial" w:cs="Arial"/>
          <w:i/>
        </w:rPr>
        <w:t xml:space="preserve">Med hjemmel i avtalens punkt 8 </w:t>
      </w:r>
      <w:r w:rsidRPr="00CD0FA4">
        <w:rPr>
          <w:rFonts w:ascii="Arial" w:hAnsi="Arial" w:cs="Arial"/>
        </w:rPr>
        <w:t>inngått mellom de ovennevnte parter inngås en tilleggsavtale som gir bedriften/institusjonen rett til å kunne utnytte bachelor-/masteroppgavens spesifikasjoner og resultater i økonomisk sammenheng.</w:t>
      </w:r>
    </w:p>
    <w:p w14:paraId="6E35976B" w14:textId="77777777" w:rsidR="0027767B" w:rsidRPr="00CD0FA4" w:rsidRDefault="0027767B" w:rsidP="00465595">
      <w:pPr>
        <w:ind w:left="283"/>
        <w:rPr>
          <w:rFonts w:ascii="Arial" w:hAnsi="Arial" w:cs="Arial"/>
        </w:rPr>
      </w:pPr>
    </w:p>
    <w:p w14:paraId="18FEE87F" w14:textId="77777777" w:rsidR="0027767B" w:rsidRPr="00CD0FA4" w:rsidRDefault="0027767B" w:rsidP="00465595">
      <w:pPr>
        <w:numPr>
          <w:ilvl w:val="0"/>
          <w:numId w:val="1"/>
        </w:numPr>
        <w:rPr>
          <w:rFonts w:ascii="Arial" w:hAnsi="Arial" w:cs="Arial"/>
        </w:rPr>
      </w:pPr>
      <w:r w:rsidRPr="00CD0FA4">
        <w:rPr>
          <w:rFonts w:ascii="Arial" w:hAnsi="Arial" w:cs="Arial"/>
        </w:rPr>
        <w:t>Dersom verdien av bruken av resultatene av oppgaven er betydelig, dvs. overstiger NOK 100.000, er studenten berettiget til et rimelig vederlag. Arbeidstakeroppfinnelsesloven    § 7 gis anvendelse på vederlagsberegningen. Denne vederlagsretten gjelder også for ikke-patenterbare resultater. Fristbestemmelsen i § 7 gis tilsvarende anvendelse.</w:t>
      </w:r>
    </w:p>
    <w:p w14:paraId="062A1719" w14:textId="77777777" w:rsidR="0027767B" w:rsidRPr="00CD0FA4" w:rsidRDefault="0027767B" w:rsidP="00465595">
      <w:pPr>
        <w:numPr>
          <w:ilvl w:val="12"/>
          <w:numId w:val="0"/>
        </w:numPr>
        <w:ind w:left="283" w:hanging="283"/>
        <w:rPr>
          <w:rFonts w:ascii="Arial" w:hAnsi="Arial" w:cs="Arial"/>
        </w:rPr>
      </w:pPr>
    </w:p>
    <w:p w14:paraId="17C4CE16" w14:textId="77777777" w:rsidR="0027767B" w:rsidRPr="00CD0FA4" w:rsidRDefault="0027767B" w:rsidP="00465595">
      <w:pPr>
        <w:numPr>
          <w:ilvl w:val="0"/>
          <w:numId w:val="1"/>
        </w:numPr>
        <w:rPr>
          <w:rFonts w:ascii="Arial" w:hAnsi="Arial" w:cs="Arial"/>
        </w:rPr>
      </w:pPr>
      <w:r w:rsidRPr="00CD0FA4">
        <w:rPr>
          <w:rFonts w:ascii="Arial" w:hAnsi="Arial" w:cs="Arial"/>
        </w:rPr>
        <w:t>Denne avtale er underskrevet i 4 - fire - eksemplarer hvor partene skal ha hvert sitt.</w:t>
      </w:r>
    </w:p>
    <w:p w14:paraId="7422D7B7" w14:textId="4DFD1967" w:rsidR="0027767B" w:rsidRPr="00CD0FA4" w:rsidRDefault="0027767B" w:rsidP="00465595">
      <w:pPr>
        <w:ind w:left="283"/>
        <w:rPr>
          <w:rFonts w:ascii="Arial" w:hAnsi="Arial" w:cs="Arial"/>
        </w:rPr>
      </w:pPr>
      <w:r w:rsidRPr="00CD0FA4">
        <w:rPr>
          <w:rFonts w:ascii="Arial" w:hAnsi="Arial" w:cs="Arial"/>
        </w:rPr>
        <w:t>Avtalen er gyldig når den er godkjent og underskrevet av OsloMet v/instituttleder.</w:t>
      </w:r>
    </w:p>
    <w:p w14:paraId="01C46C6C" w14:textId="67802334" w:rsidR="00465595" w:rsidRPr="00CD0FA4" w:rsidRDefault="00465595" w:rsidP="00465595">
      <w:pPr>
        <w:ind w:left="283"/>
        <w:rPr>
          <w:rFonts w:ascii="Arial" w:hAnsi="Arial" w:cs="Arial"/>
        </w:rPr>
      </w:pPr>
    </w:p>
    <w:p w14:paraId="39D37608" w14:textId="77777777" w:rsidR="00465595" w:rsidRPr="00CD0FA4" w:rsidRDefault="00465595" w:rsidP="00465595">
      <w:pPr>
        <w:ind w:left="283"/>
        <w:rPr>
          <w:rFonts w:ascii="Arial" w:hAnsi="Arial" w:cs="Arial"/>
        </w:rPr>
      </w:pPr>
    </w:p>
    <w:p w14:paraId="77BA6A62" w14:textId="77777777" w:rsidR="0027767B" w:rsidRPr="00CD0FA4" w:rsidRDefault="0027767B" w:rsidP="00465595">
      <w:pPr>
        <w:rPr>
          <w:rFonts w:ascii="Arial" w:hAnsi="Arial" w:cs="Arial"/>
        </w:rPr>
      </w:pPr>
    </w:p>
    <w:p w14:paraId="1503499F" w14:textId="54F87992" w:rsidR="00465595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 xml:space="preserve">      …………………….…….……...                  …………………….…….……...  </w:t>
      </w:r>
    </w:p>
    <w:p w14:paraId="467A8D1A" w14:textId="0CAF101C" w:rsidR="0027767B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 xml:space="preserve">                        (sted)   </w:t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="00FE0C60">
        <w:rPr>
          <w:rFonts w:ascii="Arial" w:hAnsi="Arial" w:cs="Arial"/>
        </w:rPr>
        <w:tab/>
      </w:r>
      <w:r w:rsidR="00FE0C60">
        <w:rPr>
          <w:rFonts w:ascii="Arial" w:hAnsi="Arial" w:cs="Arial"/>
        </w:rPr>
        <w:tab/>
        <w:t xml:space="preserve">        </w:t>
      </w:r>
      <w:r w:rsidRPr="00CD0FA4">
        <w:rPr>
          <w:rFonts w:ascii="Arial" w:hAnsi="Arial" w:cs="Arial"/>
        </w:rPr>
        <w:t>(dato)</w:t>
      </w:r>
    </w:p>
    <w:p w14:paraId="7593A1A6" w14:textId="77777777" w:rsidR="00465595" w:rsidRPr="00CD0FA4" w:rsidRDefault="00465595" w:rsidP="00465595">
      <w:pPr>
        <w:rPr>
          <w:rFonts w:ascii="Arial" w:hAnsi="Arial" w:cs="Arial"/>
        </w:rPr>
      </w:pPr>
    </w:p>
    <w:p w14:paraId="6683FA9B" w14:textId="77777777" w:rsidR="0027767B" w:rsidRPr="00CD0FA4" w:rsidRDefault="0027767B" w:rsidP="00465595">
      <w:pPr>
        <w:rPr>
          <w:rFonts w:ascii="Arial" w:hAnsi="Arial" w:cs="Arial"/>
        </w:rPr>
      </w:pPr>
    </w:p>
    <w:p w14:paraId="7031F62E" w14:textId="77777777" w:rsidR="0027767B" w:rsidRPr="00CD0FA4" w:rsidRDefault="0027767B" w:rsidP="00465595">
      <w:pPr>
        <w:rPr>
          <w:rFonts w:ascii="Arial" w:hAnsi="Arial" w:cs="Arial"/>
        </w:rPr>
      </w:pPr>
    </w:p>
    <w:p w14:paraId="47BE35CD" w14:textId="6D28DEED" w:rsidR="0027767B" w:rsidRPr="00CD0FA4" w:rsidRDefault="0027767B" w:rsidP="00465595">
      <w:pPr>
        <w:ind w:right="-142"/>
        <w:rPr>
          <w:rFonts w:ascii="Arial" w:hAnsi="Arial" w:cs="Arial"/>
        </w:rPr>
      </w:pPr>
      <w:r w:rsidRPr="00CD0FA4">
        <w:rPr>
          <w:rFonts w:ascii="Arial" w:hAnsi="Arial" w:cs="Arial"/>
        </w:rPr>
        <w:t>……………………</w:t>
      </w:r>
      <w:r w:rsidR="00945417">
        <w:rPr>
          <w:rFonts w:ascii="Arial" w:hAnsi="Arial" w:cs="Arial"/>
        </w:rPr>
        <w:t>……</w:t>
      </w:r>
      <w:r w:rsidRPr="00CD0FA4">
        <w:rPr>
          <w:rFonts w:ascii="Arial" w:hAnsi="Arial" w:cs="Arial"/>
        </w:rPr>
        <w:t xml:space="preserve">      …………………….……</w:t>
      </w:r>
      <w:r w:rsidR="00945417">
        <w:rPr>
          <w:rFonts w:ascii="Arial" w:hAnsi="Arial" w:cs="Arial"/>
        </w:rPr>
        <w:t>….</w:t>
      </w:r>
      <w:r w:rsidRPr="00CD0FA4">
        <w:rPr>
          <w:rFonts w:ascii="Arial" w:hAnsi="Arial" w:cs="Arial"/>
        </w:rPr>
        <w:t xml:space="preserve">    </w:t>
      </w:r>
      <w:r w:rsidR="00945417">
        <w:rPr>
          <w:rFonts w:ascii="Arial" w:hAnsi="Arial" w:cs="Arial"/>
        </w:rPr>
        <w:t xml:space="preserve"> </w:t>
      </w:r>
      <w:r w:rsidRPr="00CD0FA4">
        <w:rPr>
          <w:rFonts w:ascii="Arial" w:hAnsi="Arial" w:cs="Arial"/>
        </w:rPr>
        <w:t xml:space="preserve">……………….…….……...  </w:t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  <w:t xml:space="preserve">     </w:t>
      </w:r>
    </w:p>
    <w:p w14:paraId="6722D34F" w14:textId="77777777" w:rsidR="0027767B" w:rsidRPr="00CD0FA4" w:rsidRDefault="0027767B" w:rsidP="00465595">
      <w:pPr>
        <w:ind w:right="-142"/>
        <w:rPr>
          <w:rFonts w:ascii="Arial" w:hAnsi="Arial" w:cs="Arial"/>
        </w:rPr>
      </w:pPr>
      <w:r w:rsidRPr="00CD0FA4">
        <w:rPr>
          <w:rFonts w:ascii="Arial" w:hAnsi="Arial" w:cs="Arial"/>
        </w:rPr>
        <w:t xml:space="preserve">             student</w:t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  <w:t xml:space="preserve">    faglærer ved OsloMet</w:t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</w:p>
    <w:p w14:paraId="3E1175BC" w14:textId="319785CB" w:rsidR="0027767B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  <w:t xml:space="preserve">  .………………….…….……...  </w:t>
      </w:r>
    </w:p>
    <w:p w14:paraId="3EDE86B0" w14:textId="1DF6702D" w:rsidR="0027767B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="00C4533F">
        <w:rPr>
          <w:rFonts w:ascii="Arial" w:hAnsi="Arial" w:cs="Arial"/>
        </w:rPr>
        <w:t xml:space="preserve">   </w:t>
      </w:r>
      <w:r w:rsidRPr="00CD0FA4">
        <w:rPr>
          <w:rFonts w:ascii="Arial" w:hAnsi="Arial" w:cs="Arial"/>
        </w:rPr>
        <w:t xml:space="preserve">for bedriften/institusjonen </w:t>
      </w:r>
    </w:p>
    <w:p w14:paraId="79E1DC29" w14:textId="4BDC2721" w:rsidR="0027767B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</w:r>
      <w:r w:rsidRPr="00CD0FA4">
        <w:rPr>
          <w:rFonts w:ascii="Arial" w:hAnsi="Arial" w:cs="Arial"/>
        </w:rPr>
        <w:tab/>
        <w:t xml:space="preserve">             </w:t>
      </w:r>
      <w:r w:rsidR="00C4533F">
        <w:rPr>
          <w:rFonts w:ascii="Arial" w:hAnsi="Arial" w:cs="Arial"/>
        </w:rPr>
        <w:t xml:space="preserve">   </w:t>
      </w:r>
      <w:r w:rsidRPr="00CD0FA4">
        <w:rPr>
          <w:rFonts w:ascii="Arial" w:hAnsi="Arial" w:cs="Arial"/>
        </w:rPr>
        <w:t xml:space="preserve"> (stempel og signatur)      </w:t>
      </w:r>
    </w:p>
    <w:p w14:paraId="68C80302" w14:textId="77777777" w:rsidR="0027767B" w:rsidRPr="00CD0FA4" w:rsidRDefault="0027767B" w:rsidP="00465595">
      <w:pPr>
        <w:rPr>
          <w:rFonts w:ascii="Arial" w:hAnsi="Arial" w:cs="Arial"/>
        </w:rPr>
      </w:pPr>
    </w:p>
    <w:p w14:paraId="3A68AF67" w14:textId="77777777" w:rsidR="00C4533F" w:rsidRDefault="00C4533F" w:rsidP="00465595">
      <w:pPr>
        <w:rPr>
          <w:rFonts w:ascii="Arial" w:hAnsi="Arial" w:cs="Arial"/>
        </w:rPr>
      </w:pPr>
    </w:p>
    <w:p w14:paraId="5C285624" w14:textId="11E2872E" w:rsidR="0027767B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>Avtalen godkjennes:</w:t>
      </w:r>
    </w:p>
    <w:p w14:paraId="127D8AEF" w14:textId="77777777" w:rsidR="0027767B" w:rsidRPr="00CD0FA4" w:rsidRDefault="0027767B" w:rsidP="00465595">
      <w:pPr>
        <w:rPr>
          <w:rFonts w:ascii="Arial" w:hAnsi="Arial" w:cs="Arial"/>
        </w:rPr>
      </w:pPr>
    </w:p>
    <w:p w14:paraId="48481F38" w14:textId="77777777" w:rsidR="00C4533F" w:rsidRDefault="00C4533F" w:rsidP="00465595">
      <w:pPr>
        <w:rPr>
          <w:rFonts w:ascii="Arial" w:hAnsi="Arial" w:cs="Arial"/>
        </w:rPr>
      </w:pPr>
    </w:p>
    <w:p w14:paraId="75479CDB" w14:textId="57D60344" w:rsidR="0027767B" w:rsidRPr="00CD0FA4" w:rsidRDefault="0027767B" w:rsidP="00465595">
      <w:pPr>
        <w:rPr>
          <w:rFonts w:ascii="Arial" w:hAnsi="Arial" w:cs="Arial"/>
        </w:rPr>
      </w:pPr>
      <w:r w:rsidRPr="00CD0FA4">
        <w:rPr>
          <w:rFonts w:ascii="Arial" w:hAnsi="Arial" w:cs="Arial"/>
        </w:rPr>
        <w:t>………………………………………………………………………………………………….</w:t>
      </w:r>
    </w:p>
    <w:p w14:paraId="575979F0" w14:textId="77777777" w:rsidR="00D50193" w:rsidRPr="00CD0FA4" w:rsidRDefault="0027767B" w:rsidP="00465595">
      <w:pPr>
        <w:rPr>
          <w:rStyle w:val="Boktittel"/>
          <w:rFonts w:ascii="Arial" w:hAnsi="Arial" w:cs="Arial"/>
          <w:b w:val="0"/>
          <w:i w:val="0"/>
        </w:rPr>
      </w:pPr>
      <w:r w:rsidRPr="00CD0FA4">
        <w:rPr>
          <w:rFonts w:ascii="Arial" w:hAnsi="Arial" w:cs="Arial"/>
        </w:rPr>
        <w:t>Instituttleder, OsloMet (dato, stempel og signatur)</w:t>
      </w:r>
    </w:p>
    <w:sectPr w:rsidR="00D50193" w:rsidRPr="00CD0F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22F3" w14:textId="77777777" w:rsidR="00CC5F34" w:rsidRDefault="00CC5F34" w:rsidP="00752B3F">
      <w:r>
        <w:separator/>
      </w:r>
    </w:p>
  </w:endnote>
  <w:endnote w:type="continuationSeparator" w:id="0">
    <w:p w14:paraId="4FF3627C" w14:textId="77777777" w:rsidR="00CC5F34" w:rsidRDefault="00CC5F34" w:rsidP="00752B3F">
      <w:r>
        <w:continuationSeparator/>
      </w:r>
    </w:p>
  </w:endnote>
  <w:endnote w:type="continuationNotice" w:id="1">
    <w:p w14:paraId="33A1DB2A" w14:textId="77777777" w:rsidR="00CC5F34" w:rsidRDefault="00CC5F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C90E5" w14:textId="77777777" w:rsidR="00465595" w:rsidRDefault="0046559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1EAD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2EDD06C" wp14:editId="25759DF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Signatur: Oslo metropolitan university Storbyuniversite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B712" w14:textId="77777777" w:rsidR="00465595" w:rsidRDefault="004655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CB56A" w14:textId="77777777" w:rsidR="00CC5F34" w:rsidRDefault="00CC5F34" w:rsidP="00752B3F">
      <w:r>
        <w:separator/>
      </w:r>
    </w:p>
  </w:footnote>
  <w:footnote w:type="continuationSeparator" w:id="0">
    <w:p w14:paraId="5D0D9727" w14:textId="77777777" w:rsidR="00CC5F34" w:rsidRDefault="00CC5F34" w:rsidP="00752B3F">
      <w:r>
        <w:continuationSeparator/>
      </w:r>
    </w:p>
  </w:footnote>
  <w:footnote w:type="continuationNotice" w:id="1">
    <w:p w14:paraId="7C4FCA85" w14:textId="77777777" w:rsidR="00CC5F34" w:rsidRDefault="00CC5F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BA1C" w14:textId="77777777" w:rsidR="00465595" w:rsidRDefault="0046559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DB5A" w14:textId="77777777" w:rsidR="00752B3F" w:rsidRDefault="00752B3F" w:rsidP="00752B3F">
    <w:pPr>
      <w:pStyle w:val="Topptekst"/>
      <w:ind w:left="-284"/>
    </w:pPr>
    <w:r>
      <w:rPr>
        <w:noProof/>
      </w:rPr>
      <w:drawing>
        <wp:inline distT="0" distB="0" distL="0" distR="0" wp14:anchorId="6798611F" wp14:editId="146DCEB3">
          <wp:extent cx="1152525" cy="800100"/>
          <wp:effectExtent l="0" t="0" r="0" b="0"/>
          <wp:docPr id="1" name="Bilde 1" descr="OsloM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55237" w14:textId="77777777" w:rsidR="00465595" w:rsidRDefault="004655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63916"/>
    <w:multiLevelType w:val="singleLevel"/>
    <w:tmpl w:val="8138D4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7B"/>
    <w:rsid w:val="00022769"/>
    <w:rsid w:val="00157AD0"/>
    <w:rsid w:val="00241C01"/>
    <w:rsid w:val="0027767B"/>
    <w:rsid w:val="002C377B"/>
    <w:rsid w:val="00465595"/>
    <w:rsid w:val="005A7D6E"/>
    <w:rsid w:val="00721749"/>
    <w:rsid w:val="00752B3F"/>
    <w:rsid w:val="00945417"/>
    <w:rsid w:val="00980D7D"/>
    <w:rsid w:val="00B510A6"/>
    <w:rsid w:val="00B60375"/>
    <w:rsid w:val="00C4533F"/>
    <w:rsid w:val="00CC5F34"/>
    <w:rsid w:val="00CD0FA4"/>
    <w:rsid w:val="00D50193"/>
    <w:rsid w:val="00DC1FD2"/>
    <w:rsid w:val="00E33789"/>
    <w:rsid w:val="00FE0C60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81E93"/>
  <w15:chartTrackingRefBased/>
  <w15:docId w15:val="{DD608943-5A5E-46AE-A844-C897E694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E33789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33789"/>
    <w:rPr>
      <w:rFonts w:ascii="Arial" w:eastAsiaTheme="majorEastAsia" w:hAnsi="Arial" w:cstheme="majorBidi"/>
      <w:b/>
      <w:spacing w:val="-10"/>
      <w:kern w:val="28"/>
      <w:sz w:val="28"/>
      <w:szCs w:val="56"/>
      <w:lang w:eastAsia="nb-NO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27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35c4d6992292afbb91695e3f10e8bd50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cc1a855dadad430b47b6bea44119ade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C8CBF-E38E-4F0F-B47D-5582BE7F256E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f1b76afa-16ce-4759-ac13-0572e5c93e53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d5e750a-238c-4a0a-9ac7-22df6737d0d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6DE8A6-4384-4473-B103-199C93CDE3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D8B26-031B-4FFB-A08B-939399008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1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Kristin Straume Vivoll</cp:lastModifiedBy>
  <cp:revision>2</cp:revision>
  <cp:lastPrinted>2021-02-25T17:08:00Z</cp:lastPrinted>
  <dcterms:created xsi:type="dcterms:W3CDTF">2021-05-12T11:10:00Z</dcterms:created>
  <dcterms:modified xsi:type="dcterms:W3CDTF">2021-05-12T11:10:00Z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