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0E81C" w14:textId="77777777" w:rsidR="00752B3F" w:rsidRPr="008D5580" w:rsidRDefault="00752B3F" w:rsidP="00752B3F">
      <w:pPr>
        <w:pStyle w:val="Tittel"/>
        <w:rPr>
          <w:rFonts w:cs="Arial"/>
        </w:rPr>
      </w:pPr>
      <w:bookmarkStart w:id="0" w:name="_GoBack"/>
      <w:bookmarkEnd w:id="0"/>
    </w:p>
    <w:p w14:paraId="0CA57D8A" w14:textId="77777777" w:rsidR="001335E8" w:rsidRPr="008D5580" w:rsidRDefault="001335E8" w:rsidP="000F2D48">
      <w:pPr>
        <w:pStyle w:val="Tittel"/>
        <w:jc w:val="center"/>
        <w:rPr>
          <w:lang w:val="en-GB"/>
        </w:rPr>
      </w:pPr>
      <w:r w:rsidRPr="008D5580">
        <w:rPr>
          <w:lang w:val="en-GB"/>
        </w:rPr>
        <w:t>SUPPLEMENTARY AGREEMENT</w:t>
      </w:r>
    </w:p>
    <w:p w14:paraId="43CDCBE2" w14:textId="5FF935F0" w:rsidR="001335E8" w:rsidRPr="008D5580" w:rsidRDefault="001335E8" w:rsidP="000F2D48">
      <w:pPr>
        <w:pStyle w:val="Tittel"/>
        <w:jc w:val="center"/>
        <w:rPr>
          <w:sz w:val="32"/>
          <w:lang w:val="en-GB"/>
        </w:rPr>
      </w:pPr>
      <w:r w:rsidRPr="008D5580">
        <w:rPr>
          <w:lang w:val="en-GB"/>
        </w:rPr>
        <w:t>- FINANCIAL EXPLOITATION</w:t>
      </w:r>
    </w:p>
    <w:p w14:paraId="49137225" w14:textId="77777777" w:rsidR="001335E8" w:rsidRPr="008D5580" w:rsidRDefault="001335E8" w:rsidP="001335E8">
      <w:pPr>
        <w:jc w:val="center"/>
        <w:rPr>
          <w:rFonts w:ascii="Arial" w:hAnsi="Arial" w:cs="Arial"/>
          <w:b/>
          <w:lang w:val="en-GB"/>
        </w:rPr>
      </w:pPr>
      <w:r w:rsidRPr="008D5580">
        <w:rPr>
          <w:rFonts w:ascii="Arial" w:hAnsi="Arial" w:cs="Arial"/>
          <w:lang w:val="en-GB"/>
        </w:rPr>
        <w:t>(in accordance with Clause 8 of the Standard Cooperation Agreement)</w:t>
      </w:r>
    </w:p>
    <w:p w14:paraId="0A0ED581" w14:textId="77777777" w:rsidR="001335E8" w:rsidRPr="008D5580" w:rsidRDefault="001335E8" w:rsidP="001335E8">
      <w:pPr>
        <w:rPr>
          <w:rFonts w:ascii="Arial" w:hAnsi="Arial" w:cs="Arial"/>
          <w:b/>
          <w:lang w:val="en-GB"/>
        </w:rPr>
      </w:pPr>
    </w:p>
    <w:p w14:paraId="76216417" w14:textId="77777777" w:rsidR="001335E8" w:rsidRPr="008D5580" w:rsidRDefault="001335E8" w:rsidP="001335E8">
      <w:pPr>
        <w:rPr>
          <w:rFonts w:ascii="Arial" w:hAnsi="Arial" w:cs="Arial"/>
          <w:b/>
          <w:lang w:val="en-GB"/>
        </w:rPr>
      </w:pPr>
    </w:p>
    <w:p w14:paraId="7A09C954" w14:textId="77777777" w:rsidR="001335E8" w:rsidRPr="008D5580" w:rsidRDefault="001335E8" w:rsidP="001335E8">
      <w:pPr>
        <w:spacing w:line="480" w:lineRule="auto"/>
        <w:rPr>
          <w:rFonts w:ascii="Arial" w:hAnsi="Arial" w:cs="Arial"/>
          <w:b/>
          <w:lang w:val="en-GB"/>
        </w:rPr>
      </w:pPr>
      <w:r w:rsidRPr="008D5580">
        <w:rPr>
          <w:rFonts w:ascii="Arial" w:hAnsi="Arial" w:cs="Arial"/>
          <w:b/>
          <w:lang w:val="en-GB"/>
        </w:rPr>
        <w:t>Supplementary agreement between:</w:t>
      </w:r>
    </w:p>
    <w:p w14:paraId="647D88D6" w14:textId="769727E7" w:rsidR="001335E8" w:rsidRPr="008D5580" w:rsidRDefault="001335E8" w:rsidP="001335E8">
      <w:pPr>
        <w:rPr>
          <w:rFonts w:ascii="Arial" w:hAnsi="Arial" w:cs="Arial"/>
          <w:b/>
          <w:lang w:val="en-GB"/>
        </w:rPr>
      </w:pPr>
      <w:r w:rsidRPr="008D5580">
        <w:rPr>
          <w:rFonts w:ascii="Arial" w:hAnsi="Arial" w:cs="Arial"/>
          <w:b/>
          <w:lang w:val="en-GB"/>
        </w:rPr>
        <w:t>Student</w:t>
      </w:r>
    </w:p>
    <w:p w14:paraId="1FE2C274" w14:textId="77777777" w:rsidR="001335E8" w:rsidRPr="008D5580" w:rsidRDefault="001335E8" w:rsidP="001335E8">
      <w:pPr>
        <w:rPr>
          <w:rFonts w:ascii="Arial" w:hAnsi="Arial" w:cs="Arial"/>
          <w:b/>
          <w:lang w:val="en-GB"/>
        </w:rPr>
      </w:pPr>
    </w:p>
    <w:p w14:paraId="3EF7542E" w14:textId="22DD8067" w:rsidR="001335E8" w:rsidRPr="008D5580" w:rsidRDefault="001335E8" w:rsidP="001335E8">
      <w:pPr>
        <w:rPr>
          <w:rFonts w:ascii="Arial" w:hAnsi="Arial" w:cs="Arial"/>
          <w:lang w:val="en-GB"/>
        </w:rPr>
      </w:pPr>
      <w:r w:rsidRPr="008D5580">
        <w:rPr>
          <w:rFonts w:ascii="Arial" w:hAnsi="Arial" w:cs="Arial"/>
          <w:lang w:val="en-GB"/>
        </w:rPr>
        <w:t>…………………………………………………………………………………………………</w:t>
      </w:r>
      <w:r w:rsidR="000E0B94">
        <w:rPr>
          <w:rFonts w:ascii="Arial" w:hAnsi="Arial" w:cs="Arial"/>
          <w:lang w:val="en-GB"/>
        </w:rPr>
        <w:t>..</w:t>
      </w:r>
    </w:p>
    <w:p w14:paraId="31654BC4" w14:textId="0D384AB0" w:rsidR="001335E8" w:rsidRPr="008D5580" w:rsidRDefault="001335E8" w:rsidP="001335E8">
      <w:pPr>
        <w:rPr>
          <w:rFonts w:ascii="Arial" w:hAnsi="Arial" w:cs="Arial"/>
          <w:lang w:val="en-GB"/>
        </w:rPr>
      </w:pPr>
      <w:r w:rsidRPr="008D5580">
        <w:rPr>
          <w:rFonts w:ascii="Arial" w:hAnsi="Arial" w:cs="Arial"/>
          <w:lang w:val="en-GB"/>
        </w:rPr>
        <w:t xml:space="preserve">(Name)                                </w:t>
      </w:r>
      <w:r w:rsidR="000E0B94">
        <w:rPr>
          <w:rFonts w:ascii="Arial" w:hAnsi="Arial" w:cs="Arial"/>
          <w:lang w:val="en-GB"/>
        </w:rPr>
        <w:t xml:space="preserve">        </w:t>
      </w:r>
      <w:r w:rsidRPr="008D5580">
        <w:rPr>
          <w:rFonts w:ascii="Arial" w:hAnsi="Arial" w:cs="Arial"/>
          <w:lang w:val="en-GB"/>
        </w:rPr>
        <w:t>(Date of birth)                             (Student ID number)</w:t>
      </w:r>
    </w:p>
    <w:p w14:paraId="1EC71ACB" w14:textId="77777777" w:rsidR="001335E8" w:rsidRPr="008D5580" w:rsidRDefault="001335E8" w:rsidP="001335E8">
      <w:pPr>
        <w:rPr>
          <w:rFonts w:ascii="Arial" w:hAnsi="Arial" w:cs="Arial"/>
          <w:lang w:val="en-GB"/>
        </w:rPr>
      </w:pPr>
    </w:p>
    <w:p w14:paraId="16187CFE" w14:textId="77777777" w:rsidR="001335E8" w:rsidRPr="008D5580" w:rsidRDefault="001335E8" w:rsidP="001335E8">
      <w:pPr>
        <w:rPr>
          <w:rFonts w:ascii="Arial" w:hAnsi="Arial" w:cs="Arial"/>
          <w:b/>
          <w:lang w:val="en-GB"/>
        </w:rPr>
      </w:pPr>
    </w:p>
    <w:p w14:paraId="6FFE7C72" w14:textId="2286D985" w:rsidR="001335E8" w:rsidRPr="008D5580" w:rsidRDefault="001335E8" w:rsidP="001335E8">
      <w:pPr>
        <w:spacing w:line="480" w:lineRule="auto"/>
        <w:rPr>
          <w:rFonts w:ascii="Arial" w:hAnsi="Arial" w:cs="Arial"/>
          <w:bCs/>
          <w:lang w:val="en-GB"/>
        </w:rPr>
      </w:pPr>
      <w:r w:rsidRPr="008D5580">
        <w:rPr>
          <w:rFonts w:ascii="Arial" w:hAnsi="Arial" w:cs="Arial"/>
          <w:b/>
          <w:lang w:val="en-GB"/>
        </w:rPr>
        <w:t xml:space="preserve">Lecturer at </w:t>
      </w:r>
      <w:r w:rsidRPr="008D5580">
        <w:rPr>
          <w:rFonts w:ascii="Arial" w:hAnsi="Arial" w:cs="Arial"/>
          <w:b/>
          <w:bCs/>
          <w:lang w:val="en-GB"/>
        </w:rPr>
        <w:t>Oslo Metropolitan University</w:t>
      </w:r>
      <w:r w:rsidR="00327BBE" w:rsidRPr="008D5580">
        <w:rPr>
          <w:rFonts w:ascii="Arial" w:hAnsi="Arial" w:cs="Arial"/>
          <w:b/>
          <w:lang w:val="en-GB"/>
        </w:rPr>
        <w:t xml:space="preserve"> </w:t>
      </w:r>
      <w:r w:rsidRPr="008D5580">
        <w:rPr>
          <w:rFonts w:ascii="Arial" w:hAnsi="Arial" w:cs="Arial"/>
          <w:bCs/>
          <w:lang w:val="en-GB"/>
        </w:rPr>
        <w:t>………………………………………………………………….………..,</w:t>
      </w:r>
    </w:p>
    <w:p w14:paraId="7BFACE00" w14:textId="77777777" w:rsidR="001335E8" w:rsidRPr="008D5580" w:rsidRDefault="001335E8" w:rsidP="001335E8">
      <w:pPr>
        <w:spacing w:line="480" w:lineRule="auto"/>
        <w:rPr>
          <w:rFonts w:ascii="Arial" w:hAnsi="Arial" w:cs="Arial"/>
          <w:b/>
          <w:lang w:val="en-GB"/>
        </w:rPr>
      </w:pPr>
      <w:r w:rsidRPr="008D5580">
        <w:rPr>
          <w:rFonts w:ascii="Arial" w:hAnsi="Arial" w:cs="Arial"/>
          <w:b/>
          <w:lang w:val="en-GB"/>
        </w:rPr>
        <w:t xml:space="preserve">Company/Institution </w:t>
      </w:r>
    </w:p>
    <w:p w14:paraId="7507394B" w14:textId="174D56C9" w:rsidR="001335E8" w:rsidRPr="008D5580" w:rsidRDefault="001335E8" w:rsidP="001335E8">
      <w:pPr>
        <w:spacing w:line="480" w:lineRule="auto"/>
        <w:rPr>
          <w:rFonts w:ascii="Arial" w:hAnsi="Arial" w:cs="Arial"/>
          <w:bCs/>
          <w:lang w:val="en-GB"/>
        </w:rPr>
      </w:pPr>
      <w:r w:rsidRPr="008D5580">
        <w:rPr>
          <w:rFonts w:ascii="Arial" w:hAnsi="Arial" w:cs="Arial"/>
          <w:bCs/>
          <w:lang w:val="en-GB"/>
        </w:rPr>
        <w:t>………………………..…………..………………………..……………………………</w:t>
      </w:r>
      <w:r w:rsidRPr="008D5580">
        <w:rPr>
          <w:rFonts w:ascii="Arial" w:hAnsi="Arial" w:cs="Arial"/>
          <w:b/>
          <w:lang w:val="en-GB"/>
        </w:rPr>
        <w:t>and</w:t>
      </w:r>
    </w:p>
    <w:p w14:paraId="312DD933" w14:textId="282FB381" w:rsidR="001335E8" w:rsidRPr="008D5580" w:rsidRDefault="001335E8" w:rsidP="001335E8">
      <w:pPr>
        <w:rPr>
          <w:rFonts w:ascii="Arial" w:hAnsi="Arial" w:cs="Arial"/>
          <w:b/>
          <w:lang w:val="en-GB"/>
        </w:rPr>
      </w:pPr>
      <w:r w:rsidRPr="008D5580">
        <w:rPr>
          <w:rFonts w:ascii="Arial" w:hAnsi="Arial" w:cs="Arial"/>
          <w:b/>
          <w:bCs/>
          <w:lang w:val="en-GB"/>
        </w:rPr>
        <w:t>Oslo Metropolitan University</w:t>
      </w:r>
      <w:r w:rsidRPr="008D5580">
        <w:rPr>
          <w:rFonts w:ascii="Arial" w:hAnsi="Arial" w:cs="Arial"/>
          <w:b/>
          <w:lang w:val="en-GB"/>
        </w:rPr>
        <w:t xml:space="preserve"> (OsloMet) by Head of Department</w:t>
      </w:r>
    </w:p>
    <w:p w14:paraId="46F2432F" w14:textId="77777777" w:rsidR="001335E8" w:rsidRPr="008D5580" w:rsidRDefault="001335E8" w:rsidP="001335E8">
      <w:pPr>
        <w:rPr>
          <w:rFonts w:ascii="Arial" w:hAnsi="Arial" w:cs="Arial"/>
          <w:b/>
          <w:lang w:val="en-GB"/>
        </w:rPr>
      </w:pPr>
    </w:p>
    <w:p w14:paraId="57082AC1" w14:textId="77777777" w:rsidR="001335E8" w:rsidRPr="008D5580" w:rsidRDefault="001335E8" w:rsidP="001335E8">
      <w:pPr>
        <w:rPr>
          <w:rFonts w:ascii="Arial" w:hAnsi="Arial" w:cs="Arial"/>
          <w:b/>
          <w:lang w:val="en-GB"/>
        </w:rPr>
      </w:pPr>
      <w:r w:rsidRPr="008D5580">
        <w:rPr>
          <w:rFonts w:ascii="Arial" w:hAnsi="Arial" w:cs="Arial"/>
          <w:b/>
          <w:lang w:val="en-GB"/>
        </w:rPr>
        <w:t xml:space="preserve">in respect of existing agreement on the use and exploitation of specifications and results contained in the submitted Bachelor’s or Master’s Thesis. </w:t>
      </w:r>
    </w:p>
    <w:p w14:paraId="6F5D0F4B" w14:textId="77777777" w:rsidR="001335E8" w:rsidRPr="008D5580" w:rsidRDefault="001335E8" w:rsidP="001335E8">
      <w:pPr>
        <w:rPr>
          <w:rFonts w:ascii="Arial" w:hAnsi="Arial" w:cs="Arial"/>
          <w:b/>
          <w:lang w:val="en-GB"/>
        </w:rPr>
      </w:pPr>
    </w:p>
    <w:p w14:paraId="6020A0A3" w14:textId="49061B41" w:rsidR="001335E8" w:rsidRPr="008D5580" w:rsidRDefault="001335E8" w:rsidP="001335E8">
      <w:pPr>
        <w:numPr>
          <w:ilvl w:val="0"/>
          <w:numId w:val="1"/>
        </w:numPr>
        <w:rPr>
          <w:rStyle w:val="Standardskriftforavsnitt1"/>
          <w:rFonts w:ascii="Arial" w:hAnsi="Arial" w:cs="Arial"/>
          <w:lang w:val="en-GB"/>
        </w:rPr>
      </w:pPr>
      <w:r w:rsidRPr="008D5580">
        <w:rPr>
          <w:rFonts w:ascii="Arial" w:hAnsi="Arial" w:cs="Arial"/>
          <w:lang w:val="en-GB"/>
        </w:rPr>
        <w:t>In accordance with</w:t>
      </w:r>
      <w:r w:rsidRPr="008D5580">
        <w:rPr>
          <w:rFonts w:ascii="Arial" w:hAnsi="Arial" w:cs="Arial"/>
          <w:i/>
          <w:lang w:val="en-GB"/>
        </w:rPr>
        <w:t xml:space="preserve"> </w:t>
      </w:r>
      <w:r w:rsidRPr="008D5580">
        <w:rPr>
          <w:rFonts w:ascii="Arial" w:hAnsi="Arial" w:cs="Arial"/>
          <w:lang w:val="en-GB"/>
        </w:rPr>
        <w:t>Clause 8 of</w:t>
      </w:r>
      <w:r w:rsidRPr="008D5580">
        <w:rPr>
          <w:rFonts w:ascii="Arial" w:hAnsi="Arial" w:cs="Arial"/>
          <w:i/>
          <w:lang w:val="en-GB"/>
        </w:rPr>
        <w:t xml:space="preserve"> the Standard Cooperation Agreement,</w:t>
      </w:r>
      <w:r w:rsidRPr="008D5580">
        <w:rPr>
          <w:rFonts w:ascii="Arial" w:hAnsi="Arial" w:cs="Arial"/>
          <w:lang w:val="en-GB"/>
        </w:rPr>
        <w:t xml:space="preserve"> </w:t>
      </w:r>
      <w:r w:rsidRPr="008D5580">
        <w:rPr>
          <w:rStyle w:val="Standardskriftforavsnitt1"/>
          <w:rFonts w:ascii="Arial" w:hAnsi="Arial" w:cs="Arial"/>
          <w:lang w:val="en-GB"/>
        </w:rPr>
        <w:t xml:space="preserve">a supplementary agreement is hereby entered into between the parties mentioned above, entitling the company/institution to exploit the specifications and results of the Bachelor’s or Master’s Thesis for financial purposes. </w:t>
      </w:r>
    </w:p>
    <w:p w14:paraId="0A5059B8" w14:textId="77777777" w:rsidR="001335E8" w:rsidRPr="008D5580" w:rsidRDefault="001335E8" w:rsidP="001335E8">
      <w:pPr>
        <w:ind w:left="283"/>
        <w:rPr>
          <w:rStyle w:val="Standardskriftforavsnitt1"/>
          <w:rFonts w:ascii="Arial" w:hAnsi="Arial" w:cs="Arial"/>
          <w:lang w:val="en-GB"/>
        </w:rPr>
      </w:pPr>
    </w:p>
    <w:p w14:paraId="5EBF78BC" w14:textId="478E97CC" w:rsidR="001335E8" w:rsidRPr="008D5580" w:rsidRDefault="001335E8" w:rsidP="001335E8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8D5580">
        <w:rPr>
          <w:rFonts w:ascii="Arial" w:hAnsi="Arial" w:cs="Arial"/>
          <w:i/>
          <w:lang w:val="en-GB"/>
        </w:rPr>
        <w:t xml:space="preserve"> </w:t>
      </w:r>
      <w:r w:rsidRPr="008D5580">
        <w:rPr>
          <w:rFonts w:ascii="Arial" w:hAnsi="Arial" w:cs="Arial"/>
          <w:lang w:val="en-GB"/>
        </w:rPr>
        <w:t>If the value of the results of the academic work is considerable, i.e. exceeds NOK 100.000</w:t>
      </w:r>
      <w:r w:rsidRPr="008D5580">
        <w:rPr>
          <w:rStyle w:val="Fotnotereferanse"/>
          <w:rFonts w:ascii="Arial" w:hAnsi="Arial" w:cs="Arial"/>
          <w:lang w:val="en-GB"/>
        </w:rPr>
        <w:footnoteReference w:id="2"/>
      </w:r>
      <w:r w:rsidRPr="008D5580">
        <w:rPr>
          <w:rFonts w:ascii="Arial" w:hAnsi="Arial" w:cs="Arial"/>
          <w:lang w:val="en-GB"/>
        </w:rPr>
        <w:t>, the student is entitled to a reasonable compensation. The Norwegian Act Respecting the Right to Employees’ Inventions § 7 states how the amount is to be calculated. This right to compensation also applies to non-patentable results. § 7 of the Act also states the applicable deadlines.</w:t>
      </w:r>
    </w:p>
    <w:p w14:paraId="4462508A" w14:textId="77777777" w:rsidR="001335E8" w:rsidRPr="008D5580" w:rsidRDefault="001335E8" w:rsidP="001335E8">
      <w:pPr>
        <w:rPr>
          <w:rFonts w:ascii="Arial" w:hAnsi="Arial" w:cs="Arial"/>
          <w:lang w:val="en-GB"/>
        </w:rPr>
      </w:pPr>
    </w:p>
    <w:p w14:paraId="7287B73C" w14:textId="0374E777" w:rsidR="001335E8" w:rsidRPr="008D5580" w:rsidRDefault="001335E8" w:rsidP="001335E8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8D5580">
        <w:rPr>
          <w:rFonts w:ascii="Arial" w:hAnsi="Arial" w:cs="Arial"/>
          <w:lang w:val="en-GB"/>
        </w:rPr>
        <w:t>This agreement is signed in 4 – four - copies, of which each party to this agreement is to retain one copy. The agreement comes into effect when it has been approved and signed by the Head of Department at OsloMet.</w:t>
      </w:r>
    </w:p>
    <w:p w14:paraId="5B8D6B10" w14:textId="77777777" w:rsidR="001335E8" w:rsidRPr="008D5580" w:rsidRDefault="001335E8" w:rsidP="001335E8">
      <w:pPr>
        <w:rPr>
          <w:rFonts w:ascii="Arial" w:hAnsi="Arial" w:cs="Arial"/>
          <w:lang w:val="en-GB"/>
        </w:rPr>
      </w:pPr>
    </w:p>
    <w:p w14:paraId="5B511ECD" w14:textId="77777777" w:rsidR="001335E8" w:rsidRPr="008D5580" w:rsidRDefault="001335E8" w:rsidP="001335E8">
      <w:pPr>
        <w:rPr>
          <w:rFonts w:ascii="Arial" w:hAnsi="Arial" w:cs="Arial"/>
          <w:lang w:val="en-GB"/>
        </w:rPr>
      </w:pPr>
    </w:p>
    <w:p w14:paraId="52177E15" w14:textId="77777777" w:rsidR="001335E8" w:rsidRPr="008D5580" w:rsidRDefault="001335E8" w:rsidP="001335E8">
      <w:pPr>
        <w:rPr>
          <w:rFonts w:ascii="Arial" w:hAnsi="Arial" w:cs="Arial"/>
          <w:lang w:val="en-GB"/>
        </w:rPr>
      </w:pPr>
    </w:p>
    <w:p w14:paraId="47467F6C" w14:textId="6DFBAC50" w:rsidR="001335E8" w:rsidRPr="008D5580" w:rsidRDefault="001335E8" w:rsidP="001335E8">
      <w:pPr>
        <w:rPr>
          <w:rFonts w:ascii="Arial" w:hAnsi="Arial" w:cs="Arial"/>
          <w:lang w:val="en-GB"/>
        </w:rPr>
      </w:pPr>
    </w:p>
    <w:p w14:paraId="6B0E7418" w14:textId="2488A073" w:rsidR="001335E8" w:rsidRPr="008D5580" w:rsidRDefault="001335E8" w:rsidP="001335E8">
      <w:pPr>
        <w:rPr>
          <w:rFonts w:ascii="Arial" w:hAnsi="Arial" w:cs="Arial"/>
          <w:lang w:val="en-GB"/>
        </w:rPr>
      </w:pPr>
    </w:p>
    <w:p w14:paraId="28802CA0" w14:textId="77777777" w:rsidR="00EB1F4B" w:rsidRDefault="00EB1F4B" w:rsidP="001335E8">
      <w:pPr>
        <w:rPr>
          <w:rFonts w:ascii="Arial" w:hAnsi="Arial" w:cs="Arial"/>
          <w:lang w:val="en-GB"/>
        </w:rPr>
      </w:pPr>
    </w:p>
    <w:p w14:paraId="769336DC" w14:textId="12E8E46E" w:rsidR="001335E8" w:rsidRPr="008D5580" w:rsidRDefault="001335E8" w:rsidP="001335E8">
      <w:pPr>
        <w:rPr>
          <w:rFonts w:ascii="Arial" w:hAnsi="Arial" w:cs="Arial"/>
          <w:lang w:val="en-GB"/>
        </w:rPr>
      </w:pPr>
      <w:r w:rsidRPr="008D5580">
        <w:rPr>
          <w:rFonts w:ascii="Arial" w:hAnsi="Arial" w:cs="Arial"/>
          <w:lang w:val="en-GB"/>
        </w:rPr>
        <w:t xml:space="preserve">…………………….…….……...                  </w:t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  <w:t>…………………….…….……....</w:t>
      </w:r>
    </w:p>
    <w:p w14:paraId="08AC93F4" w14:textId="3CD49FB5" w:rsidR="001335E8" w:rsidRPr="008D5580" w:rsidRDefault="001335E8" w:rsidP="001335E8">
      <w:pPr>
        <w:rPr>
          <w:rFonts w:ascii="Arial" w:hAnsi="Arial" w:cs="Arial"/>
          <w:lang w:val="en-GB"/>
        </w:rPr>
      </w:pPr>
      <w:r w:rsidRPr="008D5580">
        <w:rPr>
          <w:rFonts w:ascii="Arial" w:hAnsi="Arial" w:cs="Arial"/>
          <w:lang w:val="en-GB"/>
        </w:rPr>
        <w:t xml:space="preserve">                   (Place) </w:t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="00193F07">
        <w:rPr>
          <w:rFonts w:ascii="Arial" w:hAnsi="Arial" w:cs="Arial"/>
          <w:lang w:val="en-GB"/>
        </w:rPr>
        <w:t xml:space="preserve">             </w:t>
      </w:r>
      <w:r w:rsidRPr="008D5580">
        <w:rPr>
          <w:rFonts w:ascii="Arial" w:hAnsi="Arial" w:cs="Arial"/>
          <w:lang w:val="en-GB"/>
        </w:rPr>
        <w:t>(Date)</w:t>
      </w:r>
    </w:p>
    <w:p w14:paraId="5FB4BF32" w14:textId="77777777" w:rsidR="00EB1F4B" w:rsidRDefault="00EB1F4B" w:rsidP="001335E8">
      <w:pPr>
        <w:ind w:right="-142"/>
        <w:rPr>
          <w:rFonts w:ascii="Arial" w:hAnsi="Arial" w:cs="Arial"/>
          <w:lang w:val="en-GB"/>
        </w:rPr>
      </w:pPr>
    </w:p>
    <w:p w14:paraId="3417CCE9" w14:textId="77777777" w:rsidR="00EB1F4B" w:rsidRDefault="00EB1F4B" w:rsidP="001335E8">
      <w:pPr>
        <w:ind w:right="-142"/>
        <w:rPr>
          <w:rFonts w:ascii="Arial" w:hAnsi="Arial" w:cs="Arial"/>
          <w:lang w:val="en-GB"/>
        </w:rPr>
      </w:pPr>
    </w:p>
    <w:p w14:paraId="164732CB" w14:textId="61E0F0E5" w:rsidR="001335E8" w:rsidRPr="008D5580" w:rsidRDefault="001335E8" w:rsidP="001335E8">
      <w:pPr>
        <w:ind w:right="-142"/>
        <w:rPr>
          <w:rFonts w:ascii="Arial" w:hAnsi="Arial" w:cs="Arial"/>
          <w:lang w:val="en-GB"/>
        </w:rPr>
      </w:pPr>
      <w:r w:rsidRPr="008D5580">
        <w:rPr>
          <w:rFonts w:ascii="Arial" w:hAnsi="Arial" w:cs="Arial"/>
          <w:lang w:val="en-GB"/>
        </w:rPr>
        <w:t>……………..……..…</w:t>
      </w:r>
      <w:r w:rsidRPr="008D5580">
        <w:rPr>
          <w:rFonts w:ascii="Arial" w:hAnsi="Arial" w:cs="Arial"/>
          <w:lang w:val="en-GB"/>
        </w:rPr>
        <w:tab/>
        <w:t>……..………………</w:t>
      </w:r>
      <w:r w:rsidR="00193F07">
        <w:rPr>
          <w:rFonts w:ascii="Arial" w:hAnsi="Arial" w:cs="Arial"/>
          <w:lang w:val="en-GB"/>
        </w:rPr>
        <w:tab/>
      </w:r>
      <w:r w:rsidR="00193F07">
        <w:rPr>
          <w:rFonts w:ascii="Arial" w:hAnsi="Arial" w:cs="Arial"/>
          <w:lang w:val="en-GB"/>
        </w:rPr>
        <w:tab/>
      </w:r>
      <w:r w:rsidR="00193F07" w:rsidRPr="008D5580">
        <w:rPr>
          <w:rFonts w:ascii="Arial" w:hAnsi="Arial" w:cs="Arial"/>
          <w:lang w:val="en-GB"/>
        </w:rPr>
        <w:t>…………………….…….……....</w:t>
      </w:r>
    </w:p>
    <w:p w14:paraId="101CE821" w14:textId="0E2E8545" w:rsidR="001335E8" w:rsidRPr="008D5580" w:rsidRDefault="001335E8" w:rsidP="001335E8">
      <w:pPr>
        <w:ind w:right="-142"/>
        <w:rPr>
          <w:rFonts w:ascii="Arial" w:hAnsi="Arial" w:cs="Arial"/>
          <w:lang w:val="en-GB"/>
        </w:rPr>
      </w:pPr>
      <w:r w:rsidRPr="008D5580">
        <w:rPr>
          <w:rFonts w:ascii="Arial" w:hAnsi="Arial" w:cs="Arial"/>
          <w:lang w:val="en-GB"/>
        </w:rPr>
        <w:t>Student</w:t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="008620DC"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 xml:space="preserve">Lecturer at </w:t>
      </w:r>
      <w:r w:rsidR="004D7953" w:rsidRPr="008D5580">
        <w:rPr>
          <w:rFonts w:ascii="Arial" w:hAnsi="Arial" w:cs="Arial"/>
          <w:lang w:val="en-GB"/>
        </w:rPr>
        <w:t>OsloMet</w:t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</w:p>
    <w:p w14:paraId="4001F987" w14:textId="2E689343" w:rsidR="001335E8" w:rsidRPr="008D5580" w:rsidRDefault="001335E8" w:rsidP="001335E8">
      <w:pPr>
        <w:rPr>
          <w:rFonts w:ascii="Arial" w:hAnsi="Arial" w:cs="Arial"/>
          <w:lang w:val="en-GB"/>
        </w:rPr>
      </w:pP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="00193F07">
        <w:rPr>
          <w:rFonts w:ascii="Arial" w:hAnsi="Arial" w:cs="Arial"/>
          <w:lang w:val="en-GB"/>
        </w:rPr>
        <w:tab/>
      </w:r>
      <w:r w:rsidR="00193F07">
        <w:rPr>
          <w:rFonts w:ascii="Arial" w:hAnsi="Arial" w:cs="Arial"/>
          <w:lang w:val="en-GB"/>
        </w:rPr>
        <w:tab/>
      </w:r>
      <w:r w:rsidR="00193F07">
        <w:rPr>
          <w:rFonts w:ascii="Arial" w:hAnsi="Arial" w:cs="Arial"/>
          <w:lang w:val="en-GB"/>
        </w:rPr>
        <w:tab/>
      </w:r>
      <w:r w:rsidR="00193F07">
        <w:rPr>
          <w:rFonts w:ascii="Arial" w:hAnsi="Arial" w:cs="Arial"/>
          <w:lang w:val="en-GB"/>
        </w:rPr>
        <w:tab/>
      </w:r>
      <w:r w:rsidR="00193F07">
        <w:rPr>
          <w:rFonts w:ascii="Arial" w:hAnsi="Arial" w:cs="Arial"/>
          <w:lang w:val="en-GB"/>
        </w:rPr>
        <w:tab/>
      </w:r>
      <w:r w:rsidR="00193F07">
        <w:rPr>
          <w:rFonts w:ascii="Arial" w:hAnsi="Arial" w:cs="Arial"/>
          <w:lang w:val="en-GB"/>
        </w:rPr>
        <w:tab/>
      </w:r>
      <w:r w:rsidR="00193F07">
        <w:rPr>
          <w:rFonts w:ascii="Arial" w:hAnsi="Arial" w:cs="Arial"/>
          <w:lang w:val="en-GB"/>
        </w:rPr>
        <w:tab/>
      </w:r>
      <w:r w:rsidR="00193F07">
        <w:rPr>
          <w:rFonts w:ascii="Arial" w:hAnsi="Arial" w:cs="Arial"/>
          <w:lang w:val="en-GB"/>
        </w:rPr>
        <w:tab/>
      </w:r>
      <w:r w:rsidR="00193F07">
        <w:rPr>
          <w:rFonts w:ascii="Arial" w:hAnsi="Arial" w:cs="Arial"/>
          <w:lang w:val="en-GB"/>
        </w:rPr>
        <w:tab/>
      </w:r>
      <w:r w:rsidR="00193F07">
        <w:rPr>
          <w:rFonts w:ascii="Arial" w:hAnsi="Arial" w:cs="Arial"/>
          <w:lang w:val="en-GB"/>
        </w:rPr>
        <w:tab/>
      </w:r>
      <w:r w:rsidR="00193F07">
        <w:rPr>
          <w:rFonts w:ascii="Arial" w:hAnsi="Arial" w:cs="Arial"/>
          <w:lang w:val="en-GB"/>
        </w:rPr>
        <w:tab/>
      </w:r>
      <w:r w:rsidR="00193F07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>……..…………………………</w:t>
      </w:r>
      <w:r w:rsidR="00193F07">
        <w:rPr>
          <w:rFonts w:ascii="Arial" w:hAnsi="Arial" w:cs="Arial"/>
          <w:lang w:val="en-GB"/>
        </w:rPr>
        <w:t>…..</w:t>
      </w:r>
    </w:p>
    <w:p w14:paraId="26CE8B15" w14:textId="0CDDE59D" w:rsidR="001335E8" w:rsidRPr="008D5580" w:rsidRDefault="001335E8" w:rsidP="001335E8">
      <w:pPr>
        <w:rPr>
          <w:rFonts w:ascii="Arial" w:hAnsi="Arial" w:cs="Arial"/>
          <w:lang w:val="en-GB"/>
        </w:rPr>
      </w:pP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  <w:t xml:space="preserve">for the company/institution </w:t>
      </w:r>
    </w:p>
    <w:p w14:paraId="23868339" w14:textId="77777777" w:rsidR="00891A08" w:rsidRPr="008D5580" w:rsidRDefault="001335E8" w:rsidP="001335E8">
      <w:pPr>
        <w:rPr>
          <w:rFonts w:ascii="Arial" w:hAnsi="Arial" w:cs="Arial"/>
          <w:lang w:val="en-GB"/>
        </w:rPr>
      </w:pP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</w:r>
      <w:r w:rsidRPr="008D5580">
        <w:rPr>
          <w:rFonts w:ascii="Arial" w:hAnsi="Arial" w:cs="Arial"/>
          <w:lang w:val="en-GB"/>
        </w:rPr>
        <w:tab/>
        <w:t>(Stamp and signature)</w:t>
      </w:r>
    </w:p>
    <w:p w14:paraId="30C4BFAB" w14:textId="60D697B2" w:rsidR="001335E8" w:rsidRPr="008D5580" w:rsidRDefault="001335E8" w:rsidP="001335E8">
      <w:pPr>
        <w:rPr>
          <w:rFonts w:ascii="Arial" w:hAnsi="Arial" w:cs="Arial"/>
          <w:lang w:val="en-GB"/>
        </w:rPr>
      </w:pPr>
      <w:r w:rsidRPr="008D5580">
        <w:rPr>
          <w:rFonts w:ascii="Arial" w:hAnsi="Arial" w:cs="Arial"/>
          <w:lang w:val="en-GB"/>
        </w:rPr>
        <w:tab/>
      </w:r>
    </w:p>
    <w:p w14:paraId="5CBA72B4" w14:textId="06456F20" w:rsidR="001335E8" w:rsidRPr="008D5580" w:rsidRDefault="001335E8" w:rsidP="001335E8">
      <w:pPr>
        <w:rPr>
          <w:rFonts w:ascii="Arial" w:hAnsi="Arial" w:cs="Arial"/>
          <w:lang w:val="en-GB"/>
        </w:rPr>
      </w:pPr>
      <w:r w:rsidRPr="008D5580">
        <w:rPr>
          <w:rFonts w:ascii="Arial" w:hAnsi="Arial" w:cs="Arial"/>
          <w:lang w:val="en-GB"/>
        </w:rPr>
        <w:t>Agreement approved:</w:t>
      </w:r>
    </w:p>
    <w:p w14:paraId="77CF4791" w14:textId="295CCE5E" w:rsidR="001335E8" w:rsidRPr="008D5580" w:rsidRDefault="001335E8" w:rsidP="001335E8">
      <w:pPr>
        <w:rPr>
          <w:rFonts w:ascii="Arial" w:hAnsi="Arial" w:cs="Arial"/>
          <w:lang w:val="en-GB"/>
        </w:rPr>
      </w:pPr>
    </w:p>
    <w:p w14:paraId="6865C310" w14:textId="77777777" w:rsidR="001335E8" w:rsidRPr="008D5580" w:rsidRDefault="001335E8" w:rsidP="001335E8">
      <w:pPr>
        <w:rPr>
          <w:rFonts w:ascii="Arial" w:hAnsi="Arial" w:cs="Arial"/>
          <w:lang w:val="en-GB"/>
        </w:rPr>
      </w:pPr>
    </w:p>
    <w:p w14:paraId="65F98042" w14:textId="7CE63F7D" w:rsidR="001335E8" w:rsidRPr="008D5580" w:rsidRDefault="001335E8" w:rsidP="001335E8">
      <w:pPr>
        <w:rPr>
          <w:rFonts w:ascii="Arial" w:hAnsi="Arial" w:cs="Arial"/>
          <w:lang w:val="en-GB"/>
        </w:rPr>
      </w:pPr>
      <w:r w:rsidRPr="008D5580">
        <w:rPr>
          <w:rFonts w:ascii="Arial" w:hAnsi="Arial" w:cs="Arial"/>
          <w:lang w:val="en-GB"/>
        </w:rPr>
        <w:t>…………………………………………………………………………………………………</w:t>
      </w:r>
    </w:p>
    <w:p w14:paraId="6BF6725A" w14:textId="7EEAA062" w:rsidR="00D50193" w:rsidRPr="00403980" w:rsidRDefault="001335E8" w:rsidP="00752B3F">
      <w:pPr>
        <w:rPr>
          <w:rStyle w:val="Boktittel"/>
          <w:rFonts w:ascii="Arial" w:hAnsi="Arial" w:cs="Arial"/>
          <w:b w:val="0"/>
          <w:bCs w:val="0"/>
          <w:i w:val="0"/>
          <w:iCs w:val="0"/>
          <w:spacing w:val="0"/>
          <w:lang w:val="en-GB"/>
        </w:rPr>
      </w:pPr>
      <w:r w:rsidRPr="008D5580">
        <w:rPr>
          <w:rFonts w:ascii="Arial" w:hAnsi="Arial" w:cs="Arial"/>
          <w:lang w:val="en-GB"/>
        </w:rPr>
        <w:t>Head of Department, OsloMet (Date, stamp and signature)</w:t>
      </w:r>
    </w:p>
    <w:sectPr w:rsidR="00D50193" w:rsidRPr="004039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10A03" w14:textId="77777777" w:rsidR="001335E8" w:rsidRDefault="001335E8" w:rsidP="00752B3F">
      <w:r>
        <w:separator/>
      </w:r>
    </w:p>
  </w:endnote>
  <w:endnote w:type="continuationSeparator" w:id="0">
    <w:p w14:paraId="29661973" w14:textId="77777777" w:rsidR="001335E8" w:rsidRDefault="001335E8" w:rsidP="00752B3F">
      <w:r>
        <w:continuationSeparator/>
      </w:r>
    </w:p>
  </w:endnote>
  <w:endnote w:type="continuationNotice" w:id="1">
    <w:p w14:paraId="72C3989B" w14:textId="77777777" w:rsidR="008D5580" w:rsidRDefault="008D55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F6EC" w14:textId="77777777" w:rsidR="00721D23" w:rsidRDefault="00721D2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E2E88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76F342B" wp14:editId="14D55708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Signature: Oslo metropolitan university Storbyuniversitete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46C6" w14:textId="77777777" w:rsidR="00721D23" w:rsidRDefault="00721D2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5D56C" w14:textId="77777777" w:rsidR="001335E8" w:rsidRDefault="001335E8" w:rsidP="00752B3F">
      <w:r>
        <w:separator/>
      </w:r>
    </w:p>
  </w:footnote>
  <w:footnote w:type="continuationSeparator" w:id="0">
    <w:p w14:paraId="2EF4577B" w14:textId="77777777" w:rsidR="001335E8" w:rsidRDefault="001335E8" w:rsidP="00752B3F">
      <w:r>
        <w:continuationSeparator/>
      </w:r>
    </w:p>
  </w:footnote>
  <w:footnote w:type="continuationNotice" w:id="1">
    <w:p w14:paraId="435013BA" w14:textId="77777777" w:rsidR="008D5580" w:rsidRDefault="008D5580"/>
  </w:footnote>
  <w:footnote w:id="2">
    <w:p w14:paraId="17D3C1BD" w14:textId="77777777" w:rsidR="001335E8" w:rsidRPr="007D774A" w:rsidRDefault="001335E8" w:rsidP="001335E8">
      <w:pPr>
        <w:pStyle w:val="Fotnotetekst"/>
        <w:rPr>
          <w:lang w:val="en-US"/>
        </w:rPr>
      </w:pPr>
      <w:r w:rsidRPr="007D774A">
        <w:rPr>
          <w:rStyle w:val="Fotnotereferanse"/>
        </w:rPr>
        <w:footnoteRef/>
      </w:r>
      <w:r w:rsidRPr="007D774A">
        <w:rPr>
          <w:lang w:val="en-US"/>
        </w:rPr>
        <w:t xml:space="preserve"> </w:t>
      </w:r>
      <w:r>
        <w:rPr>
          <w:lang w:val="en-US"/>
        </w:rPr>
        <w:t>Implying</w:t>
      </w:r>
      <w:r w:rsidRPr="007D774A">
        <w:rPr>
          <w:lang w:val="en-US"/>
        </w:rPr>
        <w:t xml:space="preserve"> income received after the deduction of commercial </w:t>
      </w:r>
      <w:r>
        <w:rPr>
          <w:lang w:val="en-US"/>
        </w:rPr>
        <w:t>expenses</w:t>
      </w:r>
      <w:r w:rsidRPr="007D774A">
        <w:rPr>
          <w:lang w:val="en-US"/>
        </w:rPr>
        <w:t>, including expenses related to protection of rights and commercialization</w:t>
      </w:r>
      <w:r w:rsidRPr="007D774A">
        <w:rPr>
          <w:rFonts w:ascii="Times New Roman" w:hAnsi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BAE3" w14:textId="77777777" w:rsidR="00721D23" w:rsidRDefault="00721D2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B9CD3" w14:textId="77777777" w:rsidR="00752B3F" w:rsidRDefault="00752B3F" w:rsidP="00752B3F">
    <w:pPr>
      <w:pStyle w:val="Topptekst"/>
      <w:ind w:left="-284"/>
    </w:pPr>
    <w:r>
      <w:rPr>
        <w:noProof/>
      </w:rPr>
      <w:drawing>
        <wp:inline distT="0" distB="0" distL="0" distR="0" wp14:anchorId="4FFDC137" wp14:editId="21F3A130">
          <wp:extent cx="1152525" cy="800100"/>
          <wp:effectExtent l="0" t="0" r="0" b="0"/>
          <wp:docPr id="1" name="Bilde 1" descr="Oslo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2756C" w14:textId="77777777" w:rsidR="00721D23" w:rsidRDefault="00721D2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63916"/>
    <w:multiLevelType w:val="singleLevel"/>
    <w:tmpl w:val="8138D4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E8"/>
    <w:rsid w:val="000764D8"/>
    <w:rsid w:val="000E0B94"/>
    <w:rsid w:val="000F2D48"/>
    <w:rsid w:val="000F5409"/>
    <w:rsid w:val="001335E8"/>
    <w:rsid w:val="00176BF7"/>
    <w:rsid w:val="00193F07"/>
    <w:rsid w:val="001C30EF"/>
    <w:rsid w:val="00327BBE"/>
    <w:rsid w:val="00330AE9"/>
    <w:rsid w:val="00403980"/>
    <w:rsid w:val="00460218"/>
    <w:rsid w:val="004D7953"/>
    <w:rsid w:val="00532B19"/>
    <w:rsid w:val="00647531"/>
    <w:rsid w:val="00721D23"/>
    <w:rsid w:val="00752B3F"/>
    <w:rsid w:val="008620DC"/>
    <w:rsid w:val="00891A08"/>
    <w:rsid w:val="008D5580"/>
    <w:rsid w:val="00AA3AB8"/>
    <w:rsid w:val="00B510A6"/>
    <w:rsid w:val="00B92206"/>
    <w:rsid w:val="00C84EDA"/>
    <w:rsid w:val="00D50193"/>
    <w:rsid w:val="00D65FE0"/>
    <w:rsid w:val="00DD232E"/>
    <w:rsid w:val="00E210A6"/>
    <w:rsid w:val="00E41349"/>
    <w:rsid w:val="00E74B0F"/>
    <w:rsid w:val="00EB1F4B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3E18A6F"/>
  <w15:chartTrackingRefBased/>
  <w15:docId w15:val="{BAE7D647-306D-442F-9134-160FE35C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752B3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0F2D48"/>
    <w:pP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F2D48"/>
    <w:rPr>
      <w:rFonts w:ascii="Arial" w:eastAsiaTheme="majorEastAsia" w:hAnsi="Arial" w:cstheme="majorBidi"/>
      <w:b/>
      <w:spacing w:val="-10"/>
      <w:kern w:val="28"/>
      <w:sz w:val="28"/>
      <w:szCs w:val="56"/>
      <w:lang w:eastAsia="nb-NO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character" w:customStyle="1" w:styleId="Standardskriftforavsnitt1">
    <w:name w:val="Standardskrift for avsnitt1"/>
    <w:rsid w:val="001335E8"/>
  </w:style>
  <w:style w:type="paragraph" w:styleId="Fotnotetekst">
    <w:name w:val="footnote text"/>
    <w:basedOn w:val="Normal"/>
    <w:link w:val="FotnotetekstTegn"/>
    <w:uiPriority w:val="99"/>
    <w:unhideWhenUsed/>
    <w:rsid w:val="001335E8"/>
    <w:rPr>
      <w:rFonts w:ascii="Calibri" w:eastAsia="Calibri" w:hAnsi="Calibr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1335E8"/>
    <w:rPr>
      <w:rFonts w:ascii="Calibri" w:eastAsia="Calibri" w:hAnsi="Calibri" w:cs="Times New Roman"/>
      <w:sz w:val="20"/>
      <w:szCs w:val="20"/>
    </w:rPr>
  </w:style>
  <w:style w:type="character" w:styleId="Fotnotereferanse">
    <w:name w:val="footnote reference"/>
    <w:uiPriority w:val="99"/>
    <w:unhideWhenUsed/>
    <w:rsid w:val="001335E8"/>
    <w:rPr>
      <w:vertAlign w:val="superscript"/>
    </w:rPr>
  </w:style>
  <w:style w:type="paragraph" w:styleId="Listeavsnitt">
    <w:name w:val="List Paragraph"/>
    <w:basedOn w:val="Normal"/>
    <w:uiPriority w:val="34"/>
    <w:qFormat/>
    <w:rsid w:val="0013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C79E44E4C64991713C93736B634D" ma:contentTypeVersion="15" ma:contentTypeDescription="Opprett et nytt dokument." ma:contentTypeScope="" ma:versionID="35c4d6992292afbb91695e3f10e8bd50">
  <xsd:schema xmlns:xsd="http://www.w3.org/2001/XMLSchema" xmlns:xs="http://www.w3.org/2001/XMLSchema" xmlns:p="http://schemas.microsoft.com/office/2006/metadata/properties" xmlns:ns1="http://schemas.microsoft.com/sharepoint/v3" xmlns:ns3="f1b76afa-16ce-4759-ac13-0572e5c93e53" xmlns:ns4="4d5e750a-238c-4a0a-9ac7-22df6737d0d5" targetNamespace="http://schemas.microsoft.com/office/2006/metadata/properties" ma:root="true" ma:fieldsID="2cc1a855dadad430b47b6bea44119ade" ns1:_="" ns3:_="" ns4:_="">
    <xsd:import namespace="http://schemas.microsoft.com/sharepoint/v3"/>
    <xsd:import namespace="f1b76afa-16ce-4759-ac13-0572e5c93e53"/>
    <xsd:import namespace="4d5e750a-238c-4a0a-9ac7-22df6737d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6afa-16ce-4759-ac13-0572e5c93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e750a-238c-4a0a-9ac7-22df6737d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B6664-3790-4E3D-A948-CB007F882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FCBC4-D17B-43A2-B57B-8591941E9299}">
  <ds:schemaRefs>
    <ds:schemaRef ds:uri="4d5e750a-238c-4a0a-9ac7-22df6737d0d5"/>
    <ds:schemaRef ds:uri="f1b76afa-16ce-4759-ac13-0572e5c93e53"/>
    <ds:schemaRef ds:uri="http://schemas.microsoft.com/sharepoint/v3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328A48-E4D5-4BDE-9228-3BF9B066F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b76afa-16ce-4759-ac13-0572e5c93e53"/>
    <ds:schemaRef ds:uri="4d5e750a-238c-4a0a-9ac7-22df6737d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0</TotalTime>
  <Pages>2</Pages>
  <Words>313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Ødegaard Sten</dc:creator>
  <cp:keywords/>
  <dc:description/>
  <cp:lastModifiedBy>Kristin Straume Vivoll</cp:lastModifiedBy>
  <cp:revision>2</cp:revision>
  <dcterms:created xsi:type="dcterms:W3CDTF">2021-06-04T11:17:00Z</dcterms:created>
  <dcterms:modified xsi:type="dcterms:W3CDTF">2021-06-04T11:17:00Z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0x010100D674C79E44E4C64991713C93736B634D</vt:lpwstr>
  </property>
</Properties>
</file>