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7BB0" w14:textId="77777777" w:rsidR="00752B3F" w:rsidRPr="00B9073F" w:rsidRDefault="00752B3F" w:rsidP="00752B3F">
      <w:pPr>
        <w:rPr>
          <w:rFonts w:ascii="Arial" w:hAnsi="Arial" w:cs="Arial"/>
        </w:rPr>
      </w:pPr>
      <w:bookmarkStart w:id="0" w:name="_GoBack"/>
      <w:bookmarkEnd w:id="0"/>
    </w:p>
    <w:p w14:paraId="25ECD6DF" w14:textId="77777777" w:rsidR="00802DD2" w:rsidRPr="00CA26DA" w:rsidRDefault="00802DD2" w:rsidP="00CA26DA">
      <w:pPr>
        <w:pStyle w:val="Tittel"/>
      </w:pPr>
      <w:r w:rsidRPr="00B9073F">
        <w:t>STANDARDAVTALE FOR UTFØRING AV STUDENTOPPGAVER</w:t>
      </w:r>
      <w:r w:rsidRPr="00B9073F">
        <w:rPr>
          <w:color w:val="000000"/>
        </w:rPr>
        <w:t xml:space="preserve"> </w:t>
      </w:r>
    </w:p>
    <w:p w14:paraId="09FBEAE1" w14:textId="77777777" w:rsidR="00802DD2" w:rsidRPr="00B9073F" w:rsidRDefault="00802DD2" w:rsidP="00802DD2">
      <w:pPr>
        <w:pStyle w:val="Default"/>
        <w:rPr>
          <w:rFonts w:ascii="Arial" w:hAnsi="Arial" w:cs="Arial"/>
          <w:i/>
        </w:rPr>
      </w:pPr>
      <w:r w:rsidRPr="00B9073F">
        <w:rPr>
          <w:rFonts w:ascii="Arial" w:hAnsi="Arial" w:cs="Arial"/>
          <w:i/>
        </w:rPr>
        <w:t xml:space="preserve">(Til bruk når studentoppgaven er knyttet til et allerede igangsatt forskningsprosjekt på OsloMet - Storbyuniversitetet med/uten samarbeid med andre bedrifter/institusjoner) </w:t>
      </w:r>
    </w:p>
    <w:p w14:paraId="206E6041" w14:textId="77777777" w:rsidR="00802DD2" w:rsidRPr="00B9073F" w:rsidRDefault="00802DD2" w:rsidP="00802DD2">
      <w:pPr>
        <w:pStyle w:val="Default"/>
        <w:rPr>
          <w:rFonts w:ascii="Arial" w:hAnsi="Arial" w:cs="Arial"/>
        </w:rPr>
      </w:pPr>
    </w:p>
    <w:p w14:paraId="456F5F07" w14:textId="77777777" w:rsidR="00802DD2" w:rsidRPr="00B9073F" w:rsidRDefault="00802DD2" w:rsidP="00802DD2">
      <w:pPr>
        <w:rPr>
          <w:rFonts w:ascii="Arial" w:hAnsi="Arial" w:cs="Arial"/>
          <w:b/>
          <w:bCs/>
        </w:rPr>
      </w:pPr>
      <w:r w:rsidRPr="00B9073F">
        <w:rPr>
          <w:rFonts w:ascii="Arial" w:hAnsi="Arial" w:cs="Arial"/>
          <w:b/>
          <w:bCs/>
        </w:rPr>
        <w:t>Avtale mellom</w:t>
      </w:r>
    </w:p>
    <w:p w14:paraId="5C9D58F9" w14:textId="77777777" w:rsidR="00802DD2" w:rsidRPr="00B9073F" w:rsidRDefault="00802DD2" w:rsidP="00802DD2">
      <w:pPr>
        <w:rPr>
          <w:rFonts w:ascii="Arial" w:hAnsi="Arial" w:cs="Arial"/>
        </w:rPr>
      </w:pPr>
    </w:p>
    <w:p w14:paraId="1B6B2299" w14:textId="5C04CAD5" w:rsidR="00802DD2" w:rsidRPr="00B9073F" w:rsidRDefault="00802DD2" w:rsidP="00802DD2">
      <w:pPr>
        <w:rPr>
          <w:rFonts w:ascii="Arial" w:hAnsi="Arial" w:cs="Arial"/>
          <w:bCs/>
        </w:rPr>
      </w:pPr>
      <w:r w:rsidRPr="00B9073F">
        <w:rPr>
          <w:rFonts w:ascii="Arial" w:hAnsi="Arial" w:cs="Arial"/>
          <w:b/>
          <w:bCs/>
        </w:rPr>
        <w:t xml:space="preserve">student </w:t>
      </w:r>
      <w:r w:rsidRPr="00B9073F">
        <w:rPr>
          <w:rFonts w:ascii="Arial" w:hAnsi="Arial" w:cs="Arial"/>
          <w:bCs/>
        </w:rPr>
        <w:t>…………………………………………………………………………………………………</w:t>
      </w:r>
      <w:r w:rsidR="00695818">
        <w:rPr>
          <w:rFonts w:ascii="Arial" w:hAnsi="Arial" w:cs="Arial"/>
          <w:bCs/>
        </w:rPr>
        <w:t>.</w:t>
      </w:r>
    </w:p>
    <w:p w14:paraId="781B0EC3" w14:textId="6A45507C" w:rsidR="00802DD2" w:rsidRPr="00B9073F" w:rsidRDefault="00802DD2" w:rsidP="00802DD2">
      <w:pPr>
        <w:rPr>
          <w:rFonts w:ascii="Arial" w:hAnsi="Arial" w:cs="Arial"/>
        </w:rPr>
      </w:pPr>
      <w:r w:rsidRPr="00B9073F">
        <w:rPr>
          <w:rFonts w:ascii="Arial" w:hAnsi="Arial" w:cs="Arial"/>
        </w:rPr>
        <w:t>(navn)</w:t>
      </w:r>
      <w:r w:rsidRPr="00B9073F">
        <w:rPr>
          <w:rFonts w:ascii="Arial" w:hAnsi="Arial" w:cs="Arial"/>
        </w:rPr>
        <w:tab/>
      </w:r>
      <w:r w:rsidRPr="00B9073F">
        <w:rPr>
          <w:rFonts w:ascii="Arial" w:hAnsi="Arial" w:cs="Arial"/>
        </w:rPr>
        <w:tab/>
      </w:r>
      <w:r w:rsidRPr="00B9073F">
        <w:rPr>
          <w:rFonts w:ascii="Arial" w:hAnsi="Arial" w:cs="Arial"/>
        </w:rPr>
        <w:tab/>
        <w:t xml:space="preserve">                            </w:t>
      </w:r>
      <w:proofErr w:type="gramStart"/>
      <w:r w:rsidRPr="00B9073F">
        <w:rPr>
          <w:rFonts w:ascii="Arial" w:hAnsi="Arial" w:cs="Arial"/>
        </w:rPr>
        <w:t xml:space="preserve">  </w:t>
      </w:r>
      <w:r w:rsidR="00695818">
        <w:rPr>
          <w:rFonts w:ascii="Arial" w:hAnsi="Arial" w:cs="Arial"/>
        </w:rPr>
        <w:t xml:space="preserve"> </w:t>
      </w:r>
      <w:r w:rsidRPr="00B9073F">
        <w:rPr>
          <w:rFonts w:ascii="Arial" w:hAnsi="Arial" w:cs="Arial"/>
        </w:rPr>
        <w:t>(</w:t>
      </w:r>
      <w:proofErr w:type="gramEnd"/>
      <w:r w:rsidRPr="00B9073F">
        <w:rPr>
          <w:rFonts w:ascii="Arial" w:hAnsi="Arial" w:cs="Arial"/>
        </w:rPr>
        <w:t xml:space="preserve">født)   </w:t>
      </w:r>
      <w:r w:rsidRPr="00B9073F">
        <w:rPr>
          <w:rFonts w:ascii="Arial" w:hAnsi="Arial" w:cs="Arial"/>
        </w:rPr>
        <w:tab/>
      </w:r>
      <w:r w:rsidRPr="00B9073F">
        <w:rPr>
          <w:rFonts w:ascii="Arial" w:hAnsi="Arial" w:cs="Arial"/>
        </w:rPr>
        <w:tab/>
        <w:t>(studentnummer)</w:t>
      </w:r>
    </w:p>
    <w:p w14:paraId="41123E1C" w14:textId="77777777" w:rsidR="00802DD2" w:rsidRPr="00B9073F" w:rsidRDefault="00802DD2" w:rsidP="00802DD2">
      <w:pPr>
        <w:rPr>
          <w:rFonts w:ascii="Arial" w:hAnsi="Arial" w:cs="Arial"/>
        </w:rPr>
      </w:pPr>
    </w:p>
    <w:p w14:paraId="73E587F8" w14:textId="6F4F9B46" w:rsidR="00802DD2" w:rsidRPr="00B9073F" w:rsidRDefault="00802DD2" w:rsidP="00802DD2">
      <w:pPr>
        <w:rPr>
          <w:rFonts w:ascii="Arial" w:hAnsi="Arial" w:cs="Arial"/>
          <w:b/>
        </w:rPr>
      </w:pPr>
      <w:proofErr w:type="spellStart"/>
      <w:r w:rsidRPr="00B9073F">
        <w:rPr>
          <w:rFonts w:ascii="Arial" w:hAnsi="Arial" w:cs="Arial"/>
          <w:b/>
          <w:bCs/>
        </w:rPr>
        <w:t>emneansvarlig</w:t>
      </w:r>
      <w:proofErr w:type="spellEnd"/>
      <w:r w:rsidRPr="00B9073F">
        <w:rPr>
          <w:rFonts w:ascii="Arial" w:hAnsi="Arial" w:cs="Arial"/>
          <w:b/>
          <w:bCs/>
        </w:rPr>
        <w:t xml:space="preserve"> </w:t>
      </w:r>
      <w:r w:rsidRPr="00B9073F">
        <w:rPr>
          <w:rFonts w:ascii="Arial" w:hAnsi="Arial" w:cs="Arial"/>
          <w:b/>
        </w:rPr>
        <w:t xml:space="preserve">ved </w:t>
      </w:r>
      <w:r w:rsidRPr="00B9073F">
        <w:rPr>
          <w:rFonts w:ascii="Arial" w:hAnsi="Arial" w:cs="Arial"/>
          <w:b/>
          <w:bCs/>
          <w:iCs/>
        </w:rPr>
        <w:t>OsloMet - Storbyuniversitetet</w:t>
      </w:r>
      <w:r w:rsidRPr="00B9073F">
        <w:rPr>
          <w:rFonts w:ascii="Arial" w:hAnsi="Arial" w:cs="Arial"/>
          <w:i/>
        </w:rPr>
        <w:t xml:space="preserve"> </w:t>
      </w:r>
      <w:r w:rsidRPr="00B9073F">
        <w:rPr>
          <w:rFonts w:ascii="Arial" w:hAnsi="Arial" w:cs="Arial"/>
        </w:rPr>
        <w:t>…………………………………</w:t>
      </w:r>
      <w:r w:rsidR="00695818">
        <w:rPr>
          <w:rFonts w:ascii="Arial" w:hAnsi="Arial" w:cs="Arial"/>
        </w:rPr>
        <w:t>…</w:t>
      </w:r>
    </w:p>
    <w:p w14:paraId="479E2017" w14:textId="77777777" w:rsidR="00802DD2" w:rsidRPr="00B9073F" w:rsidRDefault="00802DD2" w:rsidP="00802DD2">
      <w:pPr>
        <w:rPr>
          <w:rFonts w:ascii="Arial" w:hAnsi="Arial" w:cs="Arial"/>
        </w:rPr>
      </w:pPr>
      <w:r w:rsidRPr="00B9073F">
        <w:rPr>
          <w:rFonts w:ascii="Arial" w:hAnsi="Arial" w:cs="Arial"/>
        </w:rPr>
        <w:t>(navn)</w:t>
      </w:r>
    </w:p>
    <w:p w14:paraId="1841FAE2" w14:textId="77777777" w:rsidR="00802DD2" w:rsidRPr="00B9073F" w:rsidRDefault="00802DD2" w:rsidP="00802DD2">
      <w:pPr>
        <w:rPr>
          <w:rFonts w:ascii="Arial" w:hAnsi="Arial" w:cs="Arial"/>
        </w:rPr>
      </w:pPr>
    </w:p>
    <w:p w14:paraId="3642727D" w14:textId="4EC5560B" w:rsidR="00802DD2" w:rsidRPr="00B9073F" w:rsidRDefault="00802DD2" w:rsidP="00802DD2">
      <w:pPr>
        <w:pStyle w:val="Default"/>
        <w:rPr>
          <w:rFonts w:ascii="Arial" w:hAnsi="Arial" w:cs="Arial"/>
        </w:rPr>
      </w:pPr>
      <w:r w:rsidRPr="00B9073F">
        <w:rPr>
          <w:rFonts w:ascii="Arial" w:hAnsi="Arial" w:cs="Arial"/>
          <w:b/>
          <w:bCs/>
        </w:rPr>
        <w:t>evt. samarbeidende bedrift/</w:t>
      </w:r>
      <w:proofErr w:type="gramStart"/>
      <w:r w:rsidRPr="00B9073F">
        <w:rPr>
          <w:rFonts w:ascii="Arial" w:hAnsi="Arial" w:cs="Arial"/>
          <w:b/>
          <w:bCs/>
        </w:rPr>
        <w:t>institusjon</w:t>
      </w:r>
      <w:r w:rsidRPr="00B9073F">
        <w:rPr>
          <w:rFonts w:ascii="Arial" w:hAnsi="Arial" w:cs="Arial"/>
        </w:rPr>
        <w:t>.…</w:t>
      </w:r>
      <w:proofErr w:type="gramEnd"/>
      <w:r w:rsidRPr="00B9073F">
        <w:rPr>
          <w:rFonts w:ascii="Arial" w:hAnsi="Arial" w:cs="Arial"/>
        </w:rPr>
        <w:t>……</w:t>
      </w:r>
      <w:r w:rsidR="00244B7C">
        <w:rPr>
          <w:rFonts w:ascii="Arial" w:hAnsi="Arial" w:cs="Arial"/>
        </w:rPr>
        <w:t>………..</w:t>
      </w:r>
      <w:r w:rsidR="00695818" w:rsidRPr="00B9073F">
        <w:rPr>
          <w:rFonts w:ascii="Arial" w:hAnsi="Arial" w:cs="Arial"/>
        </w:rPr>
        <w:t xml:space="preserve"> </w:t>
      </w:r>
      <w:r w:rsidRPr="00B9073F">
        <w:rPr>
          <w:rFonts w:ascii="Arial" w:hAnsi="Arial" w:cs="Arial"/>
        </w:rPr>
        <w:t xml:space="preserve">………………………….    </w:t>
      </w:r>
      <w:r w:rsidRPr="00B9073F">
        <w:rPr>
          <w:rFonts w:ascii="Arial" w:hAnsi="Arial" w:cs="Arial"/>
          <w:b/>
        </w:rPr>
        <w:t>og</w:t>
      </w:r>
    </w:p>
    <w:p w14:paraId="2E2EFCB4" w14:textId="77777777" w:rsidR="00802DD2" w:rsidRPr="00B9073F" w:rsidRDefault="00802DD2" w:rsidP="00802DD2">
      <w:pPr>
        <w:pStyle w:val="Default"/>
        <w:rPr>
          <w:rFonts w:ascii="Arial" w:hAnsi="Arial" w:cs="Arial"/>
        </w:rPr>
      </w:pPr>
      <w:r w:rsidRPr="00B9073F">
        <w:rPr>
          <w:rFonts w:ascii="Arial" w:hAnsi="Arial" w:cs="Arial"/>
        </w:rPr>
        <w:t>(navn/adresse/kontaktperson)</w:t>
      </w:r>
    </w:p>
    <w:p w14:paraId="5BA15051" w14:textId="77777777" w:rsidR="00802DD2" w:rsidRPr="00B9073F" w:rsidRDefault="00802DD2" w:rsidP="00802DD2">
      <w:pPr>
        <w:pStyle w:val="Default"/>
        <w:rPr>
          <w:rFonts w:ascii="Arial" w:hAnsi="Arial" w:cs="Arial"/>
        </w:rPr>
      </w:pPr>
    </w:p>
    <w:p w14:paraId="569325D7" w14:textId="77777777" w:rsidR="00802DD2" w:rsidRPr="00B9073F" w:rsidRDefault="00802DD2" w:rsidP="00802DD2">
      <w:pPr>
        <w:pStyle w:val="Default"/>
        <w:rPr>
          <w:rFonts w:ascii="Arial" w:hAnsi="Arial" w:cs="Arial"/>
          <w:b/>
        </w:rPr>
      </w:pPr>
      <w:r w:rsidRPr="00B9073F">
        <w:rPr>
          <w:rFonts w:ascii="Arial" w:hAnsi="Arial" w:cs="Arial"/>
          <w:b/>
          <w:bCs/>
          <w:iCs/>
        </w:rPr>
        <w:t>OsloMet - Storbyuniversitetet</w:t>
      </w:r>
      <w:r w:rsidRPr="00B9073F">
        <w:rPr>
          <w:rFonts w:ascii="Arial" w:hAnsi="Arial" w:cs="Arial"/>
          <w:i/>
        </w:rPr>
        <w:t xml:space="preserve"> </w:t>
      </w:r>
      <w:r w:rsidRPr="00B9073F">
        <w:rPr>
          <w:rFonts w:ascii="Arial" w:hAnsi="Arial" w:cs="Arial"/>
          <w:b/>
        </w:rPr>
        <w:t>(heretter OsloMet) v/instituttleder</w:t>
      </w:r>
    </w:p>
    <w:p w14:paraId="661F90F4" w14:textId="77777777" w:rsidR="00802DD2" w:rsidRPr="00B9073F" w:rsidRDefault="00802DD2" w:rsidP="00802DD2">
      <w:pPr>
        <w:pStyle w:val="Default"/>
        <w:rPr>
          <w:rFonts w:ascii="Arial" w:hAnsi="Arial" w:cs="Arial"/>
        </w:rPr>
      </w:pPr>
    </w:p>
    <w:p w14:paraId="6408D766" w14:textId="77777777" w:rsidR="00802DD2" w:rsidRPr="00B9073F" w:rsidRDefault="00802DD2" w:rsidP="00802DD2">
      <w:pPr>
        <w:pStyle w:val="Default"/>
        <w:rPr>
          <w:rFonts w:ascii="Arial" w:hAnsi="Arial" w:cs="Arial"/>
        </w:rPr>
      </w:pPr>
      <w:r w:rsidRPr="00B9073F">
        <w:rPr>
          <w:rFonts w:ascii="Arial" w:hAnsi="Arial" w:cs="Arial"/>
        </w:rPr>
        <w:t xml:space="preserve">om bruk og utnyttelse av spesifikasjoner og resultater fremlagt ved besvarelse av bachelor-/masteroppgave. </w:t>
      </w:r>
    </w:p>
    <w:p w14:paraId="423C6070" w14:textId="77777777" w:rsidR="00802DD2" w:rsidRPr="00B9073F" w:rsidRDefault="00802DD2" w:rsidP="00802DD2">
      <w:pPr>
        <w:rPr>
          <w:rFonts w:ascii="Arial" w:hAnsi="Arial" w:cs="Arial"/>
          <w:b/>
          <w:bCs/>
        </w:rPr>
      </w:pPr>
    </w:p>
    <w:p w14:paraId="214C703F" w14:textId="77777777" w:rsidR="00802DD2" w:rsidRDefault="00802DD2" w:rsidP="000A0CEB">
      <w:pPr>
        <w:pStyle w:val="Default"/>
        <w:numPr>
          <w:ilvl w:val="0"/>
          <w:numId w:val="1"/>
        </w:numPr>
        <w:ind w:left="714" w:hanging="357"/>
        <w:rPr>
          <w:rFonts w:ascii="Arial" w:hAnsi="Arial" w:cs="Arial"/>
        </w:rPr>
      </w:pPr>
      <w:r w:rsidRPr="00B9073F">
        <w:rPr>
          <w:rFonts w:ascii="Arial" w:hAnsi="Arial" w:cs="Arial"/>
        </w:rPr>
        <w:t>Studenten skal evt. utføre besvarelsen av den tildelte bachelor-/masteroppgaven ved:</w:t>
      </w:r>
    </w:p>
    <w:p w14:paraId="30EBD3EB" w14:textId="77777777" w:rsidR="000A0CEB" w:rsidRPr="00B9073F" w:rsidRDefault="000A0CEB" w:rsidP="000A0CEB">
      <w:pPr>
        <w:pStyle w:val="Default"/>
        <w:ind w:left="714"/>
        <w:rPr>
          <w:rFonts w:ascii="Arial" w:hAnsi="Arial" w:cs="Arial"/>
        </w:rPr>
      </w:pPr>
    </w:p>
    <w:p w14:paraId="0C7AE646" w14:textId="38991A90" w:rsidR="00802DD2" w:rsidRPr="00B9073F" w:rsidRDefault="00802DD2" w:rsidP="00917514">
      <w:pPr>
        <w:pStyle w:val="Default"/>
        <w:spacing w:line="480" w:lineRule="auto"/>
        <w:rPr>
          <w:rFonts w:ascii="Arial" w:hAnsi="Arial" w:cs="Arial"/>
        </w:rPr>
      </w:pPr>
      <w:r w:rsidRPr="00B9073F">
        <w:rPr>
          <w:rFonts w:ascii="Arial" w:hAnsi="Arial" w:cs="Arial"/>
        </w:rPr>
        <w:t xml:space="preserve">            ………………………………………………………….          (bedrift/institusjon)</w:t>
      </w:r>
    </w:p>
    <w:p w14:paraId="61E0C68C" w14:textId="77777777" w:rsidR="00802DD2" w:rsidRPr="00B9073F" w:rsidRDefault="00802DD2" w:rsidP="00802DD2">
      <w:pPr>
        <w:pStyle w:val="Default"/>
        <w:rPr>
          <w:rFonts w:ascii="Arial" w:hAnsi="Arial" w:cs="Arial"/>
        </w:rPr>
      </w:pPr>
    </w:p>
    <w:p w14:paraId="072DCEC4" w14:textId="19B010D8" w:rsidR="00802DD2" w:rsidRPr="00B9073F" w:rsidRDefault="00802DD2" w:rsidP="00802DD2">
      <w:pPr>
        <w:pStyle w:val="CM7"/>
        <w:spacing w:line="260" w:lineRule="atLeast"/>
        <w:rPr>
          <w:rFonts w:ascii="Arial" w:hAnsi="Arial" w:cs="Arial"/>
          <w:color w:val="000000"/>
        </w:rPr>
      </w:pPr>
      <w:r w:rsidRPr="00B9073F">
        <w:rPr>
          <w:rFonts w:ascii="Arial" w:hAnsi="Arial" w:cs="Arial"/>
          <w:b/>
          <w:color w:val="000000"/>
        </w:rPr>
        <w:t xml:space="preserve">          </w:t>
      </w:r>
      <w:r w:rsidRPr="00B9073F">
        <w:rPr>
          <w:rFonts w:ascii="Arial" w:hAnsi="Arial" w:cs="Arial"/>
          <w:color w:val="000000"/>
        </w:rPr>
        <w:t xml:space="preserve">Oppgavens tittel </w:t>
      </w:r>
      <w:proofErr w:type="gramStart"/>
      <w:r w:rsidRPr="00B9073F">
        <w:rPr>
          <w:rFonts w:ascii="Arial" w:hAnsi="Arial" w:cs="Arial"/>
          <w:color w:val="000000"/>
        </w:rPr>
        <w:t>er:…</w:t>
      </w:r>
      <w:proofErr w:type="gramEnd"/>
      <w:r w:rsidRPr="00B9073F">
        <w:rPr>
          <w:rFonts w:ascii="Arial" w:hAnsi="Arial" w:cs="Arial"/>
          <w:color w:val="000000"/>
        </w:rPr>
        <w:t>…………………….………………………………</w:t>
      </w:r>
      <w:r w:rsidR="0003187E">
        <w:rPr>
          <w:rFonts w:ascii="Arial" w:hAnsi="Arial" w:cs="Arial"/>
          <w:color w:val="000000"/>
        </w:rPr>
        <w:t>……………</w:t>
      </w:r>
    </w:p>
    <w:p w14:paraId="5E562AD0" w14:textId="7D7ACC55" w:rsidR="00802DD2" w:rsidRPr="00B9073F" w:rsidRDefault="00802DD2" w:rsidP="0003187E">
      <w:pPr>
        <w:spacing w:line="260" w:lineRule="atLeast"/>
        <w:ind w:left="708"/>
        <w:rPr>
          <w:rFonts w:ascii="Arial" w:hAnsi="Arial" w:cs="Arial"/>
          <w:color w:val="000000"/>
        </w:rPr>
      </w:pPr>
      <w:r w:rsidRPr="00B9073F">
        <w:rPr>
          <w:rFonts w:ascii="Arial" w:hAnsi="Arial" w:cs="Arial"/>
          <w:color w:val="000000"/>
        </w:rPr>
        <w:t xml:space="preserve">        …………………………………………………………………………………………</w:t>
      </w:r>
      <w:r w:rsidR="0003187E">
        <w:rPr>
          <w:rFonts w:ascii="Arial" w:hAnsi="Arial" w:cs="Arial"/>
          <w:color w:val="000000"/>
        </w:rPr>
        <w:t>...</w:t>
      </w:r>
    </w:p>
    <w:p w14:paraId="2AB551BE" w14:textId="77777777" w:rsidR="00802DD2" w:rsidRDefault="00802DD2" w:rsidP="00802DD2">
      <w:pPr>
        <w:spacing w:line="260" w:lineRule="atLeast"/>
        <w:ind w:firstLine="268"/>
        <w:rPr>
          <w:rFonts w:ascii="Arial" w:hAnsi="Arial" w:cs="Arial"/>
          <w:color w:val="000000"/>
        </w:rPr>
      </w:pPr>
    </w:p>
    <w:p w14:paraId="0F47C60C" w14:textId="77777777" w:rsidR="0003187E" w:rsidRPr="00B9073F" w:rsidRDefault="0003187E" w:rsidP="00802DD2">
      <w:pPr>
        <w:spacing w:line="260" w:lineRule="atLeast"/>
        <w:ind w:firstLine="268"/>
        <w:rPr>
          <w:rFonts w:ascii="Arial" w:hAnsi="Arial" w:cs="Arial"/>
          <w:color w:val="000000"/>
        </w:rPr>
      </w:pPr>
    </w:p>
    <w:p w14:paraId="090DBA3F" w14:textId="77777777" w:rsidR="00802DD2" w:rsidRPr="00B9073F" w:rsidRDefault="00802DD2" w:rsidP="00802DD2">
      <w:pPr>
        <w:pStyle w:val="Default"/>
        <w:numPr>
          <w:ilvl w:val="0"/>
          <w:numId w:val="1"/>
        </w:numPr>
        <w:rPr>
          <w:rFonts w:ascii="Arial" w:hAnsi="Arial" w:cs="Arial"/>
        </w:rPr>
      </w:pPr>
      <w:r w:rsidRPr="00B9073F">
        <w:rPr>
          <w:rFonts w:ascii="Arial" w:hAnsi="Arial" w:cs="Arial"/>
        </w:rPr>
        <w:t>Universitetet har plikt til å oppbevare besvarelsen slik den er innlevert inntil eksamen er avsluttet, klagefristen er ute og vitnemål er utstedt. Kopi av skriftlig dokumentasjon og bilder av gjenstanden oppbevares inntil 1 – ett- år.</w:t>
      </w:r>
    </w:p>
    <w:p w14:paraId="6EAEBCA7" w14:textId="77777777" w:rsidR="00802DD2" w:rsidRPr="00B9073F" w:rsidRDefault="00802DD2" w:rsidP="00802DD2">
      <w:pPr>
        <w:pStyle w:val="Default"/>
        <w:ind w:left="720"/>
        <w:rPr>
          <w:rFonts w:ascii="Arial" w:hAnsi="Arial" w:cs="Arial"/>
        </w:rPr>
      </w:pPr>
    </w:p>
    <w:p w14:paraId="7005D4BF" w14:textId="77777777" w:rsidR="00974733" w:rsidRDefault="00802DD2" w:rsidP="00974733">
      <w:pPr>
        <w:pStyle w:val="Default"/>
        <w:numPr>
          <w:ilvl w:val="0"/>
          <w:numId w:val="1"/>
        </w:numPr>
        <w:rPr>
          <w:rFonts w:ascii="Arial" w:hAnsi="Arial" w:cs="Arial"/>
        </w:rPr>
      </w:pPr>
      <w:r w:rsidRPr="00B9073F">
        <w:rPr>
          <w:rFonts w:ascii="Arial" w:hAnsi="Arial" w:cs="Arial"/>
        </w:rPr>
        <w:t>Det er den som frembringer en database som har vern etter lov om åndsverk § 43. I de tilfeller en datainnsamling er gjort av en student på et lavere nivå, som også skal benyttes av andre studenter på samme eller høyere nivå, avtales følgende: Data som studenten samler inn med universitetets ressurser og skal bruke i arbeidet med oppgaven skal tilhøre OsloMet,</w:t>
      </w:r>
      <w:r w:rsidR="00014877">
        <w:rPr>
          <w:rFonts w:ascii="Arial" w:hAnsi="Arial" w:cs="Arial"/>
        </w:rPr>
        <w:t xml:space="preserve"> </w:t>
      </w:r>
    </w:p>
    <w:p w14:paraId="2ABF8B77" w14:textId="77777777" w:rsidR="00974733" w:rsidRDefault="00974733" w:rsidP="00974733">
      <w:pPr>
        <w:pStyle w:val="Listeavsnitt"/>
        <w:rPr>
          <w:rFonts w:ascii="Arial" w:hAnsi="Arial" w:cs="Arial"/>
        </w:rPr>
      </w:pPr>
    </w:p>
    <w:p w14:paraId="492223DC" w14:textId="6F9CDE37" w:rsidR="00802DD2" w:rsidRPr="00974733" w:rsidRDefault="00802DD2" w:rsidP="00974733">
      <w:pPr>
        <w:pStyle w:val="Default"/>
        <w:ind w:left="720"/>
        <w:rPr>
          <w:rFonts w:ascii="Arial" w:hAnsi="Arial" w:cs="Arial"/>
        </w:rPr>
      </w:pPr>
      <w:r w:rsidRPr="00974733">
        <w:rPr>
          <w:rFonts w:ascii="Arial" w:hAnsi="Arial" w:cs="Arial"/>
        </w:rPr>
        <w:t>evt. OsloMet v/ lab-gruppe __________________</w:t>
      </w:r>
      <w:r w:rsidR="00CD1BEF" w:rsidRPr="00974733">
        <w:rPr>
          <w:rFonts w:ascii="Arial" w:hAnsi="Arial" w:cs="Arial"/>
        </w:rPr>
        <w:t>_</w:t>
      </w:r>
      <w:r w:rsidRPr="00974733">
        <w:rPr>
          <w:rFonts w:ascii="Arial" w:hAnsi="Arial" w:cs="Arial"/>
        </w:rPr>
        <w:t>____________________</w:t>
      </w:r>
    </w:p>
    <w:p w14:paraId="3DC68431" w14:textId="77777777" w:rsidR="00802DD2" w:rsidRPr="00B9073F" w:rsidRDefault="00802DD2" w:rsidP="00802DD2">
      <w:pPr>
        <w:pStyle w:val="Default"/>
        <w:ind w:left="360"/>
        <w:rPr>
          <w:rFonts w:ascii="Arial" w:hAnsi="Arial" w:cs="Arial"/>
        </w:rPr>
      </w:pPr>
    </w:p>
    <w:p w14:paraId="03CA1A68" w14:textId="77777777" w:rsidR="00802DD2" w:rsidRPr="00B9073F" w:rsidRDefault="00802DD2" w:rsidP="00802DD2">
      <w:pPr>
        <w:pStyle w:val="Default"/>
        <w:numPr>
          <w:ilvl w:val="0"/>
          <w:numId w:val="1"/>
        </w:numPr>
        <w:rPr>
          <w:rFonts w:ascii="Arial" w:hAnsi="Arial" w:cs="Arial"/>
        </w:rPr>
      </w:pPr>
      <w:r w:rsidRPr="00B9073F">
        <w:rPr>
          <w:rFonts w:ascii="Arial" w:hAnsi="Arial" w:cs="Arial"/>
        </w:rPr>
        <w:t xml:space="preserve">I henhold til lov om åndsverk beholder studenten alltid de ideelle rettigheter til eget bidrag. Det betyr retten til å bli navngitt og respektretten (det som er </w:t>
      </w:r>
      <w:r w:rsidRPr="00B9073F">
        <w:rPr>
          <w:rFonts w:ascii="Arial" w:hAnsi="Arial" w:cs="Arial"/>
        </w:rPr>
        <w:lastRenderedPageBreak/>
        <w:t xml:space="preserve">gjenstand for opphavsrett skal ikke ødelegges eller vanæres).  </w:t>
      </w:r>
    </w:p>
    <w:p w14:paraId="7B63A9A5" w14:textId="77777777" w:rsidR="00802DD2" w:rsidRPr="00B9073F" w:rsidRDefault="00802DD2" w:rsidP="00802DD2">
      <w:pPr>
        <w:pStyle w:val="Listeavsnitt"/>
        <w:rPr>
          <w:rFonts w:ascii="Arial" w:hAnsi="Arial" w:cs="Arial"/>
        </w:rPr>
      </w:pPr>
    </w:p>
    <w:p w14:paraId="3970230A" w14:textId="77777777" w:rsidR="00802DD2" w:rsidRPr="00B9073F" w:rsidRDefault="00802DD2" w:rsidP="00802DD2">
      <w:pPr>
        <w:pStyle w:val="Default"/>
        <w:numPr>
          <w:ilvl w:val="0"/>
          <w:numId w:val="1"/>
        </w:numPr>
        <w:rPr>
          <w:rFonts w:ascii="Arial" w:hAnsi="Arial" w:cs="Arial"/>
        </w:rPr>
      </w:pPr>
      <w:r w:rsidRPr="00B9073F">
        <w:rPr>
          <w:rFonts w:ascii="Arial" w:hAnsi="Arial" w:cs="Arial"/>
        </w:rPr>
        <w:t xml:space="preserve">OsloMet har eiendomsretten til studentens bidrag i universitetets prosjekt. De innleverte eksemplarer av besvarelsen med tegninger, modeller og apparatur, så vel som dataprogramvare som inngår som del av eller vedlegg til besvarelsen skal derfor tilhøre OsloMet med de reservasjoner som følger av punkt 7. OsloMet får en vederlagsfri bruksrett til resultatene av oppgaven, inkludert vedlegg til denne, og kan benytte dette til undervisnings- og forskningsformål med de eventuelle begrensninger som </w:t>
      </w:r>
      <w:proofErr w:type="gramStart"/>
      <w:r w:rsidRPr="00B9073F">
        <w:rPr>
          <w:rFonts w:ascii="Arial" w:hAnsi="Arial" w:cs="Arial"/>
        </w:rPr>
        <w:t>fremgår</w:t>
      </w:r>
      <w:proofErr w:type="gramEnd"/>
      <w:r w:rsidRPr="00B9073F">
        <w:rPr>
          <w:rFonts w:ascii="Arial" w:hAnsi="Arial" w:cs="Arial"/>
        </w:rPr>
        <w:t xml:space="preserve"> i punkt 8. </w:t>
      </w:r>
    </w:p>
    <w:p w14:paraId="1DFD1977" w14:textId="77777777" w:rsidR="00802DD2" w:rsidRPr="00B9073F" w:rsidRDefault="00802DD2" w:rsidP="00802DD2">
      <w:pPr>
        <w:pStyle w:val="Default"/>
        <w:rPr>
          <w:rFonts w:ascii="Arial" w:hAnsi="Arial" w:cs="Arial"/>
        </w:rPr>
      </w:pPr>
    </w:p>
    <w:p w14:paraId="11C6B41D" w14:textId="77777777" w:rsidR="00802DD2" w:rsidRPr="00B9073F" w:rsidRDefault="00802DD2" w:rsidP="00802DD2">
      <w:pPr>
        <w:pStyle w:val="Default"/>
        <w:numPr>
          <w:ilvl w:val="0"/>
          <w:numId w:val="1"/>
        </w:numPr>
        <w:rPr>
          <w:rFonts w:ascii="Arial" w:hAnsi="Arial" w:cs="Arial"/>
        </w:rPr>
      </w:pPr>
      <w:r w:rsidRPr="00B9073F">
        <w:rPr>
          <w:rFonts w:ascii="Arial" w:hAnsi="Arial" w:cs="Arial"/>
        </w:rPr>
        <w:t xml:space="preserve">Studenten har rett til å inngå avtale med OsloMet om publisering av sin oppgave i </w:t>
      </w:r>
      <w:proofErr w:type="spellStart"/>
      <w:r w:rsidRPr="00B9073F">
        <w:rPr>
          <w:rFonts w:ascii="Arial" w:hAnsi="Arial" w:cs="Arial"/>
        </w:rPr>
        <w:t>OsloMets</w:t>
      </w:r>
      <w:proofErr w:type="spellEnd"/>
      <w:r w:rsidRPr="00B9073F">
        <w:rPr>
          <w:rFonts w:ascii="Arial" w:hAnsi="Arial" w:cs="Arial"/>
        </w:rPr>
        <w:t xml:space="preserve"> institusjonelle arkiv på internett. Studenten har også rett til å publisere sin oppgave, eller deler av den, som en selvstendig avhandling eller som del av et større arbeid, eller i popularisert form i en hvilken som helst offentlig publikasjon. Publisering må ikke være i strid med eventuelt avtalte begrensninger som </w:t>
      </w:r>
      <w:proofErr w:type="gramStart"/>
      <w:r w:rsidRPr="00B9073F">
        <w:rPr>
          <w:rFonts w:ascii="Arial" w:hAnsi="Arial" w:cs="Arial"/>
        </w:rPr>
        <w:t>fremgår</w:t>
      </w:r>
      <w:proofErr w:type="gramEnd"/>
      <w:r w:rsidRPr="00B9073F">
        <w:rPr>
          <w:rFonts w:ascii="Arial" w:hAnsi="Arial" w:cs="Arial"/>
        </w:rPr>
        <w:t xml:space="preserve"> i punkt 8. </w:t>
      </w:r>
    </w:p>
    <w:p w14:paraId="0EF873C3" w14:textId="77777777" w:rsidR="00802DD2" w:rsidRPr="00B9073F" w:rsidRDefault="00802DD2" w:rsidP="00802DD2">
      <w:pPr>
        <w:pStyle w:val="Default"/>
        <w:ind w:left="720"/>
        <w:rPr>
          <w:rFonts w:ascii="Arial" w:hAnsi="Arial" w:cs="Arial"/>
        </w:rPr>
      </w:pPr>
    </w:p>
    <w:p w14:paraId="6C7DAE4B" w14:textId="77777777" w:rsidR="00802DD2" w:rsidRPr="00B9073F" w:rsidRDefault="00802DD2" w:rsidP="00802DD2">
      <w:pPr>
        <w:pStyle w:val="Default"/>
        <w:numPr>
          <w:ilvl w:val="0"/>
          <w:numId w:val="1"/>
        </w:numPr>
        <w:rPr>
          <w:rFonts w:ascii="Arial" w:hAnsi="Arial" w:cs="Arial"/>
        </w:rPr>
      </w:pPr>
      <w:r w:rsidRPr="00B9073F">
        <w:rPr>
          <w:rFonts w:ascii="Arial" w:hAnsi="Arial" w:cs="Arial"/>
        </w:rPr>
        <w:t xml:space="preserve">Dersom oppgaven utføres i samarbeid med en bedrift/institusjon, har bedriften/institusjonen rett til å få utlevert et eksemplar av besvarelsen med vedlegg, og til å gjøre seg kjent med </w:t>
      </w:r>
      <w:proofErr w:type="spellStart"/>
      <w:r w:rsidRPr="00B9073F">
        <w:rPr>
          <w:rFonts w:ascii="Arial" w:hAnsi="Arial" w:cs="Arial"/>
        </w:rPr>
        <w:t>OsloMets</w:t>
      </w:r>
      <w:proofErr w:type="spellEnd"/>
      <w:r w:rsidRPr="00B9073F">
        <w:rPr>
          <w:rFonts w:ascii="Arial" w:hAnsi="Arial" w:cs="Arial"/>
        </w:rPr>
        <w:t xml:space="preserve"> bedømmelse av den. Oppgavens spesifikasjoner og resultater kan bedriften/institusjonen benytte i sin egen virksomhet. </w:t>
      </w:r>
    </w:p>
    <w:p w14:paraId="2C9464C4" w14:textId="77777777" w:rsidR="00802DD2" w:rsidRPr="00B9073F" w:rsidRDefault="00802DD2" w:rsidP="00802DD2">
      <w:pPr>
        <w:pStyle w:val="Listeavsnitt"/>
        <w:rPr>
          <w:rFonts w:ascii="Arial" w:hAnsi="Arial" w:cs="Arial"/>
        </w:rPr>
      </w:pPr>
    </w:p>
    <w:p w14:paraId="53EA6DDF" w14:textId="77777777" w:rsidR="00802DD2" w:rsidRPr="00B9073F" w:rsidRDefault="00802DD2" w:rsidP="00802DD2">
      <w:pPr>
        <w:pStyle w:val="Default"/>
        <w:ind w:left="720"/>
        <w:rPr>
          <w:rFonts w:ascii="Arial" w:hAnsi="Arial" w:cs="Arial"/>
        </w:rPr>
      </w:pPr>
      <w:r w:rsidRPr="00B9073F">
        <w:rPr>
          <w:rFonts w:ascii="Arial" w:hAnsi="Arial" w:cs="Arial"/>
        </w:rPr>
        <w:t xml:space="preserve">Bedriften/institusjonen gis en frist på 3 – tre - måneder fra oppgaven er innlevert til universitetet for sensurering, til å vurdere </w:t>
      </w:r>
      <w:proofErr w:type="spellStart"/>
      <w:r w:rsidRPr="00B9073F">
        <w:rPr>
          <w:rFonts w:ascii="Arial" w:hAnsi="Arial" w:cs="Arial"/>
        </w:rPr>
        <w:t>patenterbarhet</w:t>
      </w:r>
      <w:proofErr w:type="spellEnd"/>
      <w:r w:rsidRPr="00B9073F">
        <w:rPr>
          <w:rFonts w:ascii="Arial" w:hAnsi="Arial" w:cs="Arial"/>
        </w:rPr>
        <w:t xml:space="preserve"> og søke patent på hele eller deler av resultatet av oppgaven. Dersom oppgavens spesifikasjoner og resultater skal utnyttes økonomisk av bedriften/institusjonen, må det inngås særskilt avtale med alle parter. </w:t>
      </w:r>
      <w:proofErr w:type="spellStart"/>
      <w:r w:rsidRPr="00B9073F">
        <w:rPr>
          <w:rFonts w:ascii="Arial" w:hAnsi="Arial" w:cs="Arial"/>
        </w:rPr>
        <w:t>OsloMets</w:t>
      </w:r>
      <w:proofErr w:type="spellEnd"/>
      <w:r w:rsidRPr="00B9073F">
        <w:rPr>
          <w:rFonts w:ascii="Arial" w:hAnsi="Arial" w:cs="Arial"/>
        </w:rPr>
        <w:t xml:space="preserve"> tilleggsavtale om økonomisk utnyttelse skal da benyttes. Avtale om økonomisk utnyttelse opprettes i 4-fire eksemplarer hvor partene skal ha hvert sitt og er gyldig når den er godkjent og underskrevet av OsloMet v/instituttleder.</w:t>
      </w:r>
    </w:p>
    <w:p w14:paraId="6385E677" w14:textId="77777777" w:rsidR="00802DD2" w:rsidRPr="00B9073F" w:rsidRDefault="00802DD2" w:rsidP="00802DD2">
      <w:pPr>
        <w:pStyle w:val="Default"/>
        <w:rPr>
          <w:rFonts w:ascii="Arial" w:hAnsi="Arial" w:cs="Arial"/>
        </w:rPr>
      </w:pPr>
    </w:p>
    <w:p w14:paraId="22E756FF" w14:textId="77777777" w:rsidR="00802DD2" w:rsidRPr="00B9073F" w:rsidRDefault="00802DD2" w:rsidP="00802DD2">
      <w:pPr>
        <w:pStyle w:val="Default"/>
        <w:numPr>
          <w:ilvl w:val="0"/>
          <w:numId w:val="1"/>
        </w:numPr>
        <w:rPr>
          <w:rFonts w:ascii="Arial" w:hAnsi="Arial" w:cs="Arial"/>
        </w:rPr>
      </w:pPr>
      <w:r w:rsidRPr="00B9073F">
        <w:rPr>
          <w:rFonts w:ascii="Arial" w:hAnsi="Arial" w:cs="Arial"/>
        </w:rPr>
        <w:t xml:space="preserve">Oppgaven er offentlig tilgjengelig, jf. </w:t>
      </w:r>
      <w:proofErr w:type="spellStart"/>
      <w:r w:rsidRPr="00B9073F">
        <w:rPr>
          <w:rFonts w:ascii="Arial" w:hAnsi="Arial" w:cs="Arial"/>
        </w:rPr>
        <w:t>offentleglova</w:t>
      </w:r>
      <w:proofErr w:type="spellEnd"/>
      <w:r w:rsidRPr="00B9073F">
        <w:rPr>
          <w:rFonts w:ascii="Arial" w:hAnsi="Arial" w:cs="Arial"/>
        </w:rPr>
        <w:t xml:space="preserve"> § 26. I særlige tilfeller kan partene avtale at offentliggjøring av hele eller deler av oppgaven, i samsvar med punkt 6 ovenfor, utsettes for en periode på maksimalt 3 år; dvs. at den ikke er tilgjengelig for andre enn student og bedrift/institusjon i denne perioden. </w:t>
      </w:r>
    </w:p>
    <w:p w14:paraId="20014077" w14:textId="77777777" w:rsidR="00802DD2" w:rsidRPr="00B9073F" w:rsidRDefault="00802DD2" w:rsidP="00802DD2">
      <w:pPr>
        <w:pStyle w:val="Default"/>
        <w:ind w:left="720"/>
        <w:rPr>
          <w:rFonts w:ascii="Arial" w:hAnsi="Arial" w:cs="Arial"/>
        </w:rPr>
      </w:pPr>
    </w:p>
    <w:p w14:paraId="6B12E82C" w14:textId="77777777" w:rsidR="00802DD2" w:rsidRPr="00B9073F" w:rsidRDefault="00802DD2" w:rsidP="00802DD2">
      <w:pPr>
        <w:pStyle w:val="Default"/>
        <w:ind w:left="720"/>
        <w:rPr>
          <w:rFonts w:ascii="Arial" w:hAnsi="Arial" w:cs="Arial"/>
        </w:rPr>
      </w:pPr>
      <w:r w:rsidRPr="00B9073F">
        <w:rPr>
          <w:rFonts w:ascii="Arial" w:hAnsi="Arial" w:cs="Arial"/>
        </w:rPr>
        <w:t>Oppgaven skal være undergitt utsatt offentliggjøring i</w:t>
      </w:r>
    </w:p>
    <w:p w14:paraId="4F61E31C" w14:textId="77777777" w:rsidR="00802DD2" w:rsidRPr="00B9073F" w:rsidRDefault="00802DD2" w:rsidP="00802DD2">
      <w:pPr>
        <w:pStyle w:val="Default"/>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7407"/>
      </w:tblGrid>
      <w:tr w:rsidR="00802DD2" w:rsidRPr="00B9073F" w14:paraId="3EF92861" w14:textId="77777777" w:rsidTr="00E64C04">
        <w:tc>
          <w:tcPr>
            <w:tcW w:w="948" w:type="dxa"/>
            <w:shd w:val="clear" w:color="auto" w:fill="auto"/>
          </w:tcPr>
          <w:p w14:paraId="79527E36" w14:textId="77777777" w:rsidR="00802DD2" w:rsidRPr="00B9073F" w:rsidRDefault="00802DD2" w:rsidP="00E64C04">
            <w:pPr>
              <w:pStyle w:val="Default"/>
              <w:rPr>
                <w:rFonts w:ascii="Arial" w:hAnsi="Arial" w:cs="Arial"/>
              </w:rPr>
            </w:pPr>
            <w:r w:rsidRPr="00B9073F">
              <w:rPr>
                <w:rFonts w:ascii="Arial" w:hAnsi="Arial" w:cs="Arial"/>
              </w:rPr>
              <w:t>ett år</w:t>
            </w:r>
          </w:p>
        </w:tc>
        <w:tc>
          <w:tcPr>
            <w:tcW w:w="7620" w:type="dxa"/>
            <w:shd w:val="clear" w:color="auto" w:fill="auto"/>
          </w:tcPr>
          <w:p w14:paraId="6CC0E409" w14:textId="77777777" w:rsidR="00802DD2" w:rsidRPr="00B9073F" w:rsidRDefault="00802DD2" w:rsidP="00E64C04">
            <w:pPr>
              <w:pStyle w:val="Default"/>
              <w:rPr>
                <w:rFonts w:ascii="Arial" w:hAnsi="Arial" w:cs="Arial"/>
              </w:rPr>
            </w:pPr>
          </w:p>
        </w:tc>
      </w:tr>
      <w:tr w:rsidR="00802DD2" w:rsidRPr="00B9073F" w14:paraId="714DC337" w14:textId="77777777" w:rsidTr="00E64C04">
        <w:tc>
          <w:tcPr>
            <w:tcW w:w="948" w:type="dxa"/>
            <w:shd w:val="clear" w:color="auto" w:fill="auto"/>
          </w:tcPr>
          <w:p w14:paraId="778ED57F" w14:textId="77777777" w:rsidR="00802DD2" w:rsidRPr="00B9073F" w:rsidRDefault="00802DD2" w:rsidP="00E64C04">
            <w:pPr>
              <w:pStyle w:val="Default"/>
              <w:rPr>
                <w:rFonts w:ascii="Arial" w:hAnsi="Arial" w:cs="Arial"/>
              </w:rPr>
            </w:pPr>
            <w:r w:rsidRPr="00B9073F">
              <w:rPr>
                <w:rFonts w:ascii="Arial" w:hAnsi="Arial" w:cs="Arial"/>
              </w:rPr>
              <w:t>to år</w:t>
            </w:r>
          </w:p>
        </w:tc>
        <w:tc>
          <w:tcPr>
            <w:tcW w:w="7620" w:type="dxa"/>
            <w:shd w:val="clear" w:color="auto" w:fill="auto"/>
          </w:tcPr>
          <w:p w14:paraId="3DA1552F" w14:textId="77777777" w:rsidR="00802DD2" w:rsidRPr="00B9073F" w:rsidRDefault="00802DD2" w:rsidP="00E64C04">
            <w:pPr>
              <w:pStyle w:val="Default"/>
              <w:rPr>
                <w:rFonts w:ascii="Arial" w:hAnsi="Arial" w:cs="Arial"/>
              </w:rPr>
            </w:pPr>
          </w:p>
        </w:tc>
      </w:tr>
      <w:tr w:rsidR="00802DD2" w:rsidRPr="00B9073F" w14:paraId="7079619C" w14:textId="77777777" w:rsidTr="00E64C04">
        <w:tc>
          <w:tcPr>
            <w:tcW w:w="948" w:type="dxa"/>
            <w:shd w:val="clear" w:color="auto" w:fill="auto"/>
          </w:tcPr>
          <w:p w14:paraId="4F46F856" w14:textId="77777777" w:rsidR="00802DD2" w:rsidRPr="00B9073F" w:rsidRDefault="00802DD2" w:rsidP="00E64C04">
            <w:pPr>
              <w:pStyle w:val="Default"/>
              <w:rPr>
                <w:rFonts w:ascii="Arial" w:hAnsi="Arial" w:cs="Arial"/>
              </w:rPr>
            </w:pPr>
            <w:r w:rsidRPr="00B9073F">
              <w:rPr>
                <w:rFonts w:ascii="Arial" w:hAnsi="Arial" w:cs="Arial"/>
              </w:rPr>
              <w:t>tre år</w:t>
            </w:r>
          </w:p>
        </w:tc>
        <w:tc>
          <w:tcPr>
            <w:tcW w:w="7620" w:type="dxa"/>
            <w:shd w:val="clear" w:color="auto" w:fill="auto"/>
          </w:tcPr>
          <w:p w14:paraId="70B1CFAF" w14:textId="77777777" w:rsidR="00802DD2" w:rsidRPr="00B9073F" w:rsidRDefault="00802DD2" w:rsidP="00E64C04">
            <w:pPr>
              <w:pStyle w:val="Default"/>
              <w:rPr>
                <w:rFonts w:ascii="Arial" w:hAnsi="Arial" w:cs="Arial"/>
              </w:rPr>
            </w:pPr>
          </w:p>
        </w:tc>
      </w:tr>
    </w:tbl>
    <w:p w14:paraId="7BA29362" w14:textId="77777777" w:rsidR="00802DD2" w:rsidRPr="00B9073F" w:rsidRDefault="00802DD2" w:rsidP="00802DD2">
      <w:pPr>
        <w:pStyle w:val="Default"/>
        <w:ind w:left="720"/>
        <w:rPr>
          <w:rFonts w:ascii="Arial" w:hAnsi="Arial" w:cs="Arial"/>
        </w:rPr>
      </w:pPr>
    </w:p>
    <w:p w14:paraId="26FCFE3B" w14:textId="77777777" w:rsidR="00802DD2" w:rsidRPr="00B9073F" w:rsidRDefault="00802DD2" w:rsidP="00802DD2">
      <w:pPr>
        <w:pStyle w:val="Default"/>
        <w:ind w:left="720"/>
        <w:rPr>
          <w:rFonts w:ascii="Arial" w:hAnsi="Arial" w:cs="Arial"/>
        </w:rPr>
      </w:pPr>
      <w:r w:rsidRPr="00B9073F">
        <w:rPr>
          <w:rFonts w:ascii="Arial" w:hAnsi="Arial" w:cs="Arial"/>
        </w:rPr>
        <w:t>(sett kryss bak antall år hvis dette punktet er aktuelt)</w:t>
      </w:r>
    </w:p>
    <w:p w14:paraId="52B1D900" w14:textId="77777777" w:rsidR="00802DD2" w:rsidRPr="00B9073F" w:rsidRDefault="00802DD2" w:rsidP="00802DD2">
      <w:pPr>
        <w:pStyle w:val="Default"/>
        <w:ind w:left="720"/>
        <w:rPr>
          <w:rFonts w:ascii="Arial" w:hAnsi="Arial" w:cs="Arial"/>
        </w:rPr>
      </w:pPr>
    </w:p>
    <w:p w14:paraId="0BDEBE5A" w14:textId="77777777" w:rsidR="00802DD2" w:rsidRPr="00B9073F" w:rsidRDefault="00802DD2" w:rsidP="00802DD2">
      <w:pPr>
        <w:pStyle w:val="Default"/>
        <w:ind w:left="720"/>
        <w:rPr>
          <w:rFonts w:ascii="Arial" w:hAnsi="Arial" w:cs="Arial"/>
        </w:rPr>
      </w:pPr>
      <w:r w:rsidRPr="00B9073F">
        <w:rPr>
          <w:rFonts w:ascii="Arial" w:hAnsi="Arial" w:cs="Arial"/>
        </w:rPr>
        <w:t>Behovet for utsatt offentliggjøring er begrunnet ut fra følgende:</w:t>
      </w:r>
    </w:p>
    <w:p w14:paraId="7B394501" w14:textId="77777777" w:rsidR="00802DD2" w:rsidRPr="00B9073F" w:rsidRDefault="00802DD2" w:rsidP="00802DD2">
      <w:pPr>
        <w:pStyle w:val="Default"/>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802DD2" w:rsidRPr="00B9073F" w14:paraId="1755B121" w14:textId="77777777" w:rsidTr="00E64C04">
        <w:tc>
          <w:tcPr>
            <w:tcW w:w="9212" w:type="dxa"/>
            <w:shd w:val="clear" w:color="auto" w:fill="auto"/>
          </w:tcPr>
          <w:p w14:paraId="5F192E0C" w14:textId="77777777" w:rsidR="00802DD2" w:rsidRPr="00B9073F" w:rsidRDefault="00802DD2" w:rsidP="00E64C04">
            <w:pPr>
              <w:pStyle w:val="Default"/>
              <w:rPr>
                <w:rFonts w:ascii="Arial" w:hAnsi="Arial" w:cs="Arial"/>
              </w:rPr>
            </w:pPr>
          </w:p>
          <w:p w14:paraId="640877C5" w14:textId="77777777" w:rsidR="00802DD2" w:rsidRPr="00B9073F" w:rsidRDefault="00802DD2" w:rsidP="00E64C04">
            <w:pPr>
              <w:pStyle w:val="Default"/>
              <w:rPr>
                <w:rFonts w:ascii="Arial" w:hAnsi="Arial" w:cs="Arial"/>
              </w:rPr>
            </w:pPr>
          </w:p>
          <w:p w14:paraId="33E7B29C" w14:textId="77777777" w:rsidR="00802DD2" w:rsidRPr="00B9073F" w:rsidRDefault="00802DD2" w:rsidP="00E64C04">
            <w:pPr>
              <w:pStyle w:val="Default"/>
              <w:rPr>
                <w:rFonts w:ascii="Arial" w:hAnsi="Arial" w:cs="Arial"/>
              </w:rPr>
            </w:pPr>
          </w:p>
          <w:p w14:paraId="5ABBCFAE" w14:textId="77777777" w:rsidR="00802DD2" w:rsidRPr="00B9073F" w:rsidRDefault="00802DD2" w:rsidP="00E64C04">
            <w:pPr>
              <w:pStyle w:val="Default"/>
              <w:rPr>
                <w:rFonts w:ascii="Arial" w:hAnsi="Arial" w:cs="Arial"/>
              </w:rPr>
            </w:pPr>
          </w:p>
          <w:p w14:paraId="721B2B36" w14:textId="77777777" w:rsidR="00802DD2" w:rsidRPr="00B9073F" w:rsidRDefault="00802DD2" w:rsidP="00E64C04">
            <w:pPr>
              <w:pStyle w:val="Default"/>
              <w:rPr>
                <w:rFonts w:ascii="Arial" w:hAnsi="Arial" w:cs="Arial"/>
              </w:rPr>
            </w:pPr>
          </w:p>
        </w:tc>
      </w:tr>
    </w:tbl>
    <w:p w14:paraId="4D78F1DD" w14:textId="77777777" w:rsidR="00802DD2" w:rsidRPr="00B9073F" w:rsidRDefault="00802DD2" w:rsidP="00802DD2">
      <w:pPr>
        <w:pStyle w:val="Default"/>
        <w:ind w:left="720"/>
        <w:rPr>
          <w:rFonts w:ascii="Arial" w:hAnsi="Arial" w:cs="Arial"/>
        </w:rPr>
      </w:pPr>
    </w:p>
    <w:p w14:paraId="33E391F0" w14:textId="77777777" w:rsidR="00802DD2" w:rsidRPr="00B9073F" w:rsidRDefault="00802DD2" w:rsidP="00802DD2">
      <w:pPr>
        <w:pStyle w:val="Default"/>
        <w:ind w:left="720"/>
        <w:rPr>
          <w:rFonts w:ascii="Arial" w:hAnsi="Arial" w:cs="Arial"/>
        </w:rPr>
      </w:pPr>
      <w:r w:rsidRPr="00B9073F">
        <w:rPr>
          <w:rFonts w:ascii="Arial" w:hAnsi="Arial" w:cs="Arial"/>
        </w:rPr>
        <w:t xml:space="preserve">De delene av oppgaven som ikke er undergitt utsatt offentliggjøring, kan publiseres i </w:t>
      </w:r>
      <w:proofErr w:type="spellStart"/>
      <w:r w:rsidRPr="00B9073F">
        <w:rPr>
          <w:rFonts w:ascii="Arial" w:hAnsi="Arial" w:cs="Arial"/>
        </w:rPr>
        <w:t>OsloMets</w:t>
      </w:r>
      <w:proofErr w:type="spellEnd"/>
      <w:r w:rsidRPr="00B9073F">
        <w:rPr>
          <w:rFonts w:ascii="Arial" w:hAnsi="Arial" w:cs="Arial"/>
        </w:rPr>
        <w:t xml:space="preserve"> institusjonelle arkiv på internett, jf. punkt 7.</w:t>
      </w:r>
    </w:p>
    <w:p w14:paraId="3C62782F" w14:textId="77777777" w:rsidR="00802DD2" w:rsidRPr="00B9073F" w:rsidRDefault="00802DD2" w:rsidP="00802DD2">
      <w:pPr>
        <w:pStyle w:val="Default"/>
        <w:ind w:left="720"/>
        <w:rPr>
          <w:rFonts w:ascii="Arial" w:hAnsi="Arial" w:cs="Arial"/>
        </w:rPr>
      </w:pPr>
    </w:p>
    <w:p w14:paraId="28A96E4E" w14:textId="77777777" w:rsidR="00802DD2" w:rsidRPr="00B9073F" w:rsidRDefault="00802DD2" w:rsidP="00802DD2">
      <w:pPr>
        <w:pStyle w:val="Default"/>
        <w:ind w:left="720"/>
        <w:rPr>
          <w:rFonts w:ascii="Arial" w:hAnsi="Arial" w:cs="Arial"/>
        </w:rPr>
      </w:pPr>
      <w:r w:rsidRPr="00B9073F">
        <w:rPr>
          <w:rFonts w:ascii="Arial" w:hAnsi="Arial" w:cs="Arial"/>
        </w:rPr>
        <w:t>De delene av oppgaven som er undergitt utsatt offentliggjøring skal oppbevares i et lukket arkiv i ovennevnte periode.</w:t>
      </w:r>
    </w:p>
    <w:p w14:paraId="06F967E7" w14:textId="77777777" w:rsidR="00802DD2" w:rsidRPr="00B9073F" w:rsidRDefault="00802DD2" w:rsidP="00802DD2">
      <w:pPr>
        <w:pStyle w:val="Default"/>
        <w:ind w:left="720"/>
        <w:rPr>
          <w:rFonts w:ascii="Arial" w:hAnsi="Arial" w:cs="Arial"/>
        </w:rPr>
      </w:pPr>
    </w:p>
    <w:p w14:paraId="2913B9EC" w14:textId="77777777" w:rsidR="00802DD2" w:rsidRPr="00B9073F" w:rsidRDefault="00802DD2" w:rsidP="00802DD2">
      <w:pPr>
        <w:pStyle w:val="Default"/>
        <w:ind w:left="720"/>
        <w:rPr>
          <w:rFonts w:ascii="Arial" w:hAnsi="Arial" w:cs="Arial"/>
        </w:rPr>
      </w:pPr>
      <w:r w:rsidRPr="00B9073F">
        <w:rPr>
          <w:rFonts w:ascii="Arial" w:hAnsi="Arial" w:cs="Arial"/>
        </w:rPr>
        <w:t>Selv om oppgaven er undergitt utsatt offentliggjøring, skal bedriften/institusjonen legge til rette for at studenten kan benytte hele eller deler av oppgaven i forbindelse med jobbsøknader, samt videreføring i et doktorgradsarbeid.</w:t>
      </w:r>
    </w:p>
    <w:p w14:paraId="74D064A1" w14:textId="77777777" w:rsidR="00802DD2" w:rsidRPr="00B9073F" w:rsidRDefault="00802DD2" w:rsidP="00802DD2">
      <w:pPr>
        <w:pStyle w:val="Default"/>
        <w:ind w:left="360"/>
        <w:rPr>
          <w:rFonts w:ascii="Arial" w:hAnsi="Arial" w:cs="Arial"/>
        </w:rPr>
      </w:pPr>
    </w:p>
    <w:p w14:paraId="79B162C8" w14:textId="77777777" w:rsidR="00802DD2" w:rsidRPr="00B9073F" w:rsidRDefault="00802DD2" w:rsidP="00802DD2">
      <w:pPr>
        <w:pStyle w:val="Default"/>
        <w:numPr>
          <w:ilvl w:val="0"/>
          <w:numId w:val="1"/>
        </w:numPr>
        <w:rPr>
          <w:rFonts w:ascii="Arial" w:hAnsi="Arial" w:cs="Arial"/>
        </w:rPr>
      </w:pPr>
      <w:r w:rsidRPr="00B9073F">
        <w:rPr>
          <w:rFonts w:ascii="Arial" w:hAnsi="Arial" w:cs="Arial"/>
        </w:rPr>
        <w:t>Denne avtalen skal ha gyldighet foran andre avtaler som er eller blir opprettet mellom to av partene som er nevnt ovenfor. Dersom student og bedrift/institusjon inngår avtale om konfidensialitet om det som studenten får kjennskap til i bedriften/institusjonen, skal inngått konfidensialitetsavtale vedlegges denne avtalen.</w:t>
      </w:r>
    </w:p>
    <w:p w14:paraId="25277AE2" w14:textId="77777777" w:rsidR="00802DD2" w:rsidRPr="00B9073F" w:rsidRDefault="00802DD2" w:rsidP="00802DD2">
      <w:pPr>
        <w:pStyle w:val="Default"/>
        <w:rPr>
          <w:rFonts w:ascii="Arial" w:hAnsi="Arial" w:cs="Arial"/>
        </w:rPr>
      </w:pPr>
    </w:p>
    <w:p w14:paraId="76A1FD0D" w14:textId="77777777" w:rsidR="00802DD2" w:rsidRPr="00B9073F" w:rsidRDefault="00802DD2" w:rsidP="00802DD2">
      <w:pPr>
        <w:pStyle w:val="Default"/>
        <w:numPr>
          <w:ilvl w:val="0"/>
          <w:numId w:val="1"/>
        </w:numPr>
        <w:rPr>
          <w:rFonts w:ascii="Arial" w:hAnsi="Arial" w:cs="Arial"/>
        </w:rPr>
      </w:pPr>
      <w:r w:rsidRPr="00B9073F">
        <w:rPr>
          <w:rFonts w:ascii="Arial" w:hAnsi="Arial" w:cs="Arial"/>
        </w:rPr>
        <w:t xml:space="preserve">Eventuell uenighet som følge av denne avtale om bachelor-/masteroppgave skal søkes løst ved forhandlinger. Hvis dette ikke fører fram, er partene enige om å la tvisten avgjøres ved voldgift i henhold til norsk lov. Tvisten avgjøres av Oslo tingrett eller den han/hun oppnevner. </w:t>
      </w:r>
    </w:p>
    <w:p w14:paraId="3F75CA78" w14:textId="77777777" w:rsidR="00802DD2" w:rsidRPr="00B9073F" w:rsidRDefault="00802DD2" w:rsidP="00802DD2">
      <w:pPr>
        <w:pStyle w:val="Default"/>
        <w:rPr>
          <w:rFonts w:ascii="Arial" w:hAnsi="Arial" w:cs="Arial"/>
        </w:rPr>
      </w:pPr>
    </w:p>
    <w:p w14:paraId="24E5230E" w14:textId="77777777" w:rsidR="00802DD2" w:rsidRPr="00B9073F" w:rsidRDefault="00802DD2" w:rsidP="00802DD2">
      <w:pPr>
        <w:pStyle w:val="Default"/>
        <w:numPr>
          <w:ilvl w:val="0"/>
          <w:numId w:val="1"/>
        </w:numPr>
        <w:rPr>
          <w:rFonts w:ascii="Arial" w:hAnsi="Arial" w:cs="Arial"/>
        </w:rPr>
      </w:pPr>
      <w:r w:rsidRPr="00B9073F">
        <w:rPr>
          <w:rFonts w:ascii="Arial" w:hAnsi="Arial" w:cs="Arial"/>
        </w:rPr>
        <w:t xml:space="preserve">Denne avtalen er underskrevet i 4 - fire - eksemplarer hvorav partene skal ha hvert sitt eksemplar. Avtalen er gyldig når den er godkjent og underskrevet av </w:t>
      </w:r>
      <w:r w:rsidR="00A84F1A" w:rsidRPr="00B9073F">
        <w:rPr>
          <w:rFonts w:ascii="Arial" w:hAnsi="Arial" w:cs="Arial"/>
        </w:rPr>
        <w:t>OsloMet</w:t>
      </w:r>
      <w:r w:rsidRPr="00B9073F">
        <w:rPr>
          <w:rFonts w:ascii="Arial" w:hAnsi="Arial" w:cs="Arial"/>
        </w:rPr>
        <w:t xml:space="preserve"> v/instituttleder. </w:t>
      </w:r>
    </w:p>
    <w:p w14:paraId="057E922D" w14:textId="77777777" w:rsidR="00802DD2" w:rsidRPr="00B9073F" w:rsidRDefault="00802DD2" w:rsidP="00802DD2">
      <w:pPr>
        <w:pStyle w:val="Default"/>
        <w:ind w:left="426"/>
        <w:rPr>
          <w:rFonts w:ascii="Arial" w:hAnsi="Arial" w:cs="Arial"/>
        </w:rPr>
      </w:pPr>
    </w:p>
    <w:p w14:paraId="63BA83C4" w14:textId="77777777" w:rsidR="00802DD2" w:rsidRPr="00B9073F" w:rsidRDefault="00802DD2" w:rsidP="00802DD2">
      <w:pPr>
        <w:rPr>
          <w:rFonts w:ascii="Arial" w:hAnsi="Arial" w:cs="Arial"/>
        </w:rPr>
      </w:pPr>
      <w:r w:rsidRPr="00B9073F">
        <w:rPr>
          <w:rFonts w:ascii="Arial" w:hAnsi="Arial" w:cs="Arial"/>
        </w:rPr>
        <w:t>Student</w:t>
      </w:r>
    </w:p>
    <w:p w14:paraId="055DD19F" w14:textId="77777777" w:rsidR="00A84F1A" w:rsidRPr="00B9073F" w:rsidRDefault="00A84F1A" w:rsidP="00802DD2">
      <w:pPr>
        <w:rPr>
          <w:rFonts w:ascii="Arial" w:hAnsi="Arial" w:cs="Arial"/>
        </w:rPr>
      </w:pPr>
    </w:p>
    <w:p w14:paraId="7B3F64F3" w14:textId="11561340" w:rsidR="00802DD2" w:rsidRPr="00B9073F" w:rsidRDefault="00802DD2" w:rsidP="00802DD2">
      <w:pPr>
        <w:rPr>
          <w:rFonts w:ascii="Arial" w:hAnsi="Arial" w:cs="Arial"/>
        </w:rPr>
      </w:pPr>
      <w:r w:rsidRPr="00B9073F">
        <w:rPr>
          <w:rFonts w:ascii="Arial" w:hAnsi="Arial" w:cs="Arial"/>
        </w:rPr>
        <w:t>………………………………………………………………………..………………</w:t>
      </w:r>
      <w:r w:rsidR="00A84F1A" w:rsidRPr="00B9073F">
        <w:rPr>
          <w:rFonts w:ascii="Arial" w:hAnsi="Arial" w:cs="Arial"/>
        </w:rPr>
        <w:t>…………</w:t>
      </w:r>
    </w:p>
    <w:p w14:paraId="4A10B437" w14:textId="77777777" w:rsidR="00802DD2" w:rsidRPr="00B9073F" w:rsidRDefault="00802DD2" w:rsidP="00802DD2">
      <w:pPr>
        <w:rPr>
          <w:rFonts w:ascii="Arial" w:hAnsi="Arial" w:cs="Arial"/>
        </w:rPr>
      </w:pPr>
      <w:r w:rsidRPr="00B9073F">
        <w:rPr>
          <w:rFonts w:ascii="Arial" w:hAnsi="Arial" w:cs="Arial"/>
        </w:rPr>
        <w:tab/>
        <w:t>(underskrift)</w:t>
      </w:r>
      <w:r w:rsidRPr="00B9073F">
        <w:rPr>
          <w:rFonts w:ascii="Arial" w:hAnsi="Arial" w:cs="Arial"/>
        </w:rPr>
        <w:tab/>
      </w:r>
      <w:r w:rsidRPr="00B9073F">
        <w:rPr>
          <w:rFonts w:ascii="Arial" w:hAnsi="Arial" w:cs="Arial"/>
        </w:rPr>
        <w:tab/>
      </w:r>
      <w:r w:rsidRPr="00B9073F">
        <w:rPr>
          <w:rFonts w:ascii="Arial" w:hAnsi="Arial" w:cs="Arial"/>
        </w:rPr>
        <w:tab/>
      </w:r>
      <w:r w:rsidRPr="00B9073F">
        <w:rPr>
          <w:rFonts w:ascii="Arial" w:hAnsi="Arial" w:cs="Arial"/>
        </w:rPr>
        <w:tab/>
      </w:r>
      <w:r w:rsidRPr="00B9073F">
        <w:rPr>
          <w:rFonts w:ascii="Arial" w:hAnsi="Arial" w:cs="Arial"/>
        </w:rPr>
        <w:tab/>
      </w:r>
      <w:r w:rsidRPr="00B9073F">
        <w:rPr>
          <w:rFonts w:ascii="Arial" w:hAnsi="Arial" w:cs="Arial"/>
        </w:rPr>
        <w:tab/>
        <w:t>(dato)</w:t>
      </w:r>
    </w:p>
    <w:p w14:paraId="7DDE7838" w14:textId="77777777" w:rsidR="00802DD2" w:rsidRPr="00B9073F" w:rsidRDefault="00802DD2" w:rsidP="00802DD2">
      <w:pPr>
        <w:rPr>
          <w:rFonts w:ascii="Arial" w:hAnsi="Arial" w:cs="Arial"/>
        </w:rPr>
      </w:pPr>
    </w:p>
    <w:p w14:paraId="1D303D97" w14:textId="77777777" w:rsidR="00B368E2" w:rsidRDefault="00B368E2" w:rsidP="00802DD2">
      <w:pPr>
        <w:rPr>
          <w:rFonts w:ascii="Arial" w:hAnsi="Arial" w:cs="Arial"/>
        </w:rPr>
      </w:pPr>
    </w:p>
    <w:p w14:paraId="5AB6FF2B" w14:textId="754618BF" w:rsidR="00A84F1A" w:rsidRPr="00B9073F" w:rsidRDefault="00802DD2" w:rsidP="00802DD2">
      <w:pPr>
        <w:rPr>
          <w:rFonts w:ascii="Arial" w:hAnsi="Arial" w:cs="Arial"/>
        </w:rPr>
      </w:pPr>
      <w:proofErr w:type="spellStart"/>
      <w:r w:rsidRPr="00B9073F">
        <w:rPr>
          <w:rFonts w:ascii="Arial" w:hAnsi="Arial" w:cs="Arial"/>
        </w:rPr>
        <w:t>Emneansvarlig</w:t>
      </w:r>
      <w:proofErr w:type="spellEnd"/>
      <w:r w:rsidRPr="00B9073F">
        <w:rPr>
          <w:rFonts w:ascii="Arial" w:hAnsi="Arial" w:cs="Arial"/>
        </w:rPr>
        <w:t xml:space="preserve"> </w:t>
      </w:r>
    </w:p>
    <w:p w14:paraId="3967F428" w14:textId="77777777" w:rsidR="00A84F1A" w:rsidRPr="00B9073F" w:rsidRDefault="00A84F1A" w:rsidP="00802DD2">
      <w:pPr>
        <w:rPr>
          <w:rFonts w:ascii="Arial" w:hAnsi="Arial" w:cs="Arial"/>
        </w:rPr>
      </w:pPr>
    </w:p>
    <w:p w14:paraId="186D5537" w14:textId="0B44940C" w:rsidR="00802DD2" w:rsidRPr="00B9073F" w:rsidRDefault="00A84F1A" w:rsidP="00802DD2">
      <w:pPr>
        <w:rPr>
          <w:rFonts w:ascii="Arial" w:hAnsi="Arial" w:cs="Arial"/>
        </w:rPr>
      </w:pPr>
      <w:r w:rsidRPr="00B9073F">
        <w:rPr>
          <w:rFonts w:ascii="Arial" w:hAnsi="Arial" w:cs="Arial"/>
        </w:rPr>
        <w:t>………………………………………………………………………..…………………………</w:t>
      </w:r>
    </w:p>
    <w:p w14:paraId="356AE351" w14:textId="77777777" w:rsidR="00802DD2" w:rsidRPr="00B9073F" w:rsidRDefault="00802DD2" w:rsidP="00802DD2">
      <w:pPr>
        <w:rPr>
          <w:rFonts w:ascii="Arial" w:hAnsi="Arial" w:cs="Arial"/>
        </w:rPr>
      </w:pPr>
      <w:r w:rsidRPr="00B9073F">
        <w:rPr>
          <w:rFonts w:ascii="Arial" w:hAnsi="Arial" w:cs="Arial"/>
        </w:rPr>
        <w:tab/>
        <w:t>(underskrift)</w:t>
      </w:r>
      <w:r w:rsidRPr="00B9073F">
        <w:rPr>
          <w:rFonts w:ascii="Arial" w:hAnsi="Arial" w:cs="Arial"/>
        </w:rPr>
        <w:tab/>
      </w:r>
      <w:r w:rsidRPr="00B9073F">
        <w:rPr>
          <w:rFonts w:ascii="Arial" w:hAnsi="Arial" w:cs="Arial"/>
        </w:rPr>
        <w:tab/>
      </w:r>
      <w:r w:rsidRPr="00B9073F">
        <w:rPr>
          <w:rFonts w:ascii="Arial" w:hAnsi="Arial" w:cs="Arial"/>
        </w:rPr>
        <w:tab/>
      </w:r>
      <w:r w:rsidRPr="00B9073F">
        <w:rPr>
          <w:rFonts w:ascii="Arial" w:hAnsi="Arial" w:cs="Arial"/>
        </w:rPr>
        <w:tab/>
      </w:r>
      <w:r w:rsidRPr="00B9073F">
        <w:rPr>
          <w:rFonts w:ascii="Arial" w:hAnsi="Arial" w:cs="Arial"/>
        </w:rPr>
        <w:tab/>
      </w:r>
      <w:r w:rsidRPr="00B9073F">
        <w:rPr>
          <w:rFonts w:ascii="Arial" w:hAnsi="Arial" w:cs="Arial"/>
        </w:rPr>
        <w:tab/>
        <w:t>(dato)</w:t>
      </w:r>
    </w:p>
    <w:p w14:paraId="609F6713" w14:textId="77777777" w:rsidR="00802DD2" w:rsidRPr="00B9073F" w:rsidRDefault="00802DD2" w:rsidP="00802DD2">
      <w:pPr>
        <w:rPr>
          <w:rFonts w:ascii="Arial" w:hAnsi="Arial" w:cs="Arial"/>
        </w:rPr>
      </w:pPr>
    </w:p>
    <w:p w14:paraId="34F8095D" w14:textId="77777777" w:rsidR="00974733" w:rsidRDefault="00974733" w:rsidP="00802DD2">
      <w:pPr>
        <w:rPr>
          <w:rFonts w:ascii="Arial" w:hAnsi="Arial" w:cs="Arial"/>
        </w:rPr>
      </w:pPr>
    </w:p>
    <w:p w14:paraId="57344329" w14:textId="77777777" w:rsidR="00974733" w:rsidRDefault="00974733" w:rsidP="00802DD2">
      <w:pPr>
        <w:rPr>
          <w:rFonts w:ascii="Arial" w:hAnsi="Arial" w:cs="Arial"/>
        </w:rPr>
      </w:pPr>
    </w:p>
    <w:p w14:paraId="514DB069" w14:textId="77777777" w:rsidR="00974733" w:rsidRDefault="00974733" w:rsidP="00802DD2">
      <w:pPr>
        <w:rPr>
          <w:rFonts w:ascii="Arial" w:hAnsi="Arial" w:cs="Arial"/>
        </w:rPr>
      </w:pPr>
    </w:p>
    <w:p w14:paraId="35739145" w14:textId="77777777" w:rsidR="00974733" w:rsidRDefault="00974733" w:rsidP="00802DD2">
      <w:pPr>
        <w:rPr>
          <w:rFonts w:ascii="Arial" w:hAnsi="Arial" w:cs="Arial"/>
        </w:rPr>
      </w:pPr>
    </w:p>
    <w:p w14:paraId="5E423D23" w14:textId="2C759220" w:rsidR="00802DD2" w:rsidRPr="00B9073F" w:rsidRDefault="00802DD2" w:rsidP="00802DD2">
      <w:pPr>
        <w:rPr>
          <w:rFonts w:ascii="Arial" w:hAnsi="Arial" w:cs="Arial"/>
        </w:rPr>
      </w:pPr>
      <w:r w:rsidRPr="00B9073F">
        <w:rPr>
          <w:rFonts w:ascii="Arial" w:hAnsi="Arial" w:cs="Arial"/>
        </w:rPr>
        <w:lastRenderedPageBreak/>
        <w:t xml:space="preserve">For bedriften/institusjonen  </w:t>
      </w:r>
    </w:p>
    <w:p w14:paraId="2E303D82" w14:textId="77777777" w:rsidR="00A84F1A" w:rsidRPr="00B9073F" w:rsidRDefault="00A84F1A" w:rsidP="00802DD2">
      <w:pPr>
        <w:rPr>
          <w:rFonts w:ascii="Arial" w:hAnsi="Arial" w:cs="Arial"/>
        </w:rPr>
      </w:pPr>
    </w:p>
    <w:p w14:paraId="0BB47D3F" w14:textId="2D98CE06" w:rsidR="00A84F1A" w:rsidRPr="00B9073F" w:rsidRDefault="00A84F1A" w:rsidP="00A84F1A">
      <w:pPr>
        <w:rPr>
          <w:rFonts w:ascii="Arial" w:hAnsi="Arial" w:cs="Arial"/>
        </w:rPr>
      </w:pPr>
      <w:r w:rsidRPr="00B9073F">
        <w:rPr>
          <w:rFonts w:ascii="Arial" w:hAnsi="Arial" w:cs="Arial"/>
        </w:rPr>
        <w:t>………………………………………………………………………..…………………………</w:t>
      </w:r>
    </w:p>
    <w:p w14:paraId="26358546" w14:textId="77777777" w:rsidR="00A84F1A" w:rsidRPr="00B9073F" w:rsidRDefault="00A84F1A" w:rsidP="00802DD2">
      <w:pPr>
        <w:rPr>
          <w:rFonts w:ascii="Arial" w:hAnsi="Arial" w:cs="Arial"/>
        </w:rPr>
      </w:pPr>
    </w:p>
    <w:p w14:paraId="6E46886C" w14:textId="77777777" w:rsidR="00802DD2" w:rsidRPr="00B9073F" w:rsidRDefault="00802DD2" w:rsidP="00802DD2">
      <w:pPr>
        <w:rPr>
          <w:rFonts w:ascii="Arial" w:hAnsi="Arial" w:cs="Arial"/>
        </w:rPr>
      </w:pPr>
      <w:r w:rsidRPr="00B9073F">
        <w:rPr>
          <w:rFonts w:ascii="Arial" w:hAnsi="Arial" w:cs="Arial"/>
        </w:rPr>
        <w:t>(dato, underskrift og stempel)</w:t>
      </w:r>
    </w:p>
    <w:p w14:paraId="22EC87B4" w14:textId="77777777" w:rsidR="00802DD2" w:rsidRPr="00B9073F" w:rsidRDefault="00802DD2" w:rsidP="00802DD2">
      <w:pPr>
        <w:rPr>
          <w:rFonts w:ascii="Arial" w:hAnsi="Arial" w:cs="Arial"/>
          <w:color w:val="000000"/>
        </w:rPr>
      </w:pPr>
    </w:p>
    <w:p w14:paraId="671ED097" w14:textId="77777777" w:rsidR="00802DD2" w:rsidRPr="00B9073F" w:rsidRDefault="00802DD2" w:rsidP="00802DD2">
      <w:pPr>
        <w:rPr>
          <w:rFonts w:ascii="Arial" w:hAnsi="Arial" w:cs="Arial"/>
        </w:rPr>
      </w:pPr>
      <w:r w:rsidRPr="00B9073F">
        <w:rPr>
          <w:rFonts w:ascii="Arial" w:hAnsi="Arial" w:cs="Arial"/>
          <w:color w:val="000000"/>
        </w:rPr>
        <w:t xml:space="preserve">Avtalen er godkjent av </w:t>
      </w:r>
      <w:r w:rsidR="00A84F1A" w:rsidRPr="00B9073F">
        <w:rPr>
          <w:rFonts w:ascii="Arial" w:hAnsi="Arial" w:cs="Arial"/>
          <w:iCs/>
        </w:rPr>
        <w:t>OsloMet - Storbyuniversitetet</w:t>
      </w:r>
      <w:r w:rsidR="00A84F1A" w:rsidRPr="00B9073F">
        <w:rPr>
          <w:rFonts w:ascii="Arial" w:hAnsi="Arial" w:cs="Arial"/>
          <w:i/>
        </w:rPr>
        <w:t xml:space="preserve"> </w:t>
      </w:r>
      <w:r w:rsidRPr="00B9073F">
        <w:rPr>
          <w:rFonts w:ascii="Arial" w:hAnsi="Arial" w:cs="Arial"/>
          <w:color w:val="000000"/>
        </w:rPr>
        <w:t xml:space="preserve">ved </w:t>
      </w:r>
      <w:r w:rsidRPr="00B9073F">
        <w:rPr>
          <w:rFonts w:ascii="Arial" w:hAnsi="Arial" w:cs="Arial"/>
        </w:rPr>
        <w:t>instituttleder</w:t>
      </w:r>
    </w:p>
    <w:p w14:paraId="243526A5" w14:textId="77777777" w:rsidR="00802DD2" w:rsidRPr="00B9073F" w:rsidRDefault="00802DD2" w:rsidP="00802DD2">
      <w:pPr>
        <w:rPr>
          <w:rFonts w:ascii="Arial" w:hAnsi="Arial" w:cs="Arial"/>
        </w:rPr>
      </w:pPr>
    </w:p>
    <w:p w14:paraId="26185019" w14:textId="5A73940F" w:rsidR="00802DD2" w:rsidRPr="00B9073F" w:rsidRDefault="00802DD2" w:rsidP="54838893">
      <w:pPr>
        <w:rPr>
          <w:rFonts w:ascii="Arial" w:hAnsi="Arial" w:cs="Arial"/>
        </w:rPr>
      </w:pPr>
      <w:r w:rsidRPr="00B9073F">
        <w:rPr>
          <w:rFonts w:ascii="Arial" w:hAnsi="Arial" w:cs="Arial"/>
        </w:rPr>
        <w:t>…………………………………………</w:t>
      </w:r>
      <w:r w:rsidR="00A84F1A" w:rsidRPr="00B9073F">
        <w:rPr>
          <w:rFonts w:ascii="Arial" w:hAnsi="Arial" w:cs="Arial"/>
        </w:rPr>
        <w:t>…………</w:t>
      </w:r>
      <w:proofErr w:type="gramStart"/>
      <w:r w:rsidR="00A84F1A" w:rsidRPr="00B9073F">
        <w:rPr>
          <w:rFonts w:ascii="Arial" w:hAnsi="Arial" w:cs="Arial"/>
        </w:rPr>
        <w:t>…………</w:t>
      </w:r>
      <w:r w:rsidR="00974733">
        <w:rPr>
          <w:rFonts w:ascii="Arial" w:hAnsi="Arial" w:cs="Arial"/>
        </w:rPr>
        <w:t>.</w:t>
      </w:r>
      <w:proofErr w:type="gramEnd"/>
      <w:r w:rsidR="00A84F1A" w:rsidRPr="00B9073F">
        <w:rPr>
          <w:rFonts w:ascii="Arial" w:hAnsi="Arial" w:cs="Arial"/>
        </w:rPr>
        <w:t>.</w:t>
      </w:r>
      <w:r w:rsidRPr="00B9073F">
        <w:rPr>
          <w:rFonts w:ascii="Arial" w:hAnsi="Arial" w:cs="Arial"/>
        </w:rPr>
        <w:t>(dato, underskrift og stempe</w:t>
      </w:r>
      <w:bookmarkStart w:id="1" w:name="startbrev"/>
      <w:bookmarkEnd w:id="1"/>
      <w:r w:rsidRPr="00B9073F">
        <w:rPr>
          <w:rFonts w:ascii="Arial" w:hAnsi="Arial" w:cs="Arial"/>
        </w:rPr>
        <w:t>l)</w:t>
      </w:r>
    </w:p>
    <w:p w14:paraId="0DC5A5DA" w14:textId="77777777" w:rsidR="00802DD2" w:rsidRPr="00B9073F" w:rsidRDefault="00802DD2" w:rsidP="00802DD2">
      <w:pPr>
        <w:rPr>
          <w:rFonts w:ascii="Arial" w:hAnsi="Arial" w:cs="Arial"/>
        </w:rPr>
      </w:pPr>
    </w:p>
    <w:p w14:paraId="72785CB5" w14:textId="77777777" w:rsidR="00802DD2" w:rsidRPr="00B9073F" w:rsidRDefault="00802DD2" w:rsidP="00802DD2">
      <w:pPr>
        <w:rPr>
          <w:rFonts w:ascii="Arial" w:hAnsi="Arial" w:cs="Arial"/>
        </w:rPr>
      </w:pPr>
    </w:p>
    <w:p w14:paraId="0E8974A8" w14:textId="77777777" w:rsidR="00802DD2" w:rsidRPr="00B9073F" w:rsidRDefault="00802DD2" w:rsidP="00802DD2">
      <w:pPr>
        <w:rPr>
          <w:rFonts w:ascii="Arial" w:hAnsi="Arial" w:cs="Arial"/>
        </w:rPr>
      </w:pPr>
      <w:r w:rsidRPr="00B9073F">
        <w:rPr>
          <w:rFonts w:ascii="Arial" w:hAnsi="Arial" w:cs="Arial"/>
        </w:rPr>
        <w:br/>
      </w:r>
    </w:p>
    <w:p w14:paraId="4A4D0FE5" w14:textId="77777777" w:rsidR="00752B3F" w:rsidRPr="00B9073F" w:rsidRDefault="00752B3F" w:rsidP="00752B3F">
      <w:pPr>
        <w:rPr>
          <w:rFonts w:ascii="Arial" w:hAnsi="Arial" w:cs="Arial"/>
        </w:rPr>
      </w:pPr>
    </w:p>
    <w:p w14:paraId="0967AD3F" w14:textId="77777777" w:rsidR="00752B3F" w:rsidRPr="00B9073F" w:rsidRDefault="00752B3F" w:rsidP="00752B3F">
      <w:pPr>
        <w:rPr>
          <w:rFonts w:ascii="Arial" w:hAnsi="Arial" w:cs="Arial"/>
        </w:rPr>
      </w:pPr>
    </w:p>
    <w:p w14:paraId="696DF053" w14:textId="77777777" w:rsidR="00752B3F" w:rsidRPr="00B9073F" w:rsidRDefault="00752B3F" w:rsidP="00752B3F">
      <w:pPr>
        <w:rPr>
          <w:rFonts w:ascii="Arial" w:hAnsi="Arial" w:cs="Arial"/>
        </w:rPr>
      </w:pPr>
    </w:p>
    <w:p w14:paraId="39A980F6" w14:textId="77777777" w:rsidR="00752B3F" w:rsidRPr="00B9073F" w:rsidRDefault="00752B3F" w:rsidP="00752B3F">
      <w:pPr>
        <w:rPr>
          <w:rFonts w:ascii="Arial" w:hAnsi="Arial" w:cs="Arial"/>
        </w:rPr>
      </w:pPr>
    </w:p>
    <w:p w14:paraId="36C52AEB" w14:textId="77777777" w:rsidR="00752B3F" w:rsidRPr="00B9073F" w:rsidRDefault="00752B3F" w:rsidP="00752B3F">
      <w:pPr>
        <w:rPr>
          <w:rFonts w:ascii="Arial" w:hAnsi="Arial" w:cs="Arial"/>
        </w:rPr>
      </w:pPr>
    </w:p>
    <w:p w14:paraId="450C5323" w14:textId="77777777" w:rsidR="00D50193" w:rsidRPr="00B9073F" w:rsidRDefault="00D50193" w:rsidP="00752B3F">
      <w:pPr>
        <w:rPr>
          <w:rStyle w:val="Boktittel"/>
          <w:rFonts w:ascii="Arial" w:hAnsi="Arial" w:cs="Arial"/>
          <w:b w:val="0"/>
          <w:i w:val="0"/>
        </w:rPr>
      </w:pPr>
    </w:p>
    <w:sectPr w:rsidR="00D50193" w:rsidRPr="00B907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2713" w14:textId="77777777" w:rsidR="00802DD2" w:rsidRDefault="00802DD2" w:rsidP="00752B3F">
      <w:r>
        <w:separator/>
      </w:r>
    </w:p>
  </w:endnote>
  <w:endnote w:type="continuationSeparator" w:id="0">
    <w:p w14:paraId="330024A8" w14:textId="77777777" w:rsidR="00802DD2" w:rsidRDefault="00802DD2" w:rsidP="00752B3F">
      <w:r>
        <w:continuationSeparator/>
      </w:r>
    </w:p>
  </w:endnote>
  <w:endnote w:type="continuationNotice" w:id="1">
    <w:p w14:paraId="1A2BE162" w14:textId="77777777" w:rsidR="00387E03" w:rsidRDefault="0038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C68B" w14:textId="77777777" w:rsidR="00905265" w:rsidRDefault="0090526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835C" w14:textId="77777777" w:rsidR="00752B3F" w:rsidRDefault="00752B3F">
    <w:pPr>
      <w:pStyle w:val="Bunntekst"/>
    </w:pPr>
    <w:r w:rsidRPr="00405933">
      <w:rPr>
        <w:rFonts w:cs="Arial"/>
        <w:b/>
        <w:noProof/>
        <w:sz w:val="16"/>
        <w:szCs w:val="16"/>
      </w:rPr>
      <w:drawing>
        <wp:anchor distT="0" distB="0" distL="114300" distR="114300" simplePos="0" relativeHeight="251658240" behindDoc="0" locked="0" layoutInCell="1" allowOverlap="1" wp14:anchorId="73447230" wp14:editId="32A043F2">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 Oslo metropolitan university Storbyuniversitet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2EBD" w14:textId="77777777" w:rsidR="00905265" w:rsidRDefault="009052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6205" w14:textId="77777777" w:rsidR="00802DD2" w:rsidRDefault="00802DD2" w:rsidP="00752B3F">
      <w:r>
        <w:separator/>
      </w:r>
    </w:p>
  </w:footnote>
  <w:footnote w:type="continuationSeparator" w:id="0">
    <w:p w14:paraId="64386EF1" w14:textId="77777777" w:rsidR="00802DD2" w:rsidRDefault="00802DD2" w:rsidP="00752B3F">
      <w:r>
        <w:continuationSeparator/>
      </w:r>
    </w:p>
  </w:footnote>
  <w:footnote w:type="continuationNotice" w:id="1">
    <w:p w14:paraId="2C8CA192" w14:textId="77777777" w:rsidR="00387E03" w:rsidRDefault="00387E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D065" w14:textId="77777777" w:rsidR="00905265" w:rsidRDefault="009052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C35F" w14:textId="77777777" w:rsidR="00752B3F" w:rsidRDefault="54838893" w:rsidP="00752B3F">
    <w:pPr>
      <w:pStyle w:val="Topptekst"/>
      <w:ind w:left="-284"/>
    </w:pPr>
    <w:r>
      <w:rPr>
        <w:noProof/>
      </w:rPr>
      <w:drawing>
        <wp:inline distT="0" distB="0" distL="0" distR="0" wp14:anchorId="41D8C981" wp14:editId="47DE9F90">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152525"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E7A5" w14:textId="77777777" w:rsidR="00905265" w:rsidRDefault="009052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6ACC"/>
    <w:multiLevelType w:val="hybridMultilevel"/>
    <w:tmpl w:val="E28EE2B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D2"/>
    <w:rsid w:val="00002088"/>
    <w:rsid w:val="00014877"/>
    <w:rsid w:val="0003187E"/>
    <w:rsid w:val="00044315"/>
    <w:rsid w:val="000A0CEB"/>
    <w:rsid w:val="00244B7C"/>
    <w:rsid w:val="00272D93"/>
    <w:rsid w:val="002A6510"/>
    <w:rsid w:val="002C661B"/>
    <w:rsid w:val="002E7734"/>
    <w:rsid w:val="00314382"/>
    <w:rsid w:val="00387E03"/>
    <w:rsid w:val="0044091E"/>
    <w:rsid w:val="00567189"/>
    <w:rsid w:val="00695818"/>
    <w:rsid w:val="00752B3F"/>
    <w:rsid w:val="007F4449"/>
    <w:rsid w:val="00802DD2"/>
    <w:rsid w:val="00905265"/>
    <w:rsid w:val="00917514"/>
    <w:rsid w:val="00974733"/>
    <w:rsid w:val="00A84F1A"/>
    <w:rsid w:val="00B27794"/>
    <w:rsid w:val="00B368E2"/>
    <w:rsid w:val="00B510A6"/>
    <w:rsid w:val="00B9073F"/>
    <w:rsid w:val="00C37CFA"/>
    <w:rsid w:val="00C77553"/>
    <w:rsid w:val="00CA26DA"/>
    <w:rsid w:val="00CD1BEF"/>
    <w:rsid w:val="00D50193"/>
    <w:rsid w:val="00E64953"/>
    <w:rsid w:val="00FA4B57"/>
    <w:rsid w:val="548388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921949"/>
  <w15:chartTrackingRefBased/>
  <w15:docId w15:val="{33A8169F-6F62-49D0-A5D1-432A56A4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D2"/>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CA26DA"/>
    <w:pPr>
      <w:spacing w:line="360" w:lineRule="auto"/>
      <w:contextualSpacing/>
    </w:pPr>
    <w:rPr>
      <w:rFonts w:ascii="Arial" w:eastAsiaTheme="majorEastAsia" w:hAnsi="Arial" w:cstheme="majorBidi"/>
      <w:b/>
      <w:spacing w:val="-10"/>
      <w:kern w:val="28"/>
      <w:sz w:val="28"/>
      <w:szCs w:val="56"/>
    </w:rPr>
  </w:style>
  <w:style w:type="character" w:customStyle="1" w:styleId="TittelTegn">
    <w:name w:val="Tittel Tegn"/>
    <w:basedOn w:val="Standardskriftforavsnitt"/>
    <w:link w:val="Tittel"/>
    <w:uiPriority w:val="10"/>
    <w:rsid w:val="00CA26DA"/>
    <w:rPr>
      <w:rFonts w:ascii="Arial" w:eastAsiaTheme="majorEastAsia" w:hAnsi="Arial" w:cstheme="majorBidi"/>
      <w:b/>
      <w:spacing w:val="-10"/>
      <w:kern w:val="28"/>
      <w:sz w:val="28"/>
      <w:szCs w:val="56"/>
      <w:lang w:eastAsia="nb-NO"/>
    </w:rPr>
  </w:style>
  <w:style w:type="character" w:styleId="Boktittel">
    <w:name w:val="Book Title"/>
    <w:basedOn w:val="Standardskriftforavsnitt"/>
    <w:uiPriority w:val="33"/>
    <w:qFormat/>
    <w:rsid w:val="00752B3F"/>
    <w:rPr>
      <w:b/>
      <w:bCs/>
      <w:i/>
      <w:iCs/>
      <w:spacing w:val="5"/>
    </w:rPr>
  </w:style>
  <w:style w:type="paragraph" w:customStyle="1" w:styleId="Default">
    <w:name w:val="Default"/>
    <w:rsid w:val="00802D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CM7">
    <w:name w:val="CM7"/>
    <w:basedOn w:val="Default"/>
    <w:next w:val="Default"/>
    <w:rsid w:val="00802DD2"/>
    <w:pPr>
      <w:spacing w:after="250"/>
    </w:pPr>
    <w:rPr>
      <w:color w:val="auto"/>
    </w:rPr>
  </w:style>
  <w:style w:type="paragraph" w:styleId="Listeavsnitt">
    <w:name w:val="List Paragraph"/>
    <w:basedOn w:val="Normal"/>
    <w:uiPriority w:val="34"/>
    <w:qFormat/>
    <w:rsid w:val="00802DD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35c4d6992292afbb91695e3f10e8bd50">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2cc1a855dadad430b47b6bea44119ade"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0BFC2-D47D-48A9-91A1-3E61BD5E61FC}">
  <ds:schemaRefs>
    <ds:schemaRef ds:uri="http://schemas.microsoft.com/sharepoint/v3/contenttype/forms"/>
  </ds:schemaRefs>
</ds:datastoreItem>
</file>

<file path=customXml/itemProps2.xml><?xml version="1.0" encoding="utf-8"?>
<ds:datastoreItem xmlns:ds="http://schemas.openxmlformats.org/officeDocument/2006/customXml" ds:itemID="{81A0800B-8901-42FE-A566-204710776C10}">
  <ds:schemaRefs>
    <ds:schemaRef ds:uri="http://purl.org/dc/dcmitype/"/>
    <ds:schemaRef ds:uri="http://schemas.microsoft.com/office/2006/metadata/properties"/>
    <ds:schemaRef ds:uri="http://purl.org/dc/term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d5e750a-238c-4a0a-9ac7-22df6737d0d5"/>
    <ds:schemaRef ds:uri="f1b76afa-16ce-4759-ac13-0572e5c93e53"/>
  </ds:schemaRefs>
</ds:datastoreItem>
</file>

<file path=customXml/itemProps3.xml><?xml version="1.0" encoding="utf-8"?>
<ds:datastoreItem xmlns:ds="http://schemas.openxmlformats.org/officeDocument/2006/customXml" ds:itemID="{49839D0A-8BE7-4084-8F64-168DCF8DA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OsloMet_logo.dotx</Template>
  <TotalTime>0</TotalTime>
  <Pages>4</Pages>
  <Words>943</Words>
  <Characters>5003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dcterms:created xsi:type="dcterms:W3CDTF">2021-05-12T10:59:00Z</dcterms:created>
  <dcterms:modified xsi:type="dcterms:W3CDTF">2021-05-12T10:59:00Z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