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80BC4" w14:textId="77777777" w:rsidR="00353EFD" w:rsidRPr="003C235D" w:rsidRDefault="00353EFD" w:rsidP="00353EFD">
      <w:pPr>
        <w:rPr>
          <w:rFonts w:ascii="Arial" w:hAnsi="Arial" w:cs="Arial"/>
          <w:b/>
          <w:sz w:val="28"/>
          <w:szCs w:val="28"/>
        </w:rPr>
      </w:pPr>
      <w:bookmarkStart w:id="0" w:name="_GoBack"/>
      <w:bookmarkEnd w:id="0"/>
    </w:p>
    <w:p w14:paraId="7CA8272E" w14:textId="77777777" w:rsidR="00353EFD" w:rsidRPr="003C235D" w:rsidRDefault="00353EFD" w:rsidP="00F97E84">
      <w:pPr>
        <w:pStyle w:val="Tittel"/>
      </w:pPr>
      <w:r w:rsidRPr="003C235D">
        <w:t xml:space="preserve">SAMARBEIDSAVTALE </w:t>
      </w:r>
    </w:p>
    <w:p w14:paraId="59F40CC4" w14:textId="77777777" w:rsidR="00353EFD" w:rsidRPr="003C235D" w:rsidRDefault="00353EFD" w:rsidP="00353EFD">
      <w:pPr>
        <w:jc w:val="center"/>
        <w:rPr>
          <w:rFonts w:ascii="Arial" w:hAnsi="Arial" w:cs="Arial"/>
        </w:rPr>
      </w:pPr>
    </w:p>
    <w:p w14:paraId="029A9B31" w14:textId="77777777" w:rsidR="00353EFD" w:rsidRPr="003C235D" w:rsidRDefault="00353EFD" w:rsidP="00353EFD">
      <w:pPr>
        <w:jc w:val="center"/>
        <w:rPr>
          <w:rFonts w:ascii="Arial" w:hAnsi="Arial" w:cs="Arial"/>
        </w:rPr>
      </w:pPr>
    </w:p>
    <w:p w14:paraId="00404E11" w14:textId="77777777" w:rsidR="00353EFD" w:rsidRPr="003C235D" w:rsidRDefault="00353EFD" w:rsidP="00353EFD">
      <w:pPr>
        <w:rPr>
          <w:rFonts w:ascii="Arial" w:hAnsi="Arial" w:cs="Arial"/>
          <w:i/>
        </w:rPr>
      </w:pPr>
      <w:r w:rsidRPr="003C235D">
        <w:rPr>
          <w:rFonts w:ascii="Arial" w:hAnsi="Arial" w:cs="Arial"/>
        </w:rPr>
        <w:t xml:space="preserve">Gjelder for studentprosjekt/praksis ved </w:t>
      </w:r>
      <w:r w:rsidRPr="003C235D">
        <w:rPr>
          <w:rFonts w:ascii="Arial" w:hAnsi="Arial" w:cs="Arial"/>
          <w:iCs/>
        </w:rPr>
        <w:t>OsloMet - Storbyuniversitetet</w:t>
      </w:r>
      <w:r w:rsidRPr="003C235D">
        <w:rPr>
          <w:rFonts w:ascii="Arial" w:hAnsi="Arial" w:cs="Arial"/>
          <w:i/>
        </w:rPr>
        <w:t xml:space="preserve"> </w:t>
      </w:r>
      <w:r w:rsidRPr="003C235D">
        <w:rPr>
          <w:rFonts w:ascii="Arial" w:hAnsi="Arial" w:cs="Arial"/>
        </w:rPr>
        <w:t xml:space="preserve">i samarbeid med andre institusjoner eller privat og offentlig næringsliv. </w:t>
      </w:r>
      <w:r w:rsidRPr="003C235D">
        <w:rPr>
          <w:rFonts w:ascii="Arial" w:hAnsi="Arial" w:cs="Arial"/>
          <w:i/>
        </w:rPr>
        <w:t>(Når studenten skal ha praksis i en institusjon/virksomhet for å få jobb/ praksiserfaring).</w:t>
      </w:r>
    </w:p>
    <w:p w14:paraId="3DFF9C8C" w14:textId="77777777" w:rsidR="00353EFD" w:rsidRPr="003C235D" w:rsidRDefault="00353EFD" w:rsidP="00353EFD">
      <w:pPr>
        <w:jc w:val="center"/>
        <w:rPr>
          <w:rFonts w:ascii="Arial" w:hAnsi="Arial" w:cs="Arial"/>
        </w:rPr>
      </w:pPr>
      <w:r w:rsidRPr="003C235D">
        <w:rPr>
          <w:rFonts w:ascii="Arial" w:hAnsi="Arial" w:cs="Arial"/>
        </w:rPr>
        <w:t xml:space="preserve"> </w:t>
      </w:r>
    </w:p>
    <w:p w14:paraId="12258471" w14:textId="77777777" w:rsidR="00353EFD" w:rsidRPr="003C235D" w:rsidRDefault="00353EFD" w:rsidP="00353EFD">
      <w:pPr>
        <w:rPr>
          <w:rFonts w:ascii="Arial" w:hAnsi="Arial" w:cs="Arial"/>
        </w:rPr>
      </w:pPr>
      <w:r w:rsidRPr="003C235D">
        <w:rPr>
          <w:rFonts w:ascii="Arial" w:hAnsi="Arial" w:cs="Arial"/>
        </w:rPr>
        <w:t xml:space="preserve">Avtalen inngås mellom:  </w:t>
      </w:r>
    </w:p>
    <w:p w14:paraId="4456A79C" w14:textId="77777777" w:rsidR="00353EFD" w:rsidRPr="003C235D" w:rsidRDefault="00353EFD" w:rsidP="00353EFD">
      <w:pPr>
        <w:rPr>
          <w:rFonts w:ascii="Arial" w:hAnsi="Arial" w:cs="Arial"/>
        </w:rPr>
      </w:pPr>
    </w:p>
    <w:p w14:paraId="4B68ED3A" w14:textId="77777777" w:rsidR="00353EFD" w:rsidRPr="003C235D" w:rsidRDefault="00353EFD" w:rsidP="00353EFD">
      <w:pPr>
        <w:rPr>
          <w:rFonts w:ascii="Arial" w:hAnsi="Arial" w:cs="Arial"/>
        </w:rPr>
      </w:pPr>
    </w:p>
    <w:p w14:paraId="1361B6F2" w14:textId="3998AF3F" w:rsidR="00353EFD" w:rsidRPr="003C235D" w:rsidRDefault="00353EFD" w:rsidP="00353EFD">
      <w:pPr>
        <w:rPr>
          <w:rFonts w:ascii="Arial" w:hAnsi="Arial" w:cs="Arial"/>
        </w:rPr>
      </w:pPr>
      <w:r w:rsidRPr="003C235D">
        <w:rPr>
          <w:rFonts w:ascii="Arial" w:hAnsi="Arial" w:cs="Arial"/>
        </w:rPr>
        <w:t>Student ……………………</w:t>
      </w:r>
      <w:r w:rsidRPr="003C235D">
        <w:rPr>
          <w:rFonts w:ascii="Arial" w:hAnsi="Arial" w:cs="Arial"/>
        </w:rPr>
        <w:tab/>
      </w:r>
      <w:r w:rsidR="003C235D">
        <w:rPr>
          <w:rFonts w:ascii="Arial" w:hAnsi="Arial" w:cs="Arial"/>
        </w:rPr>
        <w:t>………</w:t>
      </w:r>
      <w:r w:rsidRPr="003C235D">
        <w:rPr>
          <w:rFonts w:ascii="Arial" w:hAnsi="Arial" w:cs="Arial"/>
        </w:rPr>
        <w:tab/>
      </w:r>
      <w:r w:rsidRPr="003C235D">
        <w:rPr>
          <w:rFonts w:ascii="Arial" w:hAnsi="Arial" w:cs="Arial"/>
        </w:rPr>
        <w:tab/>
        <w:t>Studentnummer: …………………</w:t>
      </w:r>
      <w:r w:rsidR="00B47B04">
        <w:rPr>
          <w:rFonts w:ascii="Arial" w:hAnsi="Arial" w:cs="Arial"/>
        </w:rPr>
        <w:t>…….</w:t>
      </w:r>
    </w:p>
    <w:p w14:paraId="26B41278" w14:textId="77777777" w:rsidR="00353EFD" w:rsidRPr="003C235D" w:rsidRDefault="00353EFD" w:rsidP="00353EFD">
      <w:pPr>
        <w:rPr>
          <w:rFonts w:ascii="Arial" w:hAnsi="Arial" w:cs="Arial"/>
        </w:rPr>
      </w:pPr>
    </w:p>
    <w:p w14:paraId="6535540B" w14:textId="77777777" w:rsidR="00353EFD" w:rsidRPr="003C235D" w:rsidRDefault="00353EFD" w:rsidP="00353EFD">
      <w:pPr>
        <w:rPr>
          <w:rFonts w:ascii="Arial" w:hAnsi="Arial" w:cs="Arial"/>
        </w:rPr>
      </w:pPr>
    </w:p>
    <w:p w14:paraId="49E60AA7" w14:textId="68905902" w:rsidR="00353EFD" w:rsidRPr="002D5D38" w:rsidRDefault="00353EFD" w:rsidP="00353EFD">
      <w:pPr>
        <w:rPr>
          <w:rFonts w:ascii="Arial" w:hAnsi="Arial" w:cs="Arial"/>
          <w:lang w:val="nn-NO"/>
        </w:rPr>
      </w:pPr>
      <w:r w:rsidRPr="002D5D38">
        <w:rPr>
          <w:rFonts w:ascii="Arial" w:hAnsi="Arial" w:cs="Arial"/>
          <w:lang w:val="nn-NO"/>
        </w:rPr>
        <w:t xml:space="preserve">og </w:t>
      </w:r>
      <w:r w:rsidRPr="002D5D38">
        <w:rPr>
          <w:rFonts w:ascii="Arial" w:hAnsi="Arial" w:cs="Arial"/>
          <w:iCs/>
          <w:lang w:val="nn-NO"/>
        </w:rPr>
        <w:t>OsloMet - Storbyuniversitetet (OsloMet</w:t>
      </w:r>
      <w:r w:rsidRPr="002D5D38">
        <w:rPr>
          <w:rFonts w:ascii="Arial" w:hAnsi="Arial" w:cs="Arial"/>
          <w:lang w:val="nn-NO"/>
        </w:rPr>
        <w:t>) ved emneleder</w:t>
      </w:r>
      <w:r w:rsidR="00B47B04" w:rsidRPr="002D5D38">
        <w:rPr>
          <w:rFonts w:ascii="Arial" w:hAnsi="Arial" w:cs="Arial"/>
          <w:lang w:val="nn-NO"/>
        </w:rPr>
        <w:t>.</w:t>
      </w:r>
      <w:r w:rsidRPr="002D5D38">
        <w:rPr>
          <w:rFonts w:ascii="Arial" w:hAnsi="Arial" w:cs="Arial"/>
          <w:lang w:val="nn-NO"/>
        </w:rPr>
        <w:t>…………………………</w:t>
      </w:r>
      <w:r w:rsidR="00B47B04" w:rsidRPr="002D5D38">
        <w:rPr>
          <w:rFonts w:ascii="Arial" w:hAnsi="Arial" w:cs="Arial"/>
          <w:lang w:val="nn-NO"/>
        </w:rPr>
        <w:t>…..</w:t>
      </w:r>
    </w:p>
    <w:p w14:paraId="19338EA6" w14:textId="77777777" w:rsidR="00353EFD" w:rsidRPr="002D5D38" w:rsidRDefault="00353EFD" w:rsidP="00353EFD">
      <w:pPr>
        <w:rPr>
          <w:rFonts w:ascii="Arial" w:hAnsi="Arial" w:cs="Arial"/>
          <w:lang w:val="nn-NO"/>
        </w:rPr>
      </w:pPr>
    </w:p>
    <w:p w14:paraId="69F431F2" w14:textId="77777777" w:rsidR="00353EFD" w:rsidRPr="002D5D38" w:rsidRDefault="00353EFD" w:rsidP="00353EFD">
      <w:pPr>
        <w:rPr>
          <w:rFonts w:ascii="Arial" w:hAnsi="Arial" w:cs="Arial"/>
          <w:lang w:val="nn-NO"/>
        </w:rPr>
      </w:pPr>
    </w:p>
    <w:p w14:paraId="582D013B" w14:textId="208D52A3" w:rsidR="00353EFD" w:rsidRPr="003C235D" w:rsidRDefault="00353EFD" w:rsidP="00353EFD">
      <w:pPr>
        <w:rPr>
          <w:rFonts w:ascii="Arial" w:hAnsi="Arial" w:cs="Arial"/>
        </w:rPr>
      </w:pPr>
      <w:r w:rsidRPr="003C235D">
        <w:rPr>
          <w:rFonts w:ascii="Arial" w:hAnsi="Arial" w:cs="Arial"/>
        </w:rPr>
        <w:t>og institusjon/virksomhet ………………………</w:t>
      </w:r>
      <w:r w:rsidR="00B47B04">
        <w:rPr>
          <w:rFonts w:ascii="Arial" w:hAnsi="Arial" w:cs="Arial"/>
        </w:rPr>
        <w:t>…</w:t>
      </w:r>
      <w:proofErr w:type="gramStart"/>
      <w:r w:rsidR="00B47B04">
        <w:rPr>
          <w:rFonts w:ascii="Arial" w:hAnsi="Arial" w:cs="Arial"/>
        </w:rPr>
        <w:t>……......</w:t>
      </w:r>
      <w:proofErr w:type="gramEnd"/>
      <w:r w:rsidRPr="003C235D">
        <w:rPr>
          <w:rFonts w:ascii="Arial" w:hAnsi="Arial" w:cs="Arial"/>
        </w:rPr>
        <w:t>…   ved ………………………</w:t>
      </w:r>
    </w:p>
    <w:p w14:paraId="519518FD" w14:textId="77777777" w:rsidR="00353EFD" w:rsidRPr="003C235D" w:rsidRDefault="00353EFD" w:rsidP="00353EFD">
      <w:pPr>
        <w:rPr>
          <w:rFonts w:ascii="Arial" w:hAnsi="Arial" w:cs="Arial"/>
        </w:rPr>
      </w:pPr>
    </w:p>
    <w:p w14:paraId="5FEC729B" w14:textId="77777777" w:rsidR="00353EFD" w:rsidRPr="003C235D" w:rsidRDefault="00353EFD" w:rsidP="00353EFD">
      <w:pPr>
        <w:rPr>
          <w:rFonts w:ascii="Arial" w:hAnsi="Arial" w:cs="Arial"/>
        </w:rPr>
      </w:pPr>
    </w:p>
    <w:p w14:paraId="0CF59634" w14:textId="77777777" w:rsidR="00353EFD" w:rsidRPr="003C235D" w:rsidRDefault="00353EFD" w:rsidP="00353EFD">
      <w:pPr>
        <w:rPr>
          <w:rFonts w:ascii="Arial" w:hAnsi="Arial" w:cs="Arial"/>
        </w:rPr>
      </w:pPr>
      <w:r w:rsidRPr="003C235D">
        <w:rPr>
          <w:rFonts w:ascii="Arial" w:hAnsi="Arial" w:cs="Arial"/>
        </w:rPr>
        <w:t>Prosjektet/praksisen utføres i forbindelse med faget/emnet</w:t>
      </w:r>
    </w:p>
    <w:p w14:paraId="448FFFF7" w14:textId="77777777" w:rsidR="00353EFD" w:rsidRPr="003C235D" w:rsidRDefault="00353EFD" w:rsidP="00353EFD">
      <w:pPr>
        <w:rPr>
          <w:rFonts w:ascii="Arial" w:hAnsi="Arial" w:cs="Arial"/>
        </w:rPr>
      </w:pPr>
    </w:p>
    <w:p w14:paraId="635B6D9C" w14:textId="04B39A84" w:rsidR="00353EFD" w:rsidRPr="003C235D" w:rsidRDefault="00353EFD" w:rsidP="00353EFD">
      <w:pPr>
        <w:rPr>
          <w:rFonts w:ascii="Arial" w:hAnsi="Arial" w:cs="Arial"/>
        </w:rPr>
      </w:pPr>
      <w:r w:rsidRPr="003C235D">
        <w:rPr>
          <w:rFonts w:ascii="Arial" w:hAnsi="Arial" w:cs="Arial"/>
        </w:rPr>
        <w:t>…………………………………………………………………………………………………</w:t>
      </w:r>
    </w:p>
    <w:p w14:paraId="4588F36E" w14:textId="77777777" w:rsidR="00353EFD" w:rsidRPr="003C235D" w:rsidRDefault="00353EFD" w:rsidP="00353EFD">
      <w:pPr>
        <w:rPr>
          <w:rFonts w:ascii="Arial" w:hAnsi="Arial" w:cs="Arial"/>
        </w:rPr>
      </w:pPr>
    </w:p>
    <w:p w14:paraId="31EFA32C" w14:textId="77777777" w:rsidR="00353EFD" w:rsidRPr="003C235D" w:rsidRDefault="00353EFD" w:rsidP="00353EFD">
      <w:pPr>
        <w:rPr>
          <w:rFonts w:ascii="Arial" w:hAnsi="Arial" w:cs="Arial"/>
        </w:rPr>
      </w:pPr>
      <w:r w:rsidRPr="003C235D">
        <w:rPr>
          <w:rFonts w:ascii="Arial" w:hAnsi="Arial" w:cs="Arial"/>
        </w:rPr>
        <w:t>Prosjektet gir …… studiepoeng i studiet.</w:t>
      </w:r>
    </w:p>
    <w:p w14:paraId="51538B27" w14:textId="77777777" w:rsidR="00353EFD" w:rsidRPr="003C235D" w:rsidRDefault="00353EFD" w:rsidP="00353EFD">
      <w:pPr>
        <w:rPr>
          <w:rFonts w:ascii="Arial" w:hAnsi="Arial" w:cs="Arial"/>
          <w:b/>
        </w:rPr>
      </w:pPr>
    </w:p>
    <w:p w14:paraId="0D0E2B8A" w14:textId="77777777" w:rsidR="00353EFD" w:rsidRPr="003C235D" w:rsidRDefault="00353EFD" w:rsidP="00353EFD">
      <w:pPr>
        <w:rPr>
          <w:rFonts w:ascii="Arial" w:hAnsi="Arial" w:cs="Arial"/>
          <w:b/>
        </w:rPr>
      </w:pPr>
      <w:r w:rsidRPr="003C235D">
        <w:rPr>
          <w:rFonts w:ascii="Arial" w:hAnsi="Arial" w:cs="Arial"/>
          <w:b/>
        </w:rPr>
        <w:t>Oppgavens art</w:t>
      </w:r>
    </w:p>
    <w:p w14:paraId="73A914D6" w14:textId="77777777" w:rsidR="00353EFD" w:rsidRPr="003C235D" w:rsidRDefault="00353EFD" w:rsidP="00353EFD">
      <w:pPr>
        <w:rPr>
          <w:rFonts w:ascii="Arial" w:hAnsi="Arial" w:cs="Arial"/>
        </w:rPr>
      </w:pPr>
      <w:r w:rsidRPr="003C235D">
        <w:rPr>
          <w:rFonts w:ascii="Arial" w:hAnsi="Arial" w:cs="Arial"/>
        </w:rPr>
        <w:t xml:space="preserve">Studenten skal utføre en prosjektoppgave (praksis/ hovedprosjekt) i samarbeid med bedriften/virksomheten. Oppgaven skal utformes i dialog mellom student, bedrift og emneleder. Studenten er ansvarlig for å diskutere prosjektforslag og planer med kontaktpersonen ved bedriften og med emneleder. Den respektive fagavdeling ved OsloMet er ansvarlig for prosjektets pedagogiske innhold, og gir den endelige godkjenning. </w:t>
      </w:r>
    </w:p>
    <w:p w14:paraId="38914F6D" w14:textId="77777777" w:rsidR="00353EFD" w:rsidRPr="003C235D" w:rsidRDefault="00353EFD" w:rsidP="00353EFD">
      <w:pPr>
        <w:rPr>
          <w:rFonts w:ascii="Arial" w:hAnsi="Arial" w:cs="Arial"/>
        </w:rPr>
      </w:pPr>
    </w:p>
    <w:p w14:paraId="39A0E1D7" w14:textId="77777777" w:rsidR="00353EFD" w:rsidRPr="003C235D" w:rsidRDefault="00353EFD" w:rsidP="00353EFD">
      <w:pPr>
        <w:rPr>
          <w:rFonts w:ascii="Arial" w:hAnsi="Arial" w:cs="Arial"/>
          <w:b/>
        </w:rPr>
      </w:pPr>
      <w:r w:rsidRPr="003C235D">
        <w:rPr>
          <w:rFonts w:ascii="Arial" w:hAnsi="Arial" w:cs="Arial"/>
          <w:b/>
        </w:rPr>
        <w:t>Formål</w:t>
      </w:r>
    </w:p>
    <w:p w14:paraId="6C04B564" w14:textId="77777777" w:rsidR="00353EFD" w:rsidRPr="003C235D" w:rsidRDefault="00353EFD" w:rsidP="00353EFD">
      <w:pPr>
        <w:rPr>
          <w:rFonts w:ascii="Arial" w:hAnsi="Arial" w:cs="Arial"/>
        </w:rPr>
      </w:pPr>
      <w:r w:rsidRPr="003C235D">
        <w:rPr>
          <w:rFonts w:ascii="Arial" w:hAnsi="Arial" w:cs="Arial"/>
        </w:rPr>
        <w:t xml:space="preserve">Samarbeidets formål er å utvikle studentens kunnskaper, ferdigheter og utvikling av generell kompetanse for å spesialisere seg innen et felt. Prosjektet studenten kommer inn i skal være yrkesrelevant i forhold til utdannelsen han/hun tar. Det er </w:t>
      </w:r>
      <w:r w:rsidR="00AF06DB" w:rsidRPr="003C235D">
        <w:rPr>
          <w:rFonts w:ascii="Arial" w:hAnsi="Arial" w:cs="Arial"/>
        </w:rPr>
        <w:t>OsloMet</w:t>
      </w:r>
      <w:r w:rsidRPr="003C235D">
        <w:rPr>
          <w:rFonts w:ascii="Arial" w:hAnsi="Arial" w:cs="Arial"/>
        </w:rPr>
        <w:t xml:space="preserve"> sin intensjon at institusjonen/virksomheten blir tilført nye impulser og ideer som kan sette i gang prosesser den kan dra nytte av senere eller får hjelp i for eksempel design i form av 3d modellering, grafisk kommunikasjon osv.</w:t>
      </w:r>
    </w:p>
    <w:p w14:paraId="0BAFB7B1" w14:textId="77777777" w:rsidR="00353EFD" w:rsidRPr="003C235D" w:rsidRDefault="00353EFD" w:rsidP="00353EFD">
      <w:pPr>
        <w:rPr>
          <w:rFonts w:ascii="Arial" w:hAnsi="Arial" w:cs="Arial"/>
        </w:rPr>
      </w:pPr>
    </w:p>
    <w:p w14:paraId="6F26A63D" w14:textId="77777777" w:rsidR="00353EFD" w:rsidRPr="003C235D" w:rsidRDefault="00AF06DB" w:rsidP="00353EFD">
      <w:pPr>
        <w:rPr>
          <w:rFonts w:ascii="Arial" w:hAnsi="Arial" w:cs="Arial"/>
        </w:rPr>
      </w:pPr>
      <w:r w:rsidRPr="003C235D">
        <w:rPr>
          <w:rFonts w:ascii="Arial" w:hAnsi="Arial" w:cs="Arial"/>
          <w:b/>
        </w:rPr>
        <w:t>OsloMet</w:t>
      </w:r>
      <w:r w:rsidR="00353EFD" w:rsidRPr="003C235D">
        <w:rPr>
          <w:rFonts w:ascii="Arial" w:hAnsi="Arial" w:cs="Arial"/>
          <w:b/>
        </w:rPr>
        <w:t xml:space="preserve"> sine rettigheter</w:t>
      </w:r>
    </w:p>
    <w:p w14:paraId="38C4610E" w14:textId="77777777" w:rsidR="00353EFD" w:rsidRPr="003C235D" w:rsidRDefault="00353EFD" w:rsidP="00353EFD">
      <w:pPr>
        <w:rPr>
          <w:rFonts w:ascii="Arial" w:hAnsi="Arial" w:cs="Arial"/>
        </w:rPr>
      </w:pPr>
      <w:r w:rsidRPr="003C235D">
        <w:rPr>
          <w:rFonts w:ascii="Arial" w:hAnsi="Arial" w:cs="Arial"/>
        </w:rPr>
        <w:t>De innleverte eksemplarer/filer av prosjektoppgaven med vedlegg (dette presiseres i oppgavebeskrivels</w:t>
      </w:r>
      <w:r w:rsidR="00AF06DB" w:rsidRPr="003C235D">
        <w:rPr>
          <w:rFonts w:ascii="Arial" w:hAnsi="Arial" w:cs="Arial"/>
        </w:rPr>
        <w:t>en</w:t>
      </w:r>
      <w:r w:rsidRPr="003C235D">
        <w:rPr>
          <w:rFonts w:ascii="Arial" w:hAnsi="Arial" w:cs="Arial"/>
        </w:rPr>
        <w:t xml:space="preserve">), som er nødvendig for sensur og arkivering ved </w:t>
      </w:r>
      <w:r w:rsidR="00397D32" w:rsidRPr="003C235D">
        <w:rPr>
          <w:rFonts w:ascii="Arial" w:hAnsi="Arial" w:cs="Arial"/>
        </w:rPr>
        <w:t>OsloMet</w:t>
      </w:r>
      <w:r w:rsidRPr="003C235D">
        <w:rPr>
          <w:rFonts w:ascii="Arial" w:hAnsi="Arial" w:cs="Arial"/>
        </w:rPr>
        <w:t xml:space="preserve">, tilhører </w:t>
      </w:r>
      <w:r w:rsidR="00397D32" w:rsidRPr="003C235D">
        <w:rPr>
          <w:rFonts w:ascii="Arial" w:hAnsi="Arial" w:cs="Arial"/>
        </w:rPr>
        <w:t>OsloMet</w:t>
      </w:r>
      <w:r w:rsidRPr="003C235D">
        <w:rPr>
          <w:rFonts w:ascii="Arial" w:hAnsi="Arial" w:cs="Arial"/>
        </w:rPr>
        <w:t xml:space="preserve">. </w:t>
      </w:r>
      <w:r w:rsidR="00397D32" w:rsidRPr="003C235D">
        <w:rPr>
          <w:rFonts w:ascii="Arial" w:hAnsi="Arial" w:cs="Arial"/>
        </w:rPr>
        <w:t xml:space="preserve">OsloMet </w:t>
      </w:r>
      <w:r w:rsidRPr="003C235D">
        <w:rPr>
          <w:rFonts w:ascii="Arial" w:hAnsi="Arial" w:cs="Arial"/>
        </w:rPr>
        <w:t xml:space="preserve">får en vederlagsfri bruksrett til prosjektoppgaven med vedlegg til denne og kan benytte denne til undervisnings- og forskningsformål. </w:t>
      </w:r>
    </w:p>
    <w:p w14:paraId="60CC2954" w14:textId="77777777" w:rsidR="00353EFD" w:rsidRPr="003C235D" w:rsidRDefault="00353EFD" w:rsidP="00353EFD">
      <w:pPr>
        <w:rPr>
          <w:rFonts w:ascii="Arial" w:hAnsi="Arial" w:cs="Arial"/>
        </w:rPr>
      </w:pPr>
    </w:p>
    <w:p w14:paraId="135A7427" w14:textId="77777777" w:rsidR="00353EFD" w:rsidRPr="003C235D" w:rsidRDefault="00353EFD" w:rsidP="00353EFD">
      <w:pPr>
        <w:rPr>
          <w:rFonts w:ascii="Arial" w:hAnsi="Arial" w:cs="Arial"/>
          <w:b/>
        </w:rPr>
      </w:pPr>
      <w:r w:rsidRPr="003C235D">
        <w:rPr>
          <w:rFonts w:ascii="Arial" w:hAnsi="Arial" w:cs="Arial"/>
          <w:b/>
        </w:rPr>
        <w:lastRenderedPageBreak/>
        <w:t>Institusjon/virksomhet sine rettigheter og plikter</w:t>
      </w:r>
    </w:p>
    <w:p w14:paraId="1026C095" w14:textId="77777777" w:rsidR="00353EFD" w:rsidRPr="003C235D" w:rsidRDefault="00353EFD" w:rsidP="00353EFD">
      <w:pPr>
        <w:rPr>
          <w:rFonts w:ascii="Arial" w:hAnsi="Arial" w:cs="Arial"/>
        </w:rPr>
      </w:pPr>
      <w:r w:rsidRPr="003C235D">
        <w:rPr>
          <w:rFonts w:ascii="Arial" w:hAnsi="Arial" w:cs="Arial"/>
        </w:rPr>
        <w:t xml:space="preserve">Institusjonen/virksomheten har eiendomsretten til studentens bidrag i institusjonen/virksomheten sitt prosjekt. </w:t>
      </w:r>
    </w:p>
    <w:p w14:paraId="39B6C163" w14:textId="77777777" w:rsidR="00353EFD" w:rsidRPr="003C235D" w:rsidRDefault="00353EFD" w:rsidP="00353EFD">
      <w:pPr>
        <w:rPr>
          <w:rFonts w:ascii="Arial" w:hAnsi="Arial" w:cs="Arial"/>
        </w:rPr>
      </w:pPr>
    </w:p>
    <w:p w14:paraId="3325C1B7" w14:textId="77777777" w:rsidR="00353EFD" w:rsidRPr="003C235D" w:rsidRDefault="00353EFD" w:rsidP="00353EFD">
      <w:pPr>
        <w:rPr>
          <w:rFonts w:ascii="Arial" w:hAnsi="Arial" w:cs="Arial"/>
        </w:rPr>
      </w:pPr>
      <w:r w:rsidRPr="003C235D">
        <w:rPr>
          <w:rFonts w:ascii="Arial" w:hAnsi="Arial" w:cs="Arial"/>
        </w:rPr>
        <w:t xml:space="preserve">Alle muntlige og skriftlige data, prosesser, produkter, metoder, muntlig og skriftlig informasjon eller analyseverktøy </w:t>
      </w:r>
      <w:proofErr w:type="gramStart"/>
      <w:r w:rsidRPr="003C235D">
        <w:rPr>
          <w:rFonts w:ascii="Arial" w:hAnsi="Arial" w:cs="Arial"/>
        </w:rPr>
        <w:t>(”resultater</w:t>
      </w:r>
      <w:proofErr w:type="gramEnd"/>
      <w:r w:rsidRPr="003C235D">
        <w:rPr>
          <w:rFonts w:ascii="Arial" w:hAnsi="Arial" w:cs="Arial"/>
        </w:rPr>
        <w:t xml:space="preserve">”) som utvikles, oppdages eller på annen måte frembringes av studenten eller noen på studentens vegne ved gjennomføringen av institusjonen/virksomheten sitt prosjekt (”prosjektet”) skal tilfalle institusjonen/virksomheten. Det samme gjelder alle rettigheter til tekniske løsninger, metoder, prosesser og prosedyrer som fremkommer som resultat av prosjektet, enten disse kan patenteres eller ikke, samt alle opphavsrettigheter, varemerker, mønster, tegninger, spesifikasjoner, prototyper, </w:t>
      </w:r>
      <w:r w:rsidR="00397D32" w:rsidRPr="003C235D">
        <w:rPr>
          <w:rFonts w:ascii="Arial" w:hAnsi="Arial" w:cs="Arial"/>
        </w:rPr>
        <w:t>knowhow</w:t>
      </w:r>
      <w:r w:rsidRPr="003C235D">
        <w:rPr>
          <w:rFonts w:ascii="Arial" w:hAnsi="Arial" w:cs="Arial"/>
        </w:rPr>
        <w:t xml:space="preserve"> og lignende (også definert </w:t>
      </w:r>
      <w:proofErr w:type="gramStart"/>
      <w:r w:rsidRPr="003C235D">
        <w:rPr>
          <w:rFonts w:ascii="Arial" w:hAnsi="Arial" w:cs="Arial"/>
        </w:rPr>
        <w:t>som ”resultater</w:t>
      </w:r>
      <w:proofErr w:type="gramEnd"/>
      <w:r w:rsidRPr="003C235D">
        <w:rPr>
          <w:rFonts w:ascii="Arial" w:hAnsi="Arial" w:cs="Arial"/>
        </w:rPr>
        <w:t>”). Dette inkluderer også retten til å fjerne feil, endre design, å utvikle resultatet videre, reprodusere, overføre, reprodusere slik det fremstår og med lyd, publisere, oppbevare eller ellers modifisere, bruk og utnyttelse av resultatene.</w:t>
      </w:r>
    </w:p>
    <w:p w14:paraId="4A855FA6" w14:textId="77777777" w:rsidR="00353EFD" w:rsidRPr="003C235D" w:rsidRDefault="00353EFD" w:rsidP="00353EFD">
      <w:pPr>
        <w:rPr>
          <w:rFonts w:ascii="Arial" w:hAnsi="Arial" w:cs="Arial"/>
        </w:rPr>
      </w:pPr>
    </w:p>
    <w:p w14:paraId="79B338CB" w14:textId="77777777" w:rsidR="00353EFD" w:rsidRPr="003C235D" w:rsidRDefault="00353EFD" w:rsidP="00353EFD">
      <w:pPr>
        <w:rPr>
          <w:rFonts w:ascii="Arial" w:hAnsi="Arial" w:cs="Arial"/>
        </w:rPr>
      </w:pPr>
      <w:r w:rsidRPr="003C235D">
        <w:rPr>
          <w:rFonts w:ascii="Arial" w:hAnsi="Arial" w:cs="Arial"/>
        </w:rPr>
        <w:t xml:space="preserve">Studenten sitt bidrag kan institusjonen/virksomheten benytte i sin egen virksomhet. Studenten har opphavsrett til eget bidrag iht. lov om åndsverk; dvs. at studenten har de ideelle rettigheter. Det betyr at studenten beholder retten til å bli navngitt og respektretten (det som er gjenstand for opphavsrett skal ikke ødelegges eller vanæres). </w:t>
      </w:r>
    </w:p>
    <w:p w14:paraId="6B96CD9D" w14:textId="77777777" w:rsidR="00353EFD" w:rsidRPr="003C235D" w:rsidRDefault="00353EFD" w:rsidP="00353EFD">
      <w:pPr>
        <w:rPr>
          <w:rFonts w:ascii="Arial" w:hAnsi="Arial" w:cs="Arial"/>
        </w:rPr>
      </w:pPr>
    </w:p>
    <w:p w14:paraId="135AE245" w14:textId="77777777" w:rsidR="00353EFD" w:rsidRPr="003C235D" w:rsidRDefault="00353EFD" w:rsidP="00353EFD">
      <w:pPr>
        <w:rPr>
          <w:rFonts w:ascii="Arial" w:hAnsi="Arial" w:cs="Arial"/>
        </w:rPr>
      </w:pPr>
      <w:r w:rsidRPr="003C235D">
        <w:rPr>
          <w:rFonts w:ascii="Arial" w:hAnsi="Arial" w:cs="Arial"/>
        </w:rPr>
        <w:t>Institusjon/virksomheten dekker de kostnader som følger av arbeidets art. Utgiftene kan være reiser, materialer for bygging av prototyp, innkjøp av prøver, fargekopiering etc. Kostnader må klareres med bedriften på forhånd. Oppsett av kostnadsramme skal inngå i studentens prosjektspesifikasjon. Beløp dekkes etter originalkvittering.</w:t>
      </w:r>
    </w:p>
    <w:p w14:paraId="20A729A4" w14:textId="77777777" w:rsidR="00353EFD" w:rsidRPr="003C235D" w:rsidRDefault="00353EFD" w:rsidP="00353EFD">
      <w:pPr>
        <w:rPr>
          <w:rFonts w:ascii="Arial" w:hAnsi="Arial" w:cs="Arial"/>
        </w:rPr>
      </w:pPr>
    </w:p>
    <w:p w14:paraId="47F53160" w14:textId="77777777" w:rsidR="00353EFD" w:rsidRPr="003C235D" w:rsidRDefault="00353EFD" w:rsidP="00353EFD">
      <w:pPr>
        <w:rPr>
          <w:rFonts w:ascii="Arial" w:hAnsi="Arial" w:cs="Arial"/>
        </w:rPr>
      </w:pPr>
      <w:r w:rsidRPr="003C235D">
        <w:rPr>
          <w:rFonts w:ascii="Arial" w:hAnsi="Arial" w:cs="Arial"/>
        </w:rPr>
        <w:t>Institusjon/virksomhet skal stille relevant materiale til disposisjon og gi veiledning.</w:t>
      </w:r>
    </w:p>
    <w:p w14:paraId="2473FD94" w14:textId="77777777" w:rsidR="00353EFD" w:rsidRPr="003C235D" w:rsidRDefault="00353EFD" w:rsidP="00353EFD">
      <w:pPr>
        <w:rPr>
          <w:rFonts w:ascii="Arial" w:hAnsi="Arial" w:cs="Arial"/>
        </w:rPr>
      </w:pPr>
    </w:p>
    <w:p w14:paraId="10D3D81B" w14:textId="77777777" w:rsidR="00353EFD" w:rsidRPr="003C235D" w:rsidRDefault="00353EFD" w:rsidP="00353EFD">
      <w:pPr>
        <w:rPr>
          <w:rFonts w:ascii="Arial" w:hAnsi="Arial" w:cs="Arial"/>
          <w:b/>
        </w:rPr>
      </w:pPr>
      <w:r w:rsidRPr="003C235D">
        <w:rPr>
          <w:rFonts w:ascii="Arial" w:hAnsi="Arial" w:cs="Arial"/>
          <w:b/>
        </w:rPr>
        <w:t>Publisering</w:t>
      </w:r>
    </w:p>
    <w:p w14:paraId="2A164646" w14:textId="4CD38AB3" w:rsidR="00353EFD" w:rsidRPr="003C235D" w:rsidRDefault="00353EFD" w:rsidP="014373BB">
      <w:pPr>
        <w:rPr>
          <w:rFonts w:ascii="Arial" w:hAnsi="Arial" w:cs="Arial"/>
        </w:rPr>
      </w:pPr>
      <w:r w:rsidRPr="003C235D">
        <w:rPr>
          <w:rFonts w:ascii="Arial" w:hAnsi="Arial" w:cs="Arial"/>
        </w:rPr>
        <w:t xml:space="preserve">Studenten har rett til å inngå avtale med </w:t>
      </w:r>
      <w:r w:rsidR="33FCD1BD" w:rsidRPr="003C235D">
        <w:rPr>
          <w:rFonts w:ascii="Arial" w:hAnsi="Arial" w:cs="Arial"/>
        </w:rPr>
        <w:t>OsloMet</w:t>
      </w:r>
      <w:r w:rsidRPr="003C235D">
        <w:rPr>
          <w:rFonts w:ascii="Arial" w:hAnsi="Arial" w:cs="Arial"/>
        </w:rPr>
        <w:t xml:space="preserve"> om publisering av sin oppgave i </w:t>
      </w:r>
      <w:proofErr w:type="spellStart"/>
      <w:r w:rsidR="00397D32" w:rsidRPr="003C235D">
        <w:rPr>
          <w:rFonts w:ascii="Arial" w:hAnsi="Arial" w:cs="Arial"/>
        </w:rPr>
        <w:t>OsloMet</w:t>
      </w:r>
      <w:r w:rsidRPr="003C235D">
        <w:rPr>
          <w:rFonts w:ascii="Arial" w:hAnsi="Arial" w:cs="Arial"/>
        </w:rPr>
        <w:t>s</w:t>
      </w:r>
      <w:proofErr w:type="spellEnd"/>
      <w:r w:rsidRPr="003C235D">
        <w:rPr>
          <w:rFonts w:ascii="Arial" w:hAnsi="Arial" w:cs="Arial"/>
        </w:rPr>
        <w:t xml:space="preserve"> institusjonelle arkiv på internett. Studenten har også rett til å publisere oppgaven, eller deler av den, som en selvstendig avhandling eller som del av et større arbeid, eller i popularisert form i en hvilken som helst offentlig publikasjon.</w:t>
      </w:r>
    </w:p>
    <w:p w14:paraId="3392A354" w14:textId="77777777" w:rsidR="00353EFD" w:rsidRPr="003C235D" w:rsidRDefault="00353EFD" w:rsidP="00353EFD">
      <w:pPr>
        <w:rPr>
          <w:rFonts w:ascii="Arial" w:hAnsi="Arial" w:cs="Arial"/>
        </w:rPr>
      </w:pPr>
    </w:p>
    <w:p w14:paraId="1B909453" w14:textId="77777777" w:rsidR="00353EFD" w:rsidRPr="003C235D" w:rsidRDefault="00353EFD" w:rsidP="00353EFD">
      <w:pPr>
        <w:rPr>
          <w:rFonts w:ascii="Arial" w:hAnsi="Arial" w:cs="Arial"/>
          <w:b/>
        </w:rPr>
      </w:pPr>
      <w:r w:rsidRPr="003C235D">
        <w:rPr>
          <w:rFonts w:ascii="Arial" w:hAnsi="Arial" w:cs="Arial"/>
          <w:b/>
        </w:rPr>
        <w:t>Andre bestemmelser</w:t>
      </w:r>
    </w:p>
    <w:p w14:paraId="14970095" w14:textId="77777777" w:rsidR="00353EFD" w:rsidRPr="003C235D" w:rsidRDefault="00353EFD" w:rsidP="00353EFD">
      <w:pPr>
        <w:rPr>
          <w:rFonts w:ascii="Arial" w:hAnsi="Arial" w:cs="Arial"/>
        </w:rPr>
      </w:pPr>
      <w:r w:rsidRPr="003C235D">
        <w:rPr>
          <w:rFonts w:ascii="Arial" w:hAnsi="Arial" w:cs="Arial"/>
        </w:rPr>
        <w:t xml:space="preserve">Studenten skal når hun/han oppholder seg ved institusjonen/virksomheten, rette seg etter arbeidsreglementet ved institusjonen/virksomheten, samt etter eventuelle andre pålegg fra ledelsen ved institusjonen/virksomheten. Et slikt pålegg kan være å underskrive en </w:t>
      </w:r>
      <w:r w:rsidR="00397D32" w:rsidRPr="003C235D">
        <w:rPr>
          <w:rFonts w:ascii="Arial" w:hAnsi="Arial" w:cs="Arial"/>
        </w:rPr>
        <w:t>avtale om taushetsplikt</w:t>
      </w:r>
      <w:r w:rsidRPr="003C235D">
        <w:rPr>
          <w:rFonts w:ascii="Arial" w:hAnsi="Arial" w:cs="Arial"/>
        </w:rPr>
        <w:t>.</w:t>
      </w:r>
    </w:p>
    <w:p w14:paraId="7FFE1217" w14:textId="77777777" w:rsidR="00353EFD" w:rsidRPr="003C235D" w:rsidRDefault="00353EFD" w:rsidP="00353EFD">
      <w:pPr>
        <w:rPr>
          <w:rFonts w:ascii="Arial" w:hAnsi="Arial" w:cs="Arial"/>
        </w:rPr>
      </w:pPr>
    </w:p>
    <w:p w14:paraId="510904E0" w14:textId="77777777" w:rsidR="00353EFD" w:rsidRPr="003C235D" w:rsidRDefault="00353EFD" w:rsidP="00353EFD">
      <w:pPr>
        <w:rPr>
          <w:rFonts w:ascii="Arial" w:hAnsi="Arial" w:cs="Arial"/>
        </w:rPr>
      </w:pPr>
      <w:r w:rsidRPr="003C235D">
        <w:rPr>
          <w:rFonts w:ascii="Arial" w:hAnsi="Arial" w:cs="Arial"/>
        </w:rPr>
        <w:t xml:space="preserve">Hvis ønskelig forplikter </w:t>
      </w:r>
      <w:r w:rsidR="00397D32" w:rsidRPr="003C235D">
        <w:rPr>
          <w:rFonts w:ascii="Arial" w:hAnsi="Arial" w:cs="Arial"/>
        </w:rPr>
        <w:t>OsloMet</w:t>
      </w:r>
      <w:r w:rsidRPr="003C235D">
        <w:rPr>
          <w:rFonts w:ascii="Arial" w:hAnsi="Arial" w:cs="Arial"/>
        </w:rPr>
        <w:t xml:space="preserve"> seg til å sørge for at emneleder og evt.</w:t>
      </w:r>
      <w:r w:rsidR="00397D32" w:rsidRPr="003C235D">
        <w:rPr>
          <w:rFonts w:ascii="Arial" w:hAnsi="Arial" w:cs="Arial"/>
        </w:rPr>
        <w:t xml:space="preserve"> </w:t>
      </w:r>
      <w:r w:rsidRPr="003C235D">
        <w:rPr>
          <w:rFonts w:ascii="Arial" w:hAnsi="Arial" w:cs="Arial"/>
        </w:rPr>
        <w:t xml:space="preserve">sensorer signerer en </w:t>
      </w:r>
      <w:r w:rsidR="00397D32" w:rsidRPr="003C235D">
        <w:rPr>
          <w:rFonts w:ascii="Arial" w:hAnsi="Arial" w:cs="Arial"/>
        </w:rPr>
        <w:t>avtale om taushetsplikt</w:t>
      </w:r>
      <w:r w:rsidRPr="003C235D">
        <w:rPr>
          <w:rFonts w:ascii="Arial" w:hAnsi="Arial" w:cs="Arial"/>
        </w:rPr>
        <w:t xml:space="preserve"> i forhold til informasjon, muntlig, skriftlig eller på annen måte, som de får om det prosjektet studenten har gått inn i. Det må i så fall inngås en egen </w:t>
      </w:r>
      <w:r w:rsidR="00397D32" w:rsidRPr="003C235D">
        <w:rPr>
          <w:rFonts w:ascii="Arial" w:hAnsi="Arial" w:cs="Arial"/>
        </w:rPr>
        <w:t>avtale om taushetsplikt</w:t>
      </w:r>
      <w:r w:rsidRPr="003C235D">
        <w:rPr>
          <w:rFonts w:ascii="Arial" w:hAnsi="Arial" w:cs="Arial"/>
        </w:rPr>
        <w:t xml:space="preserve"> mellom </w:t>
      </w:r>
      <w:r w:rsidR="00397D32" w:rsidRPr="003C235D">
        <w:rPr>
          <w:rFonts w:ascii="Arial" w:hAnsi="Arial" w:cs="Arial"/>
        </w:rPr>
        <w:t>OsloMet</w:t>
      </w:r>
      <w:r w:rsidRPr="003C235D">
        <w:rPr>
          <w:rFonts w:ascii="Arial" w:hAnsi="Arial" w:cs="Arial"/>
        </w:rPr>
        <w:t xml:space="preserve"> og emneleder og evt. sensor.</w:t>
      </w:r>
    </w:p>
    <w:p w14:paraId="620CDD6A" w14:textId="5DD39FCB" w:rsidR="00353EFD" w:rsidRDefault="00353EFD" w:rsidP="00353EFD">
      <w:pPr>
        <w:rPr>
          <w:rFonts w:ascii="Arial" w:hAnsi="Arial" w:cs="Arial"/>
        </w:rPr>
      </w:pPr>
    </w:p>
    <w:p w14:paraId="1AA61A59" w14:textId="77777777" w:rsidR="004E1F42" w:rsidRPr="003C235D" w:rsidRDefault="004E1F42" w:rsidP="00353EFD">
      <w:pPr>
        <w:rPr>
          <w:rFonts w:ascii="Arial" w:hAnsi="Arial" w:cs="Arial"/>
        </w:rPr>
      </w:pPr>
    </w:p>
    <w:p w14:paraId="229715C2" w14:textId="77777777" w:rsidR="00353EFD" w:rsidRPr="003C235D" w:rsidRDefault="00353EFD" w:rsidP="00353EFD">
      <w:pPr>
        <w:rPr>
          <w:rFonts w:ascii="Arial" w:hAnsi="Arial" w:cs="Arial"/>
          <w:b/>
        </w:rPr>
      </w:pPr>
      <w:r w:rsidRPr="003C235D">
        <w:rPr>
          <w:rFonts w:ascii="Arial" w:hAnsi="Arial" w:cs="Arial"/>
          <w:b/>
        </w:rPr>
        <w:lastRenderedPageBreak/>
        <w:t>Generelt</w:t>
      </w:r>
    </w:p>
    <w:p w14:paraId="192A7CAF" w14:textId="77777777" w:rsidR="00353EFD" w:rsidRPr="003C235D" w:rsidRDefault="00353EFD" w:rsidP="00353EFD">
      <w:pPr>
        <w:rPr>
          <w:rFonts w:ascii="Arial" w:hAnsi="Arial" w:cs="Arial"/>
        </w:rPr>
      </w:pPr>
      <w:r w:rsidRPr="003C235D">
        <w:rPr>
          <w:rFonts w:ascii="Arial" w:hAnsi="Arial" w:cs="Arial"/>
        </w:rPr>
        <w:t xml:space="preserve">Denne avtalen skal ha gyldighet foran andre avtaler som er eller blir opprettet mellom to av partene som er nevnt ovenfor. Dersom student og institusjon/virksomheten inngår avtale om konfidensialitet om det som studenten får kjennskap til i institusjonen/virksomheten, skal konfidensialitetsavtalen kun regulere dette.  </w:t>
      </w:r>
    </w:p>
    <w:p w14:paraId="0DFE0AD0" w14:textId="77777777" w:rsidR="00353EFD" w:rsidRPr="003C235D" w:rsidRDefault="00353EFD" w:rsidP="00353EFD">
      <w:pPr>
        <w:rPr>
          <w:rFonts w:ascii="Arial" w:hAnsi="Arial" w:cs="Arial"/>
        </w:rPr>
      </w:pPr>
    </w:p>
    <w:p w14:paraId="65F17ABE" w14:textId="77777777" w:rsidR="00353EFD" w:rsidRPr="003C235D" w:rsidRDefault="00353EFD" w:rsidP="00353EFD">
      <w:pPr>
        <w:rPr>
          <w:rFonts w:ascii="Arial" w:hAnsi="Arial" w:cs="Arial"/>
        </w:rPr>
      </w:pPr>
      <w:r w:rsidRPr="003C235D">
        <w:rPr>
          <w:rFonts w:ascii="Arial" w:hAnsi="Arial" w:cs="Arial"/>
        </w:rPr>
        <w:t xml:space="preserve">Oppstår eventuelle </w:t>
      </w:r>
      <w:r w:rsidR="00397D32" w:rsidRPr="003C235D">
        <w:rPr>
          <w:rFonts w:ascii="Arial" w:hAnsi="Arial" w:cs="Arial"/>
        </w:rPr>
        <w:t>uoverensstemmelser</w:t>
      </w:r>
      <w:r w:rsidRPr="003C235D">
        <w:rPr>
          <w:rFonts w:ascii="Arial" w:hAnsi="Arial" w:cs="Arial"/>
        </w:rPr>
        <w:t xml:space="preserve">, klager eller skader skal dette snarest meddeles emnelederen. </w:t>
      </w:r>
    </w:p>
    <w:p w14:paraId="7BFEB92A" w14:textId="77777777" w:rsidR="00353EFD" w:rsidRPr="003C235D" w:rsidRDefault="00353EFD" w:rsidP="00353EFD">
      <w:pPr>
        <w:rPr>
          <w:rFonts w:ascii="Arial" w:hAnsi="Arial" w:cs="Arial"/>
        </w:rPr>
      </w:pPr>
    </w:p>
    <w:p w14:paraId="761280E8" w14:textId="77777777" w:rsidR="00353EFD" w:rsidRPr="003C235D" w:rsidRDefault="00353EFD" w:rsidP="00353EFD">
      <w:pPr>
        <w:rPr>
          <w:rFonts w:ascii="Arial" w:hAnsi="Arial" w:cs="Arial"/>
        </w:rPr>
      </w:pPr>
      <w:r w:rsidRPr="003C235D">
        <w:rPr>
          <w:rFonts w:ascii="Arial" w:hAnsi="Arial" w:cs="Arial"/>
        </w:rPr>
        <w:t>Eventuell uenighet som følge av denne avtalen skal søkes løst ved forhandlinger. Hvis dette ikke fører frem, er partene enige om at tvisten avgjøres ved voldgift i henhold til norsk lov. Tvisten avgjøres av Oslo tingrett eller den han/hun oppnevner.</w:t>
      </w:r>
    </w:p>
    <w:p w14:paraId="3EE83FD7" w14:textId="77777777" w:rsidR="00353EFD" w:rsidRPr="003C235D" w:rsidRDefault="00353EFD" w:rsidP="00353EFD">
      <w:pPr>
        <w:rPr>
          <w:rFonts w:ascii="Arial" w:hAnsi="Arial" w:cs="Arial"/>
        </w:rPr>
      </w:pPr>
    </w:p>
    <w:p w14:paraId="6EE5E2CF" w14:textId="77777777" w:rsidR="00353EFD" w:rsidRPr="003C235D" w:rsidRDefault="00353EFD" w:rsidP="00353EFD">
      <w:pPr>
        <w:rPr>
          <w:rFonts w:ascii="Arial" w:hAnsi="Arial" w:cs="Arial"/>
        </w:rPr>
      </w:pPr>
    </w:p>
    <w:p w14:paraId="043B18E3" w14:textId="77777777" w:rsidR="00353EFD" w:rsidRPr="003C235D" w:rsidRDefault="00353EFD" w:rsidP="00353EFD">
      <w:pPr>
        <w:rPr>
          <w:rFonts w:ascii="Arial" w:hAnsi="Arial" w:cs="Arial"/>
        </w:rPr>
      </w:pPr>
      <w:r w:rsidRPr="003C235D">
        <w:rPr>
          <w:rFonts w:ascii="Arial" w:hAnsi="Arial" w:cs="Arial"/>
        </w:rPr>
        <w:t xml:space="preserve"> </w:t>
      </w:r>
    </w:p>
    <w:p w14:paraId="6A366F57" w14:textId="77777777" w:rsidR="00353EFD" w:rsidRPr="003C235D" w:rsidRDefault="00353EFD" w:rsidP="00353EFD">
      <w:pPr>
        <w:rPr>
          <w:rFonts w:ascii="Arial" w:hAnsi="Arial" w:cs="Arial"/>
        </w:rPr>
      </w:pPr>
    </w:p>
    <w:p w14:paraId="455A4342" w14:textId="77777777" w:rsidR="00353EFD" w:rsidRPr="003C235D" w:rsidRDefault="00397D32" w:rsidP="00353EFD">
      <w:pPr>
        <w:rPr>
          <w:rFonts w:ascii="Arial" w:hAnsi="Arial" w:cs="Arial"/>
        </w:rPr>
      </w:pPr>
      <w:r w:rsidRPr="003C235D">
        <w:rPr>
          <w:rFonts w:ascii="Arial" w:hAnsi="Arial" w:cs="Arial"/>
        </w:rPr>
        <w:t>Oslo</w:t>
      </w:r>
      <w:r w:rsidR="00353EFD" w:rsidRPr="003C235D">
        <w:rPr>
          <w:rFonts w:ascii="Arial" w:hAnsi="Arial" w:cs="Arial"/>
        </w:rPr>
        <w:t>, ……</w:t>
      </w:r>
      <w:proofErr w:type="gramStart"/>
      <w:r w:rsidR="00353EFD" w:rsidRPr="003C235D">
        <w:rPr>
          <w:rFonts w:ascii="Arial" w:hAnsi="Arial" w:cs="Arial"/>
        </w:rPr>
        <w:t>………….</w:t>
      </w:r>
      <w:proofErr w:type="gramEnd"/>
      <w:r w:rsidR="00353EFD" w:rsidRPr="003C235D">
        <w:rPr>
          <w:rFonts w:ascii="Arial" w:hAnsi="Arial" w:cs="Arial"/>
        </w:rPr>
        <w:t>.</w:t>
      </w:r>
    </w:p>
    <w:p w14:paraId="32D30EF9" w14:textId="77777777" w:rsidR="00353EFD" w:rsidRPr="003C235D" w:rsidRDefault="00353EFD" w:rsidP="00353EFD">
      <w:pPr>
        <w:rPr>
          <w:rFonts w:ascii="Arial" w:hAnsi="Arial" w:cs="Arial"/>
        </w:rPr>
      </w:pPr>
    </w:p>
    <w:p w14:paraId="65F231AF" w14:textId="77777777" w:rsidR="00353EFD" w:rsidRPr="003C235D" w:rsidRDefault="00353EFD" w:rsidP="00353EFD">
      <w:pPr>
        <w:rPr>
          <w:rFonts w:ascii="Arial" w:hAnsi="Arial" w:cs="Arial"/>
        </w:rPr>
      </w:pPr>
    </w:p>
    <w:p w14:paraId="1768EE81" w14:textId="77777777" w:rsidR="00353EFD" w:rsidRPr="003C235D" w:rsidRDefault="00353EFD" w:rsidP="00353EFD">
      <w:pPr>
        <w:rPr>
          <w:rFonts w:ascii="Arial" w:hAnsi="Arial" w:cs="Arial"/>
        </w:rPr>
      </w:pPr>
    </w:p>
    <w:p w14:paraId="2F927BDE" w14:textId="77777777" w:rsidR="00353EFD" w:rsidRPr="003C235D" w:rsidRDefault="00353EFD" w:rsidP="00353EFD">
      <w:pPr>
        <w:rPr>
          <w:rFonts w:ascii="Arial" w:hAnsi="Arial" w:cs="Arial"/>
        </w:rPr>
      </w:pPr>
    </w:p>
    <w:p w14:paraId="21A6C58C" w14:textId="77777777" w:rsidR="00353EFD" w:rsidRPr="003C235D" w:rsidRDefault="00353EFD" w:rsidP="00353EFD">
      <w:pPr>
        <w:rPr>
          <w:rFonts w:ascii="Arial" w:hAnsi="Arial" w:cs="Arial"/>
        </w:rPr>
      </w:pPr>
    </w:p>
    <w:p w14:paraId="15F553CB" w14:textId="77777777" w:rsidR="00353EFD" w:rsidRPr="003C235D" w:rsidRDefault="00353EFD" w:rsidP="00353EFD">
      <w:pPr>
        <w:pBdr>
          <w:top w:val="single" w:sz="6" w:space="1" w:color="auto"/>
        </w:pBdr>
        <w:rPr>
          <w:rFonts w:ascii="Arial" w:hAnsi="Arial" w:cs="Arial"/>
        </w:rPr>
      </w:pPr>
      <w:r w:rsidRPr="003C235D">
        <w:rPr>
          <w:rFonts w:ascii="Arial" w:hAnsi="Arial" w:cs="Arial"/>
        </w:rPr>
        <w:t xml:space="preserve">For </w:t>
      </w:r>
      <w:r w:rsidR="00397D32" w:rsidRPr="003C235D">
        <w:rPr>
          <w:rFonts w:ascii="Arial" w:hAnsi="Arial" w:cs="Arial"/>
        </w:rPr>
        <w:t>OsloMet</w:t>
      </w:r>
      <w:r w:rsidRPr="003C235D">
        <w:rPr>
          <w:rFonts w:ascii="Arial" w:hAnsi="Arial" w:cs="Arial"/>
        </w:rPr>
        <w:tab/>
      </w:r>
      <w:r w:rsidRPr="003C235D">
        <w:rPr>
          <w:rFonts w:ascii="Arial" w:hAnsi="Arial" w:cs="Arial"/>
        </w:rPr>
        <w:tab/>
        <w:t xml:space="preserve">       For institusjon/virksomhet</w:t>
      </w:r>
      <w:r w:rsidRPr="003C235D">
        <w:rPr>
          <w:rFonts w:ascii="Arial" w:hAnsi="Arial" w:cs="Arial"/>
        </w:rPr>
        <w:tab/>
      </w:r>
      <w:r w:rsidRPr="003C235D">
        <w:rPr>
          <w:rFonts w:ascii="Arial" w:hAnsi="Arial" w:cs="Arial"/>
        </w:rPr>
        <w:tab/>
      </w:r>
      <w:r w:rsidRPr="003C235D">
        <w:rPr>
          <w:rFonts w:ascii="Arial" w:hAnsi="Arial" w:cs="Arial"/>
        </w:rPr>
        <w:tab/>
        <w:t>Student</w:t>
      </w:r>
      <w:bookmarkStart w:id="1" w:name="startbrev"/>
      <w:bookmarkEnd w:id="1"/>
    </w:p>
    <w:p w14:paraId="7A611054" w14:textId="77777777" w:rsidR="00D50193" w:rsidRPr="003C235D" w:rsidRDefault="00D50193" w:rsidP="00353EFD">
      <w:pPr>
        <w:rPr>
          <w:rStyle w:val="Boktittel"/>
          <w:rFonts w:ascii="Arial" w:hAnsi="Arial" w:cs="Arial"/>
          <w:b w:val="0"/>
          <w:i w:val="0"/>
        </w:rPr>
      </w:pPr>
    </w:p>
    <w:sectPr w:rsidR="00D50193" w:rsidRPr="003C235D">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26685" w14:textId="77777777" w:rsidR="00353EFD" w:rsidRDefault="00353EFD" w:rsidP="00752B3F">
      <w:r>
        <w:separator/>
      </w:r>
    </w:p>
  </w:endnote>
  <w:endnote w:type="continuationSeparator" w:id="0">
    <w:p w14:paraId="3F5B4DE3" w14:textId="77777777" w:rsidR="00353EFD" w:rsidRDefault="00353EFD" w:rsidP="00752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5CA2C" w14:textId="77777777" w:rsidR="00D831B4" w:rsidRDefault="00D831B4">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08FF4" w14:textId="77777777" w:rsidR="00752B3F" w:rsidRDefault="00752B3F">
    <w:pPr>
      <w:pStyle w:val="Bunntekst"/>
    </w:pPr>
    <w:r w:rsidRPr="00405933">
      <w:rPr>
        <w:rFonts w:cs="Arial"/>
        <w:b/>
        <w:noProof/>
        <w:sz w:val="16"/>
        <w:szCs w:val="16"/>
        <w:lang w:eastAsia="nb-NO"/>
      </w:rPr>
      <w:drawing>
        <wp:anchor distT="0" distB="0" distL="114300" distR="114300" simplePos="0" relativeHeight="251659264" behindDoc="0" locked="0" layoutInCell="1" allowOverlap="1" wp14:anchorId="7279EABC" wp14:editId="597A5ECF">
          <wp:simplePos x="0" y="0"/>
          <wp:positionH relativeFrom="column">
            <wp:posOffset>0</wp:posOffset>
          </wp:positionH>
          <wp:positionV relativeFrom="paragraph">
            <wp:posOffset>171450</wp:posOffset>
          </wp:positionV>
          <wp:extent cx="1228299" cy="146378"/>
          <wp:effectExtent l="0" t="0" r="0" b="6350"/>
          <wp:wrapSquare wrapText="bothSides"/>
          <wp:docPr id="3" name="Bilde 3" descr="Signatur: Oslo metropolitan university Storbyuniversitete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kjerstig\AppData\Local\Microsoft\Windows\INetCache\Content.Word\OsloMet_Signatur_CMY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8299" cy="146378"/>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3EC42" w14:textId="77777777" w:rsidR="00D831B4" w:rsidRDefault="00D831B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739DAE" w14:textId="77777777" w:rsidR="00353EFD" w:rsidRDefault="00353EFD" w:rsidP="00752B3F">
      <w:r>
        <w:separator/>
      </w:r>
    </w:p>
  </w:footnote>
  <w:footnote w:type="continuationSeparator" w:id="0">
    <w:p w14:paraId="48523F6B" w14:textId="77777777" w:rsidR="00353EFD" w:rsidRDefault="00353EFD" w:rsidP="00752B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DF37E" w14:textId="77777777" w:rsidR="00D831B4" w:rsidRDefault="00D831B4">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EE8B5" w14:textId="77777777" w:rsidR="00752B3F" w:rsidRDefault="014373BB" w:rsidP="00752B3F">
    <w:pPr>
      <w:pStyle w:val="Topptekst"/>
      <w:ind w:left="-284"/>
    </w:pPr>
    <w:r>
      <w:rPr>
        <w:noProof/>
      </w:rPr>
      <w:drawing>
        <wp:inline distT="0" distB="0" distL="0" distR="0" wp14:anchorId="6986471C" wp14:editId="342DCE5B">
          <wp:extent cx="1152525" cy="800100"/>
          <wp:effectExtent l="0" t="0" r="0" b="0"/>
          <wp:docPr id="1" name="Bilde 1" descr="OsloM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pic:nvPicPr>
                <pic:blipFill>
                  <a:blip r:embed="rId1">
                    <a:extLst>
                      <a:ext uri="{28A0092B-C50C-407E-A947-70E740481C1C}">
                        <a14:useLocalDpi xmlns:a14="http://schemas.microsoft.com/office/drawing/2010/main" val="0"/>
                      </a:ext>
                    </a:extLst>
                  </a:blip>
                  <a:stretch>
                    <a:fillRect/>
                  </a:stretch>
                </pic:blipFill>
                <pic:spPr>
                  <a:xfrm>
                    <a:off x="0" y="0"/>
                    <a:ext cx="1152525" cy="8001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A9E0C" w14:textId="77777777" w:rsidR="00D831B4" w:rsidRDefault="00D831B4">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EFD"/>
    <w:rsid w:val="002D5D38"/>
    <w:rsid w:val="00353EFD"/>
    <w:rsid w:val="00397D32"/>
    <w:rsid w:val="003C235D"/>
    <w:rsid w:val="004E1F42"/>
    <w:rsid w:val="00684002"/>
    <w:rsid w:val="00752B3F"/>
    <w:rsid w:val="00AF06DB"/>
    <w:rsid w:val="00B47B04"/>
    <w:rsid w:val="00B510A6"/>
    <w:rsid w:val="00D50193"/>
    <w:rsid w:val="00D831B4"/>
    <w:rsid w:val="00F97E84"/>
    <w:rsid w:val="014373BB"/>
    <w:rsid w:val="33FCD1B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03DA4F"/>
  <w15:chartTrackingRefBased/>
  <w15:docId w15:val="{1E91E954-BCE9-4B89-867A-8D4DB0F93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EFD"/>
    <w:pPr>
      <w:spacing w:after="0" w:line="240" w:lineRule="auto"/>
    </w:pPr>
    <w:rPr>
      <w:rFonts w:ascii="Times New Roman" w:eastAsia="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752B3F"/>
    <w:pPr>
      <w:tabs>
        <w:tab w:val="center" w:pos="4536"/>
        <w:tab w:val="right" w:pos="9072"/>
      </w:tabs>
    </w:pPr>
    <w:rPr>
      <w:rFonts w:ascii="Arial" w:eastAsiaTheme="minorHAnsi" w:hAnsi="Arial" w:cstheme="minorBidi"/>
      <w:sz w:val="19"/>
      <w:szCs w:val="22"/>
      <w:lang w:eastAsia="en-US"/>
    </w:rPr>
  </w:style>
  <w:style w:type="character" w:customStyle="1" w:styleId="TopptekstTegn">
    <w:name w:val="Topptekst Tegn"/>
    <w:basedOn w:val="Standardskriftforavsnitt"/>
    <w:link w:val="Topptekst"/>
    <w:uiPriority w:val="99"/>
    <w:rsid w:val="00752B3F"/>
  </w:style>
  <w:style w:type="paragraph" w:styleId="Bunntekst">
    <w:name w:val="footer"/>
    <w:basedOn w:val="Normal"/>
    <w:link w:val="BunntekstTegn"/>
    <w:uiPriority w:val="99"/>
    <w:unhideWhenUsed/>
    <w:rsid w:val="00752B3F"/>
    <w:pPr>
      <w:tabs>
        <w:tab w:val="center" w:pos="4536"/>
        <w:tab w:val="right" w:pos="9072"/>
      </w:tabs>
    </w:pPr>
    <w:rPr>
      <w:rFonts w:ascii="Arial" w:eastAsiaTheme="minorHAnsi" w:hAnsi="Arial" w:cstheme="minorBidi"/>
      <w:sz w:val="19"/>
      <w:szCs w:val="22"/>
      <w:lang w:eastAsia="en-US"/>
    </w:rPr>
  </w:style>
  <w:style w:type="character" w:customStyle="1" w:styleId="BunntekstTegn">
    <w:name w:val="Bunntekst Tegn"/>
    <w:basedOn w:val="Standardskriftforavsnitt"/>
    <w:link w:val="Bunntekst"/>
    <w:uiPriority w:val="99"/>
    <w:rsid w:val="00752B3F"/>
  </w:style>
  <w:style w:type="paragraph" w:styleId="Tittel">
    <w:name w:val="Title"/>
    <w:basedOn w:val="Normal"/>
    <w:next w:val="Normal"/>
    <w:link w:val="TittelTegn"/>
    <w:uiPriority w:val="10"/>
    <w:qFormat/>
    <w:rsid w:val="00F97E84"/>
    <w:pPr>
      <w:contextualSpacing/>
    </w:pPr>
    <w:rPr>
      <w:rFonts w:ascii="Arial" w:eastAsiaTheme="majorEastAsia" w:hAnsi="Arial" w:cstheme="majorBidi"/>
      <w:b/>
      <w:spacing w:val="-10"/>
      <w:kern w:val="28"/>
      <w:sz w:val="28"/>
      <w:szCs w:val="56"/>
      <w:lang w:eastAsia="en-US"/>
    </w:rPr>
  </w:style>
  <w:style w:type="character" w:customStyle="1" w:styleId="TittelTegn">
    <w:name w:val="Tittel Tegn"/>
    <w:basedOn w:val="Standardskriftforavsnitt"/>
    <w:link w:val="Tittel"/>
    <w:uiPriority w:val="10"/>
    <w:rsid w:val="00F97E84"/>
    <w:rPr>
      <w:rFonts w:ascii="Arial" w:eastAsiaTheme="majorEastAsia" w:hAnsi="Arial" w:cstheme="majorBidi"/>
      <w:b/>
      <w:spacing w:val="-10"/>
      <w:kern w:val="28"/>
      <w:sz w:val="28"/>
      <w:szCs w:val="56"/>
    </w:rPr>
  </w:style>
  <w:style w:type="character" w:styleId="Boktittel">
    <w:name w:val="Book Title"/>
    <w:basedOn w:val="Standardskriftforavsnitt"/>
    <w:uiPriority w:val="33"/>
    <w:qFormat/>
    <w:rsid w:val="00752B3F"/>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alle\maler\OsloMet-maler\OsloMet_logo.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674C79E44E4C64991713C93736B634D" ma:contentTypeVersion="15" ma:contentTypeDescription="Opprett et nytt dokument." ma:contentTypeScope="" ma:versionID="35c4d6992292afbb91695e3f10e8bd50">
  <xsd:schema xmlns:xsd="http://www.w3.org/2001/XMLSchema" xmlns:xs="http://www.w3.org/2001/XMLSchema" xmlns:p="http://schemas.microsoft.com/office/2006/metadata/properties" xmlns:ns1="http://schemas.microsoft.com/sharepoint/v3" xmlns:ns3="f1b76afa-16ce-4759-ac13-0572e5c93e53" xmlns:ns4="4d5e750a-238c-4a0a-9ac7-22df6737d0d5" targetNamespace="http://schemas.microsoft.com/office/2006/metadata/properties" ma:root="true" ma:fieldsID="2cc1a855dadad430b47b6bea44119ade" ns1:_="" ns3:_="" ns4:_="">
    <xsd:import namespace="http://schemas.microsoft.com/sharepoint/v3"/>
    <xsd:import namespace="f1b76afa-16ce-4759-ac13-0572e5c93e53"/>
    <xsd:import namespace="4d5e750a-238c-4a0a-9ac7-22df6737d0d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Egenskaper for samordnet samsvarspolicy" ma:hidden="true" ma:internalName="_ip_UnifiedCompliancePolicyProperties">
      <xsd:simpleType>
        <xsd:restriction base="dms:Note"/>
      </xsd:simpleType>
    </xsd:element>
    <xsd:element name="_ip_UnifiedCompliancePolicyUIAction" ma:index="14" nillable="true" ma:displayName="UI-handling for samordnet samsvarspolicy"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b76afa-16ce-4759-ac13-0572e5c93e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5e750a-238c-4a0a-9ac7-22df6737d0d5" elementFormDefault="qualified">
    <xsd:import namespace="http://schemas.microsoft.com/office/2006/documentManagement/types"/>
    <xsd:import namespace="http://schemas.microsoft.com/office/infopath/2007/PartnerControls"/>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ingsdetaljer" ma:internalName="SharedWithDetails" ma:readOnly="true">
      <xsd:simpleType>
        <xsd:restriction base="dms:Note">
          <xsd:maxLength value="255"/>
        </xsd:restriction>
      </xsd:simpleType>
    </xsd:element>
    <xsd:element name="SharingHintHash" ma:index="21"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0C3CBB-FAAC-429F-86CE-389BC091437E}">
  <ds:schemaRefs>
    <ds:schemaRef ds:uri="http://purl.org/dc/dcmitype/"/>
    <ds:schemaRef ds:uri="http://purl.org/dc/elements/1.1/"/>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4d5e750a-238c-4a0a-9ac7-22df6737d0d5"/>
    <ds:schemaRef ds:uri="http://schemas.microsoft.com/sharepoint/v3"/>
    <ds:schemaRef ds:uri="f1b76afa-16ce-4759-ac13-0572e5c93e5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5ED1402-8D6D-4218-8258-6D34E8DD1BA8}">
  <ds:schemaRefs>
    <ds:schemaRef ds:uri="http://schemas.microsoft.com/sharepoint/v3/contenttype/forms"/>
  </ds:schemaRefs>
</ds:datastoreItem>
</file>

<file path=customXml/itemProps3.xml><?xml version="1.0" encoding="utf-8"?>
<ds:datastoreItem xmlns:ds="http://schemas.openxmlformats.org/officeDocument/2006/customXml" ds:itemID="{FC93D579-C2A1-44F0-9A60-9C3F6B2A5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b76afa-16ce-4759-ac13-0572e5c93e53"/>
    <ds:schemaRef ds:uri="4d5e750a-238c-4a0a-9ac7-22df6737d0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OsloMet_logo.dotx</Template>
  <TotalTime>1</TotalTime>
  <Pages>3</Pages>
  <Words>871</Words>
  <Characters>4622</Characters>
  <Application>Microsoft Office Word</Application>
  <DocSecurity>0</DocSecurity>
  <Lines>38</Lines>
  <Paragraphs>10</Paragraphs>
  <ScaleCrop>false</ScaleCrop>
  <HeadingPairs>
    <vt:vector size="2" baseType="variant">
      <vt:variant>
        <vt:lpstr>Tittel</vt:lpstr>
      </vt:variant>
      <vt:variant>
        <vt:i4>1</vt:i4>
      </vt:variant>
    </vt:vector>
  </HeadingPairs>
  <TitlesOfParts>
    <vt:vector size="1" baseType="lpstr">
      <vt:lpstr/>
    </vt:vector>
  </TitlesOfParts>
  <Company>Høgskolen i Oslo og Akershus</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Ødegaard Sten</dc:creator>
  <cp:keywords/>
  <dc:description/>
  <cp:lastModifiedBy>Kristin Straume Vivoll</cp:lastModifiedBy>
  <cp:revision>2</cp:revision>
  <cp:lastPrinted>2021-02-25T09:53:00Z</cp:lastPrinted>
  <dcterms:created xsi:type="dcterms:W3CDTF">2021-05-12T10:48:00Z</dcterms:created>
  <dcterms:modified xsi:type="dcterms:W3CDTF">2021-05-12T10:48:00Z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0x010100D674C79E44E4C64991713C93736B634D</vt:lpwstr>
  </property>
</Properties>
</file>