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81" w:rsidRDefault="00FD4B81" w:rsidP="00FD4B81">
      <w:pPr>
        <w:rPr>
          <w:b/>
          <w:sz w:val="28"/>
          <w:szCs w:val="28"/>
        </w:rPr>
      </w:pPr>
      <w:bookmarkStart w:id="0" w:name="_GoBack"/>
      <w:bookmarkEnd w:id="0"/>
      <w:r w:rsidRPr="00243B85">
        <w:rPr>
          <w:b/>
          <w:sz w:val="28"/>
          <w:szCs w:val="28"/>
        </w:rPr>
        <w:t>SØKNAD OM REFUSJON AV SEMESTERAVGIFT</w:t>
      </w:r>
      <w:r>
        <w:rPr>
          <w:b/>
          <w:sz w:val="28"/>
          <w:szCs w:val="28"/>
        </w:rPr>
        <w:t xml:space="preserve"> </w:t>
      </w:r>
    </w:p>
    <w:p w:rsidR="00FD4B81" w:rsidRPr="006C6C55" w:rsidRDefault="00FD4B81" w:rsidP="00FD4B81">
      <w:pPr>
        <w:rPr>
          <w:b/>
        </w:rPr>
      </w:pPr>
      <w:r>
        <w:rPr>
          <w:b/>
        </w:rPr>
        <w:t xml:space="preserve">Søknad med vedlegg sendes til fakultetet du studerer ved. </w:t>
      </w:r>
      <w:r w:rsidRPr="00243B85">
        <w:rPr>
          <w:b/>
        </w:rPr>
        <w:t>Søknadsfrist</w:t>
      </w:r>
      <w:r>
        <w:rPr>
          <w:b/>
        </w:rPr>
        <w:t>er:</w:t>
      </w:r>
      <w:r>
        <w:t xml:space="preserve"> </w:t>
      </w:r>
    </w:p>
    <w:p w:rsidR="00FD4B81" w:rsidRPr="00243B85" w:rsidRDefault="00FD4B81" w:rsidP="00FD4B81">
      <w:pPr>
        <w:pStyle w:val="Listeavsnitt"/>
        <w:numPr>
          <w:ilvl w:val="0"/>
          <w:numId w:val="1"/>
        </w:numPr>
      </w:pPr>
      <w:r w:rsidRPr="00415501">
        <w:t>1</w:t>
      </w:r>
      <w:r>
        <w:t>5. september</w:t>
      </w:r>
      <w:r w:rsidRPr="00415501">
        <w:t xml:space="preserve"> </w:t>
      </w:r>
      <w:r>
        <w:t>for høstsemesteret</w:t>
      </w:r>
    </w:p>
    <w:p w:rsidR="00FD4B81" w:rsidRPr="00243B85" w:rsidRDefault="00FD4B81" w:rsidP="00FD4B81">
      <w:pPr>
        <w:pStyle w:val="Listeavsnitt"/>
        <w:numPr>
          <w:ilvl w:val="0"/>
          <w:numId w:val="1"/>
        </w:numPr>
      </w:pPr>
      <w:r w:rsidRPr="00415501">
        <w:t>1</w:t>
      </w:r>
      <w:r>
        <w:t>5</w:t>
      </w:r>
      <w:r w:rsidRPr="00415501">
        <w:t xml:space="preserve">. februar </w:t>
      </w:r>
      <w:r>
        <w:t>for vårsemesteret</w:t>
      </w:r>
    </w:p>
    <w:p w:rsidR="00FD4B81" w:rsidRPr="00415501" w:rsidRDefault="00FD4B81" w:rsidP="00FD4B81">
      <w:pPr>
        <w:ind w:left="705" w:hanging="70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ADC9" wp14:editId="34EDC499">
                <wp:simplePos x="0" y="0"/>
                <wp:positionH relativeFrom="column">
                  <wp:posOffset>149860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19050" b="1905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418F" id="Rektangel 8" o:spid="_x0000_s1026" style="position:absolute;margin-left:11.8pt;margin-top:4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2NHAIAADs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"/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</w:r>
      <w:r w:rsidRPr="004C11A9">
        <w:t>Søknad gjelder refusjon av for mye innbetalt semesteravgift.</w:t>
      </w:r>
      <w:r w:rsidRPr="004C11A9">
        <w:br/>
        <w:t>For eksempel: du har ved en feil overbetalt eller betalt dobbel semesteravgift. Semester</w:t>
      </w:r>
      <w:r>
        <w:t>: ___</w:t>
      </w:r>
    </w:p>
    <w:p w:rsidR="00FD4B81" w:rsidRDefault="00FD4B81" w:rsidP="00FD4B81">
      <w:pPr>
        <w:ind w:left="70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BED7D" wp14:editId="18F287F7">
                <wp:simplePos x="0" y="0"/>
                <wp:positionH relativeFrom="column">
                  <wp:posOffset>149860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E718" id="Rektangel 1" o:spid="_x0000_s1026" style="position:absolute;margin-left:11.8pt;margin-top:3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"/>
            </w:pict>
          </mc:Fallback>
        </mc:AlternateContent>
      </w:r>
      <w:r w:rsidRPr="004C11A9">
        <w:t xml:space="preserve">Søknad gjelder refusjon av semesteravgift for inneværende semester. </w:t>
      </w:r>
      <w:r w:rsidRPr="004C11A9">
        <w:br/>
        <w:t>For eksempel: Du skal i</w:t>
      </w:r>
      <w:r>
        <w:t>kke studere/ ta eksamen ved OsloMet</w:t>
      </w:r>
      <w:r w:rsidRPr="004C11A9">
        <w:t xml:space="preserve"> dette semesteret.</w:t>
      </w:r>
      <w:r w:rsidRPr="00415501">
        <w:t xml:space="preserve"> </w:t>
      </w:r>
      <w:r>
        <w:br/>
      </w:r>
    </w:p>
    <w:p w:rsidR="00FD4B81" w:rsidRDefault="00FD4B81" w:rsidP="00FD4B81">
      <w:pPr>
        <w:ind w:left="70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6C102" wp14:editId="3A373EFF">
                <wp:simplePos x="0" y="0"/>
                <wp:positionH relativeFrom="column">
                  <wp:posOffset>149860</wp:posOffset>
                </wp:positionH>
                <wp:positionV relativeFrom="paragraph">
                  <wp:posOffset>651510</wp:posOffset>
                </wp:positionV>
                <wp:extent cx="228600" cy="228600"/>
                <wp:effectExtent l="0" t="0" r="19050" b="1905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7802" id="Rektangel 6" o:spid="_x0000_s1026" style="position:absolute;margin-left:11.8pt;margin-top:51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8B3C" wp14:editId="4F826B64">
                <wp:simplePos x="0" y="0"/>
                <wp:positionH relativeFrom="column">
                  <wp:posOffset>149860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19050" b="1905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446B" id="Rektangel 5" o:spid="_x0000_s1026" style="position:absolute;margin-left:11.8pt;margin-top:4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XjHAIAADs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"/>
            </w:pict>
          </mc:Fallback>
        </mc:AlternateContent>
      </w:r>
      <w:r w:rsidRPr="004C11A9">
        <w:t xml:space="preserve">Søknad gjelder refusjon av semesteravgift for inneværende semester i forbindelse med betaling av semesteravgift til en annen studentsamskipnad i tillegg til </w:t>
      </w:r>
      <w:proofErr w:type="spellStart"/>
      <w:r w:rsidRPr="004C11A9">
        <w:t>SiO</w:t>
      </w:r>
      <w:proofErr w:type="spellEnd"/>
      <w:r w:rsidRPr="004C11A9">
        <w:t>.</w:t>
      </w:r>
      <w:r w:rsidRPr="00D24EC6">
        <w:rPr>
          <w:b/>
        </w:rPr>
        <w:br/>
        <w:t>Vedlegg:</w:t>
      </w:r>
      <w:r>
        <w:t xml:space="preserve"> </w:t>
      </w:r>
      <w:r w:rsidRPr="00C100A4">
        <w:rPr>
          <w:b/>
          <w:i/>
          <w:color w:val="548DD4"/>
        </w:rPr>
        <w:t>Kvitteringer på alle betalte semesteravgifter</w:t>
      </w:r>
      <w:r>
        <w:t xml:space="preserve">.  </w:t>
      </w:r>
    </w:p>
    <w:p w:rsidR="00FD4B81" w:rsidRPr="006C6C55" w:rsidRDefault="00FD4B81" w:rsidP="00FD4B81">
      <w:pPr>
        <w:pBdr>
          <w:bottom w:val="single" w:sz="12" w:space="0" w:color="auto"/>
        </w:pBdr>
        <w:ind w:left="705"/>
        <w:rPr>
          <w:b/>
        </w:rPr>
      </w:pPr>
      <w:r>
        <w:rPr>
          <w:b/>
        </w:rPr>
        <w:t>Annet: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FD4B81" w:rsidTr="00FD4B81">
        <w:trPr>
          <w:trHeight w:val="473"/>
        </w:trPr>
        <w:tc>
          <w:tcPr>
            <w:tcW w:w="4962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 w:rsidRPr="00D24EC6">
              <w:t>Etternavn, fornavn</w:t>
            </w:r>
          </w:p>
          <w:p w:rsidR="00FD4B81" w:rsidRPr="00C100A4" w:rsidRDefault="00FD4B81" w:rsidP="000A61F8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D4B81" w:rsidRPr="00D24EC6" w:rsidRDefault="00FD4B81" w:rsidP="000A61F8">
            <w:pPr>
              <w:spacing w:after="0" w:line="240" w:lineRule="auto"/>
            </w:pPr>
            <w:r w:rsidRPr="00D24EC6">
              <w:t>Studentnummer</w:t>
            </w:r>
          </w:p>
        </w:tc>
      </w:tr>
      <w:tr w:rsidR="00FD4B81" w:rsidTr="000A61F8">
        <w:trPr>
          <w:trHeight w:val="544"/>
        </w:trPr>
        <w:tc>
          <w:tcPr>
            <w:tcW w:w="10065" w:type="dxa"/>
            <w:gridSpan w:val="2"/>
            <w:shd w:val="clear" w:color="auto" w:fill="auto"/>
          </w:tcPr>
          <w:p w:rsidR="00FD4B81" w:rsidRPr="00C65C19" w:rsidRDefault="00FD4B81" w:rsidP="000A61F8">
            <w:pPr>
              <w:spacing w:after="0" w:line="240" w:lineRule="auto"/>
            </w:pPr>
            <w:r w:rsidRPr="00D24EC6">
              <w:t>Adresse</w:t>
            </w:r>
          </w:p>
          <w:p w:rsidR="00FD4B81" w:rsidRPr="00C100A4" w:rsidRDefault="00FD4B81" w:rsidP="000A61F8">
            <w:pPr>
              <w:spacing w:after="0" w:line="240" w:lineRule="auto"/>
              <w:rPr>
                <w:b/>
              </w:rPr>
            </w:pPr>
          </w:p>
        </w:tc>
      </w:tr>
      <w:tr w:rsidR="00FD4B81" w:rsidTr="000A61F8">
        <w:trPr>
          <w:trHeight w:val="278"/>
        </w:trPr>
        <w:tc>
          <w:tcPr>
            <w:tcW w:w="4962" w:type="dxa"/>
            <w:shd w:val="clear" w:color="auto" w:fill="auto"/>
          </w:tcPr>
          <w:p w:rsidR="00FD4B81" w:rsidRPr="00D24EC6" w:rsidRDefault="00FD4B81" w:rsidP="000A61F8">
            <w:pPr>
              <w:spacing w:after="0" w:line="240" w:lineRule="auto"/>
            </w:pPr>
            <w:r w:rsidRPr="00D24EC6">
              <w:t>Postnummer</w:t>
            </w:r>
          </w:p>
          <w:p w:rsidR="00FD4B81" w:rsidRPr="00C100A4" w:rsidRDefault="00FD4B81" w:rsidP="000A61F8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FD4B81" w:rsidRPr="00D24EC6" w:rsidRDefault="00FD4B81" w:rsidP="000A61F8">
            <w:pPr>
              <w:spacing w:after="0" w:line="240" w:lineRule="auto"/>
            </w:pPr>
            <w:r w:rsidRPr="00D24EC6">
              <w:t>Poststed</w:t>
            </w:r>
          </w:p>
        </w:tc>
      </w:tr>
      <w:tr w:rsidR="00FD4B81" w:rsidTr="000A61F8">
        <w:trPr>
          <w:trHeight w:val="278"/>
        </w:trPr>
        <w:tc>
          <w:tcPr>
            <w:tcW w:w="10065" w:type="dxa"/>
            <w:gridSpan w:val="2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 xml:space="preserve">Kontonummer: </w:t>
            </w:r>
          </w:p>
          <w:p w:rsidR="00FD4B81" w:rsidRPr="00D24EC6" w:rsidRDefault="00FD4B81" w:rsidP="000A61F8">
            <w:pPr>
              <w:spacing w:after="0" w:line="240" w:lineRule="auto"/>
            </w:pPr>
          </w:p>
        </w:tc>
      </w:tr>
    </w:tbl>
    <w:p w:rsidR="00FD4B81" w:rsidRDefault="00FD4B81" w:rsidP="00FD4B81">
      <w:pPr>
        <w:rPr>
          <w:b/>
        </w:rPr>
      </w:pPr>
    </w:p>
    <w:p w:rsidR="00FD4B81" w:rsidRDefault="00FD4B81" w:rsidP="00FD4B81">
      <w:pPr>
        <w:rPr>
          <w:b/>
          <w:i/>
          <w:color w:val="C00000"/>
          <w:lang w:val="nn-NO"/>
        </w:rPr>
      </w:pPr>
      <w:r w:rsidRPr="00413E2B">
        <w:rPr>
          <w:lang w:val="nn-NO"/>
        </w:rPr>
        <w:t>Dato: _________________ Underskrift: __________________________________</w:t>
      </w:r>
      <w:r w:rsidRPr="00413E2B">
        <w:rPr>
          <w:b/>
          <w:lang w:val="nn-NO"/>
        </w:rPr>
        <w:br/>
      </w:r>
    </w:p>
    <w:p w:rsidR="00FD4B81" w:rsidRPr="004C11A9" w:rsidRDefault="00FD4B81" w:rsidP="00FD4B81">
      <w:pPr>
        <w:rPr>
          <w:i/>
          <w:color w:val="C00000"/>
          <w:lang w:val="nn-NO"/>
        </w:rPr>
      </w:pPr>
      <w:r w:rsidRPr="004C11A9">
        <w:rPr>
          <w:b/>
          <w:i/>
          <w:color w:val="C00000"/>
          <w:lang w:val="nn-NO"/>
        </w:rPr>
        <w:t xml:space="preserve">Alle beløp som skal </w:t>
      </w:r>
      <w:proofErr w:type="spellStart"/>
      <w:r w:rsidRPr="004C11A9">
        <w:rPr>
          <w:b/>
          <w:i/>
          <w:color w:val="C00000"/>
          <w:lang w:val="nn-NO"/>
        </w:rPr>
        <w:t>re</w:t>
      </w:r>
      <w:r>
        <w:rPr>
          <w:b/>
          <w:i/>
          <w:color w:val="C00000"/>
          <w:lang w:val="nn-NO"/>
        </w:rPr>
        <w:t>funderes</w:t>
      </w:r>
      <w:proofErr w:type="spellEnd"/>
      <w:r>
        <w:rPr>
          <w:b/>
          <w:i/>
          <w:color w:val="C00000"/>
          <w:lang w:val="nn-NO"/>
        </w:rPr>
        <w:t xml:space="preserve"> må fylles ut av fakultetet: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392"/>
        <w:gridCol w:w="1109"/>
        <w:gridCol w:w="1295"/>
        <w:gridCol w:w="1026"/>
        <w:gridCol w:w="3298"/>
      </w:tblGrid>
      <w:tr w:rsidR="00FD4B81" w:rsidTr="00FD4B81">
        <w:tc>
          <w:tcPr>
            <w:tcW w:w="1224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Artskonto</w:t>
            </w:r>
          </w:p>
        </w:tc>
        <w:tc>
          <w:tcPr>
            <w:tcW w:w="1392" w:type="dxa"/>
            <w:shd w:val="clear" w:color="auto" w:fill="auto"/>
          </w:tcPr>
          <w:p w:rsidR="00FD4B81" w:rsidRDefault="00FD4B81" w:rsidP="00FD4B81">
            <w:pPr>
              <w:spacing w:after="0" w:line="240" w:lineRule="auto"/>
            </w:pPr>
            <w:r>
              <w:t>Arbeidsordre</w:t>
            </w:r>
          </w:p>
        </w:tc>
        <w:tc>
          <w:tcPr>
            <w:tcW w:w="1109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Formål</w:t>
            </w:r>
          </w:p>
        </w:tc>
        <w:tc>
          <w:tcPr>
            <w:tcW w:w="1295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proofErr w:type="spellStart"/>
            <w:r>
              <w:t>Invent</w:t>
            </w:r>
            <w:proofErr w:type="spellEnd"/>
            <w:r>
              <w:t>/Pers</w:t>
            </w:r>
          </w:p>
        </w:tc>
        <w:tc>
          <w:tcPr>
            <w:tcW w:w="1026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MVA</w:t>
            </w:r>
          </w:p>
        </w:tc>
        <w:tc>
          <w:tcPr>
            <w:tcW w:w="3298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Beløp</w:t>
            </w:r>
          </w:p>
        </w:tc>
      </w:tr>
      <w:tr w:rsidR="00FD4B81" w:rsidTr="00FD4B81">
        <w:trPr>
          <w:trHeight w:val="386"/>
        </w:trPr>
        <w:tc>
          <w:tcPr>
            <w:tcW w:w="1224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2992 (</w:t>
            </w:r>
            <w:proofErr w:type="spellStart"/>
            <w:r>
              <w:t>SiO</w:t>
            </w:r>
            <w:proofErr w:type="spellEnd"/>
            <w:r>
              <w:t>)</w:t>
            </w:r>
          </w:p>
        </w:tc>
        <w:tc>
          <w:tcPr>
            <w:tcW w:w="1392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109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3298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</w:tr>
      <w:tr w:rsidR="00FD4B81" w:rsidTr="00FD4B81">
        <w:trPr>
          <w:trHeight w:val="420"/>
        </w:trPr>
        <w:tc>
          <w:tcPr>
            <w:tcW w:w="1224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2991 (SAIH)</w:t>
            </w:r>
          </w:p>
        </w:tc>
        <w:tc>
          <w:tcPr>
            <w:tcW w:w="1392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109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3298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</w:tr>
      <w:tr w:rsidR="00FD4B81" w:rsidTr="00FD4B81">
        <w:trPr>
          <w:trHeight w:val="420"/>
        </w:trPr>
        <w:tc>
          <w:tcPr>
            <w:tcW w:w="1224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3232 (kopi-avgift)</w:t>
            </w:r>
          </w:p>
        </w:tc>
        <w:tc>
          <w:tcPr>
            <w:tcW w:w="1392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201158-100</w:t>
            </w:r>
          </w:p>
        </w:tc>
        <w:tc>
          <w:tcPr>
            <w:tcW w:w="1109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90</w:t>
            </w:r>
          </w:p>
        </w:tc>
        <w:tc>
          <w:tcPr>
            <w:tcW w:w="1295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3298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</w:tr>
      <w:tr w:rsidR="00FD4B81" w:rsidTr="00FD4B81">
        <w:trPr>
          <w:trHeight w:val="374"/>
        </w:trPr>
        <w:tc>
          <w:tcPr>
            <w:tcW w:w="1224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392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109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3298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</w:tr>
      <w:tr w:rsidR="00FD4B81" w:rsidTr="00FD4B81">
        <w:trPr>
          <w:trHeight w:val="374"/>
        </w:trPr>
        <w:tc>
          <w:tcPr>
            <w:tcW w:w="1224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392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109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  <w:tc>
          <w:tcPr>
            <w:tcW w:w="3298" w:type="dxa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</w:p>
        </w:tc>
      </w:tr>
      <w:tr w:rsidR="00FD4B81" w:rsidTr="00FD4B81">
        <w:tc>
          <w:tcPr>
            <w:tcW w:w="3725" w:type="dxa"/>
            <w:gridSpan w:val="3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Dato:</w:t>
            </w:r>
          </w:p>
          <w:p w:rsidR="00FD4B81" w:rsidRDefault="00FD4B81" w:rsidP="000A61F8">
            <w:pPr>
              <w:spacing w:after="0" w:line="240" w:lineRule="auto"/>
            </w:pPr>
            <w:r>
              <w:t>Att:</w:t>
            </w:r>
          </w:p>
        </w:tc>
        <w:tc>
          <w:tcPr>
            <w:tcW w:w="5619" w:type="dxa"/>
            <w:gridSpan w:val="3"/>
            <w:shd w:val="clear" w:color="auto" w:fill="auto"/>
          </w:tcPr>
          <w:p w:rsidR="00FD4B81" w:rsidRDefault="00FD4B81" w:rsidP="000A61F8">
            <w:pPr>
              <w:spacing w:after="0" w:line="240" w:lineRule="auto"/>
            </w:pPr>
            <w:r>
              <w:t>Dato:</w:t>
            </w:r>
          </w:p>
          <w:p w:rsidR="00FD4B81" w:rsidRDefault="00FD4B81" w:rsidP="000A61F8">
            <w:pPr>
              <w:spacing w:after="0" w:line="240" w:lineRule="auto"/>
            </w:pPr>
            <w:proofErr w:type="spellStart"/>
            <w:r>
              <w:t>Anv</w:t>
            </w:r>
            <w:proofErr w:type="spellEnd"/>
            <w:r>
              <w:t>:</w:t>
            </w:r>
          </w:p>
        </w:tc>
      </w:tr>
    </w:tbl>
    <w:p w:rsidR="005D54D7" w:rsidRPr="005B0E94" w:rsidRDefault="005D54D7" w:rsidP="00FD4B81">
      <w:pPr>
        <w:pStyle w:val="Overskrift1"/>
      </w:pPr>
    </w:p>
    <w:sectPr w:rsidR="005D54D7" w:rsidRPr="005B0E94" w:rsidSect="005B0E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81" w:rsidRDefault="00FD4B81" w:rsidP="006C2E86">
      <w:pPr>
        <w:spacing w:line="240" w:lineRule="auto"/>
      </w:pPr>
      <w:r>
        <w:separator/>
      </w:r>
    </w:p>
  </w:endnote>
  <w:endnote w:type="continuationSeparator" w:id="0">
    <w:p w:rsidR="00FD4B81" w:rsidRDefault="00FD4B81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FD4B81">
      <w:rPr>
        <w:noProof/>
        <w:lang w:val="nn-NO"/>
      </w:rPr>
      <w:t>2</w:t>
    </w:r>
    <w:r w:rsidR="00C52EDC">
      <w:rPr>
        <w:lang w:val="nn-NO"/>
      </w:rPr>
      <w:fldChar w:fldCharType="end"/>
    </w:r>
  </w:p>
  <w:p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A9" w:rsidRPr="00A72C14" w:rsidRDefault="005B0E94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  <w:lang w:eastAsia="nb-NO"/>
      </w:rPr>
      <w:drawing>
        <wp:inline distT="0" distB="0" distL="0" distR="0" wp14:anchorId="02EE9B09" wp14:editId="16BE51DC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81" w:rsidRDefault="00FD4B81" w:rsidP="006C2E86">
      <w:pPr>
        <w:spacing w:line="240" w:lineRule="auto"/>
      </w:pPr>
      <w:r>
        <w:separator/>
      </w:r>
    </w:p>
  </w:footnote>
  <w:footnote w:type="continuationSeparator" w:id="0">
    <w:p w:rsidR="00FD4B81" w:rsidRDefault="00FD4B81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DC" w:rsidRPr="002C6F6B" w:rsidRDefault="00C52EDC" w:rsidP="002C6F6B">
    <w:pPr>
      <w:pStyle w:val="Topptekst"/>
      <w:jc w:val="right"/>
    </w:pPr>
  </w:p>
  <w:p w:rsidR="004D583F" w:rsidRDefault="004D58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DC" w:rsidRDefault="00E27ED4" w:rsidP="00B50626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0F5F4688" wp14:editId="55218B6C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2DAD"/>
    <w:multiLevelType w:val="hybridMultilevel"/>
    <w:tmpl w:val="1E12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1"/>
    <w:rsid w:val="00017CBE"/>
    <w:rsid w:val="00030F40"/>
    <w:rsid w:val="000625AA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311ECD"/>
    <w:rsid w:val="0033027D"/>
    <w:rsid w:val="0034024B"/>
    <w:rsid w:val="00354A0A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D73"/>
    <w:rsid w:val="00405933"/>
    <w:rsid w:val="00411202"/>
    <w:rsid w:val="004253B7"/>
    <w:rsid w:val="00426773"/>
    <w:rsid w:val="0043173D"/>
    <w:rsid w:val="00473018"/>
    <w:rsid w:val="004A0074"/>
    <w:rsid w:val="004C4CC4"/>
    <w:rsid w:val="004D51CF"/>
    <w:rsid w:val="004D5642"/>
    <w:rsid w:val="004D583F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1CE3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B001E0"/>
    <w:rsid w:val="00B24EA6"/>
    <w:rsid w:val="00B47564"/>
    <w:rsid w:val="00B50626"/>
    <w:rsid w:val="00B55388"/>
    <w:rsid w:val="00B57520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52EDC"/>
    <w:rsid w:val="00C625FD"/>
    <w:rsid w:val="00C75AC2"/>
    <w:rsid w:val="00C846FB"/>
    <w:rsid w:val="00C972EA"/>
    <w:rsid w:val="00CB1F84"/>
    <w:rsid w:val="00CB7AE6"/>
    <w:rsid w:val="00CC47D2"/>
    <w:rsid w:val="00D168CF"/>
    <w:rsid w:val="00D261A5"/>
    <w:rsid w:val="00D618B5"/>
    <w:rsid w:val="00D673F7"/>
    <w:rsid w:val="00D713CF"/>
    <w:rsid w:val="00D83E7B"/>
    <w:rsid w:val="00DD32F2"/>
    <w:rsid w:val="00E003ED"/>
    <w:rsid w:val="00E07A35"/>
    <w:rsid w:val="00E27ED4"/>
    <w:rsid w:val="00E33390"/>
    <w:rsid w:val="00E35175"/>
    <w:rsid w:val="00E56A1D"/>
    <w:rsid w:val="00E74C4A"/>
    <w:rsid w:val="00E80731"/>
    <w:rsid w:val="00E93007"/>
    <w:rsid w:val="00E93876"/>
    <w:rsid w:val="00E97BDC"/>
    <w:rsid w:val="00EA4E62"/>
    <w:rsid w:val="00EC6008"/>
    <w:rsid w:val="00F008C7"/>
    <w:rsid w:val="00F01CE4"/>
    <w:rsid w:val="00F07763"/>
    <w:rsid w:val="00F37888"/>
    <w:rsid w:val="00F4438F"/>
    <w:rsid w:val="00F51073"/>
    <w:rsid w:val="00F51CDE"/>
    <w:rsid w:val="00F547E9"/>
    <w:rsid w:val="00F949DF"/>
    <w:rsid w:val="00F97EE2"/>
    <w:rsid w:val="00FA2208"/>
    <w:rsid w:val="00FB5E0E"/>
    <w:rsid w:val="00FB7F79"/>
    <w:rsid w:val="00FD4946"/>
    <w:rsid w:val="00FD4B81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154860-A51C-4ACF-9A8C-6B3CEB1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81"/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paragraph" w:styleId="Listeavsnitt">
    <w:name w:val="List Paragraph"/>
    <w:basedOn w:val="Normal"/>
    <w:uiPriority w:val="34"/>
    <w:qFormat/>
    <w:rsid w:val="00F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AE57CCDE9194489C97411C32CDFF9" ma:contentTypeVersion="10" ma:contentTypeDescription="Opprett et nytt dokument." ma:contentTypeScope="" ma:versionID="23a4ca89d623109c741a5e2cc1a092c5">
  <xsd:schema xmlns:xsd="http://www.w3.org/2001/XMLSchema" xmlns:xs="http://www.w3.org/2001/XMLSchema" xmlns:p="http://schemas.microsoft.com/office/2006/metadata/properties" xmlns:ns1="http://schemas.microsoft.com/sharepoint/v3" xmlns:ns3="5fce0391-476f-434c-9c0d-fe1c5a6625c2" targetNamespace="http://schemas.microsoft.com/office/2006/metadata/properties" ma:root="true" ma:fieldsID="7342bd9897f99c27bb40d57505c9c270" ns1:_="" ns3:_="">
    <xsd:import namespace="http://schemas.microsoft.com/sharepoint/v3"/>
    <xsd:import namespace="5fce0391-476f-434c-9c0d-fe1c5a662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0391-476f-434c-9c0d-fe1c5a662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637F-9CF6-4C16-BBF9-A3AA9A2C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e0391-476f-434c-9c0d-fe1c5a66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3B71-A34C-47F6-91D0-391584152ED4}">
  <ds:schemaRefs>
    <ds:schemaRef ds:uri="5fce0391-476f-434c-9c0d-fe1c5a6625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4F3D75-F1FA-481C-AFE4-0401AF4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1</TotalTime>
  <Pages>1</Pages>
  <Words>173</Words>
  <Characters>919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Kjærvik</dc:creator>
  <cp:lastModifiedBy>Anne Berit Canutte Grindstad</cp:lastModifiedBy>
  <cp:revision>2</cp:revision>
  <cp:lastPrinted>2019-02-04T12:38:00Z</cp:lastPrinted>
  <dcterms:created xsi:type="dcterms:W3CDTF">2019-09-27T07:53:00Z</dcterms:created>
  <dcterms:modified xsi:type="dcterms:W3CDTF">2019-09-27T07:53:00Z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0x0101005A0AE57CCDE9194489C97411C32CDFF9</vt:lpwstr>
  </property>
</Properties>
</file>