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E2535" w14:textId="77777777" w:rsidR="00B56E6A" w:rsidRPr="000147F1" w:rsidRDefault="00B56E6A" w:rsidP="00E87749">
      <w:pPr>
        <w:rPr>
          <w:rFonts w:ascii="Gill Sans MT" w:hAnsi="Gill Sans MT" w:cs="Arial"/>
        </w:rPr>
      </w:pPr>
    </w:p>
    <w:p w14:paraId="1F060639" w14:textId="77777777" w:rsidR="00B56E6A" w:rsidRPr="000147F1" w:rsidRDefault="00B56E6A" w:rsidP="00B56E6A">
      <w:pPr>
        <w:jc w:val="right"/>
        <w:rPr>
          <w:rFonts w:ascii="Gill Sans MT" w:hAnsi="Gill Sans MT" w:cs="Arial"/>
        </w:rPr>
      </w:pPr>
    </w:p>
    <w:p w14:paraId="45297360" w14:textId="77777777" w:rsidR="00B56E6A" w:rsidRPr="000147F1" w:rsidRDefault="00B56E6A" w:rsidP="00B56E6A">
      <w:pPr>
        <w:rPr>
          <w:rFonts w:ascii="Gill Sans MT" w:hAnsi="Gill Sans MT" w:cs="Arial"/>
        </w:rPr>
      </w:pPr>
    </w:p>
    <w:p w14:paraId="623C0C54" w14:textId="77777777" w:rsidR="00B56E6A" w:rsidRPr="000147F1" w:rsidRDefault="00373891" w:rsidP="00AF1BEA">
      <w:pPr>
        <w:jc w:val="right"/>
        <w:rPr>
          <w:rFonts w:ascii="Gill Sans MT" w:hAnsi="Gill Sans MT" w:cs="Arial"/>
          <w:i/>
          <w:sz w:val="20"/>
          <w:szCs w:val="20"/>
        </w:rPr>
      </w:pPr>
      <w:bookmarkStart w:id="0" w:name="_GoBack"/>
      <w:bookmarkEnd w:id="0"/>
      <w:r w:rsidRPr="00445E3B">
        <w:rPr>
          <w:noProof/>
        </w:rPr>
        <w:drawing>
          <wp:inline distT="0" distB="0" distL="0" distR="0" wp14:anchorId="4C19EFD9" wp14:editId="1A132AEE">
            <wp:extent cx="1152525" cy="800100"/>
            <wp:effectExtent l="0" t="0" r="0" b="0"/>
            <wp:docPr id="3" name="Bilde 1" descr="OsloMe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E648" w14:textId="77777777" w:rsidR="00B56E6A" w:rsidRPr="000147F1" w:rsidRDefault="00B56E6A" w:rsidP="00B56E6A">
      <w:pPr>
        <w:jc w:val="right"/>
        <w:rPr>
          <w:rFonts w:ascii="Gill Sans MT" w:hAnsi="Gill Sans MT" w:cs="Arial"/>
        </w:rPr>
      </w:pPr>
    </w:p>
    <w:p w14:paraId="27DC23FC" w14:textId="77777777" w:rsidR="00B56E6A" w:rsidRPr="000147F1" w:rsidRDefault="00B56E6A" w:rsidP="00F80459">
      <w:pPr>
        <w:jc w:val="right"/>
        <w:rPr>
          <w:rFonts w:ascii="Gill Sans MT" w:hAnsi="Gill Sans MT" w:cs="Arial"/>
        </w:rPr>
      </w:pPr>
    </w:p>
    <w:p w14:paraId="435D4D7E" w14:textId="77777777" w:rsidR="00B56E6A" w:rsidRPr="000147F1" w:rsidRDefault="00B56E6A" w:rsidP="00B56E6A">
      <w:pPr>
        <w:rPr>
          <w:rFonts w:ascii="Gill Sans MT" w:hAnsi="Gill Sans MT" w:cs="Arial"/>
        </w:rPr>
      </w:pPr>
    </w:p>
    <w:p w14:paraId="6D72B788" w14:textId="77777777" w:rsidR="00B56E6A" w:rsidRPr="000147F1" w:rsidRDefault="00B56E6A" w:rsidP="00B56E6A">
      <w:pPr>
        <w:rPr>
          <w:rFonts w:ascii="Gill Sans MT" w:hAnsi="Gill Sans MT" w:cs="Arial"/>
        </w:rPr>
      </w:pPr>
    </w:p>
    <w:p w14:paraId="64F7D7A9" w14:textId="77777777" w:rsidR="00D61DC3" w:rsidRPr="000147F1" w:rsidRDefault="00D61DC3" w:rsidP="00B56E6A">
      <w:pPr>
        <w:rPr>
          <w:rFonts w:ascii="Gill Sans MT" w:hAnsi="Gill Sans MT" w:cs="Arial"/>
        </w:rPr>
      </w:pPr>
    </w:p>
    <w:p w14:paraId="131966F5" w14:textId="77777777" w:rsidR="00D61DC3" w:rsidRPr="000147F1" w:rsidRDefault="00D61DC3" w:rsidP="00B56E6A">
      <w:pPr>
        <w:rPr>
          <w:rFonts w:ascii="Gill Sans MT" w:hAnsi="Gill Sans MT" w:cs="Arial"/>
        </w:rPr>
      </w:pPr>
    </w:p>
    <w:p w14:paraId="508F8272" w14:textId="77777777" w:rsidR="00B56E6A" w:rsidRPr="000147F1" w:rsidRDefault="00B56E6A" w:rsidP="00B56E6A">
      <w:pPr>
        <w:rPr>
          <w:rFonts w:ascii="Gill Sans MT" w:hAnsi="Gill Sans MT" w:cs="Arial"/>
        </w:rPr>
      </w:pPr>
    </w:p>
    <w:p w14:paraId="2C8C2728" w14:textId="77777777" w:rsidR="00B56E6A" w:rsidRPr="000147F1" w:rsidRDefault="00B56E6A" w:rsidP="00B56E6A">
      <w:pPr>
        <w:rPr>
          <w:rFonts w:ascii="Gill Sans MT" w:hAnsi="Gill Sans MT" w:cs="Arial"/>
        </w:rPr>
      </w:pPr>
    </w:p>
    <w:p w14:paraId="17C6F7E9" w14:textId="77777777" w:rsidR="00B56E6A" w:rsidRPr="000147F1" w:rsidRDefault="00B56E6A" w:rsidP="000A48F9">
      <w:pPr>
        <w:jc w:val="right"/>
        <w:rPr>
          <w:rFonts w:ascii="Gill Sans MT" w:hAnsi="Gill Sans MT" w:cs="Arial"/>
          <w:sz w:val="40"/>
          <w:szCs w:val="40"/>
          <w:lang w:val="en-US"/>
        </w:rPr>
      </w:pPr>
      <w:proofErr w:type="spellStart"/>
      <w:r w:rsidRPr="000147F1">
        <w:rPr>
          <w:rFonts w:ascii="Gill Sans MT" w:hAnsi="Gill Sans MT" w:cs="Arial"/>
          <w:sz w:val="40"/>
          <w:szCs w:val="40"/>
          <w:lang w:val="en-US"/>
        </w:rPr>
        <w:t>Bachelor</w:t>
      </w:r>
      <w:r w:rsidR="003E4F1B" w:rsidRPr="000147F1">
        <w:rPr>
          <w:rFonts w:ascii="Gill Sans MT" w:hAnsi="Gill Sans MT" w:cs="Arial"/>
          <w:sz w:val="40"/>
          <w:szCs w:val="40"/>
          <w:lang w:val="en-US"/>
        </w:rPr>
        <w:t>studium</w:t>
      </w:r>
      <w:proofErr w:type="spellEnd"/>
      <w:r w:rsidR="007F60DD" w:rsidRPr="000147F1">
        <w:rPr>
          <w:rFonts w:ascii="Gill Sans MT" w:hAnsi="Gill Sans MT" w:cs="Arial"/>
          <w:sz w:val="40"/>
          <w:szCs w:val="40"/>
          <w:lang w:val="en-US"/>
        </w:rPr>
        <w:t xml:space="preserve"> </w:t>
      </w:r>
      <w:proofErr w:type="spellStart"/>
      <w:r w:rsidRPr="000147F1">
        <w:rPr>
          <w:rFonts w:ascii="Gill Sans MT" w:hAnsi="Gill Sans MT" w:cs="Arial"/>
          <w:sz w:val="40"/>
          <w:szCs w:val="40"/>
          <w:lang w:val="en-US"/>
        </w:rPr>
        <w:t>i</w:t>
      </w:r>
      <w:proofErr w:type="spellEnd"/>
      <w:r w:rsidRPr="000147F1">
        <w:rPr>
          <w:rFonts w:ascii="Gill Sans MT" w:hAnsi="Gill Sans MT" w:cs="Arial"/>
          <w:sz w:val="40"/>
          <w:szCs w:val="40"/>
          <w:lang w:val="en-US"/>
        </w:rPr>
        <w:t xml:space="preserve"> </w:t>
      </w:r>
      <w:proofErr w:type="spellStart"/>
      <w:r w:rsidRPr="000147F1">
        <w:rPr>
          <w:rFonts w:ascii="Gill Sans MT" w:hAnsi="Gill Sans MT" w:cs="Arial"/>
          <w:sz w:val="40"/>
          <w:szCs w:val="40"/>
          <w:lang w:val="en-US"/>
        </w:rPr>
        <w:t>produktdesign</w:t>
      </w:r>
      <w:proofErr w:type="spellEnd"/>
    </w:p>
    <w:p w14:paraId="472158F8" w14:textId="77777777" w:rsidR="00B56E6A" w:rsidRPr="000147F1" w:rsidRDefault="00D10562" w:rsidP="000A48F9">
      <w:pPr>
        <w:jc w:val="right"/>
        <w:rPr>
          <w:rFonts w:ascii="Gill Sans MT" w:hAnsi="Gill Sans MT" w:cs="Arial"/>
          <w:sz w:val="40"/>
          <w:szCs w:val="40"/>
          <w:lang w:val="en-GB"/>
        </w:rPr>
      </w:pPr>
      <w:r w:rsidRPr="000147F1">
        <w:rPr>
          <w:rFonts w:ascii="Gill Sans MT" w:hAnsi="Gill Sans MT" w:cs="Arial"/>
          <w:sz w:val="40"/>
          <w:szCs w:val="40"/>
          <w:lang w:val="en-GB"/>
        </w:rPr>
        <w:fldChar w:fldCharType="begin"/>
      </w:r>
      <w:r w:rsidR="00B56E6A" w:rsidRPr="000147F1">
        <w:rPr>
          <w:rFonts w:ascii="Gill Sans MT" w:hAnsi="Gill Sans MT" w:cs="Arial"/>
          <w:sz w:val="40"/>
          <w:szCs w:val="40"/>
          <w:lang w:val="en-GB"/>
        </w:rPr>
        <w:instrText xml:space="preserve"> HYPERLINK "http://www.hiak.no/neted/modules/archive/front/file.php?data=e8ec63f143397aa1f5bc8f436e445f87" </w:instrText>
      </w:r>
      <w:r w:rsidRPr="000147F1">
        <w:rPr>
          <w:rFonts w:ascii="Gill Sans MT" w:hAnsi="Gill Sans MT" w:cs="Arial"/>
          <w:sz w:val="40"/>
          <w:szCs w:val="40"/>
          <w:lang w:val="en-GB"/>
        </w:rPr>
        <w:fldChar w:fldCharType="separate"/>
      </w:r>
    </w:p>
    <w:p w14:paraId="655F0C31" w14:textId="77777777" w:rsidR="00B56E6A" w:rsidRPr="000147F1" w:rsidRDefault="00B56E6A" w:rsidP="000A48F9">
      <w:pPr>
        <w:jc w:val="right"/>
        <w:rPr>
          <w:rFonts w:ascii="Gill Sans MT" w:hAnsi="Gill Sans MT" w:cs="Arial"/>
          <w:lang w:val="en-US"/>
        </w:rPr>
      </w:pPr>
      <w:r w:rsidRPr="000147F1">
        <w:rPr>
          <w:rFonts w:ascii="Gill Sans MT" w:hAnsi="Gill Sans MT" w:cs="Arial"/>
          <w:sz w:val="40"/>
          <w:szCs w:val="40"/>
          <w:lang w:val="en-GB"/>
        </w:rPr>
        <w:t>Bachelor</w:t>
      </w:r>
      <w:r w:rsidR="00C55FCB" w:rsidRPr="000147F1">
        <w:rPr>
          <w:rFonts w:ascii="Gill Sans MT" w:hAnsi="Gill Sans MT" w:cs="Arial"/>
          <w:sz w:val="40"/>
          <w:szCs w:val="40"/>
          <w:lang w:val="en-GB"/>
        </w:rPr>
        <w:t>’</w:t>
      </w:r>
      <w:r w:rsidR="003E4F1B" w:rsidRPr="000147F1">
        <w:rPr>
          <w:rFonts w:ascii="Gill Sans MT" w:hAnsi="Gill Sans MT" w:cs="Arial"/>
          <w:sz w:val="40"/>
          <w:szCs w:val="40"/>
          <w:lang w:val="en-GB"/>
        </w:rPr>
        <w:t xml:space="preserve">s </w:t>
      </w:r>
      <w:r w:rsidR="00B23F05" w:rsidRPr="00B23F05">
        <w:rPr>
          <w:rFonts w:ascii="Gill Sans MT" w:hAnsi="Gill Sans MT" w:cs="Arial"/>
          <w:sz w:val="40"/>
          <w:szCs w:val="40"/>
          <w:highlight w:val="yellow"/>
          <w:lang w:val="en-GB"/>
        </w:rPr>
        <w:t>Degree</w:t>
      </w:r>
      <w:r w:rsidR="00B23F05">
        <w:rPr>
          <w:rFonts w:ascii="Gill Sans MT" w:hAnsi="Gill Sans MT" w:cs="Arial"/>
          <w:sz w:val="40"/>
          <w:szCs w:val="40"/>
          <w:lang w:val="en-GB"/>
        </w:rPr>
        <w:t xml:space="preserve"> </w:t>
      </w:r>
      <w:r w:rsidR="003E4F1B" w:rsidRPr="000147F1">
        <w:rPr>
          <w:rFonts w:ascii="Gill Sans MT" w:hAnsi="Gill Sans MT" w:cs="Arial"/>
          <w:sz w:val="40"/>
          <w:szCs w:val="40"/>
          <w:lang w:val="en-GB"/>
        </w:rPr>
        <w:t>P</w:t>
      </w:r>
      <w:r w:rsidRPr="000147F1">
        <w:rPr>
          <w:rFonts w:ascii="Gill Sans MT" w:hAnsi="Gill Sans MT" w:cs="Arial"/>
          <w:sz w:val="40"/>
          <w:szCs w:val="40"/>
          <w:lang w:val="en-GB"/>
        </w:rPr>
        <w:t>rogramme in Product Design</w:t>
      </w:r>
      <w:r w:rsidRPr="000147F1">
        <w:rPr>
          <w:rFonts w:ascii="Gill Sans MT" w:hAnsi="Gill Sans MT" w:cs="Arial"/>
          <w:lang w:val="en-GB"/>
        </w:rPr>
        <w:t xml:space="preserve"> </w:t>
      </w:r>
      <w:r w:rsidR="00D10562" w:rsidRPr="000147F1">
        <w:rPr>
          <w:rFonts w:ascii="Gill Sans MT" w:hAnsi="Gill Sans MT" w:cs="Arial"/>
          <w:lang w:val="en-GB"/>
        </w:rPr>
        <w:fldChar w:fldCharType="end"/>
      </w:r>
      <w:r w:rsidR="00D10562" w:rsidRPr="000147F1">
        <w:rPr>
          <w:rFonts w:ascii="Gill Sans MT" w:hAnsi="Gill Sans MT" w:cs="Arial"/>
        </w:rPr>
        <w:fldChar w:fldCharType="begin"/>
      </w:r>
      <w:r w:rsidRPr="000147F1">
        <w:rPr>
          <w:rFonts w:ascii="Gill Sans MT" w:hAnsi="Gill Sans MT" w:cs="Arial"/>
          <w:lang w:val="en-US"/>
        </w:rPr>
        <w:instrText xml:space="preserve"> HYPERLINK "http://www.hiak.no/neted/modules/archive/front/file.php?data=9250624ec087bfec0682ee84dbb441c4" </w:instrText>
      </w:r>
      <w:r w:rsidR="00D10562" w:rsidRPr="000147F1">
        <w:rPr>
          <w:rFonts w:ascii="Gill Sans MT" w:hAnsi="Gill Sans MT" w:cs="Arial"/>
        </w:rPr>
        <w:fldChar w:fldCharType="separate"/>
      </w:r>
    </w:p>
    <w:p w14:paraId="0A639570" w14:textId="77777777" w:rsidR="00B56E6A" w:rsidRPr="000147F1" w:rsidRDefault="00D10562" w:rsidP="000A48F9">
      <w:pPr>
        <w:jc w:val="right"/>
        <w:rPr>
          <w:rFonts w:ascii="Gill Sans MT" w:hAnsi="Gill Sans MT" w:cs="Arial"/>
          <w:lang w:val="en-US"/>
        </w:rPr>
      </w:pPr>
      <w:r w:rsidRPr="000147F1">
        <w:rPr>
          <w:rFonts w:ascii="Gill Sans MT" w:hAnsi="Gill Sans MT" w:cs="Arial"/>
        </w:rPr>
        <w:fldChar w:fldCharType="end"/>
      </w:r>
    </w:p>
    <w:p w14:paraId="296890CD" w14:textId="77777777" w:rsidR="00B56E6A" w:rsidRPr="000147F1" w:rsidRDefault="00B56E6A" w:rsidP="000A48F9">
      <w:pPr>
        <w:jc w:val="right"/>
        <w:rPr>
          <w:rFonts w:ascii="Gill Sans MT" w:hAnsi="Gill Sans MT" w:cs="Arial"/>
          <w:sz w:val="28"/>
          <w:szCs w:val="28"/>
        </w:rPr>
      </w:pPr>
      <w:r w:rsidRPr="000147F1">
        <w:rPr>
          <w:rFonts w:ascii="Gill Sans MT" w:hAnsi="Gill Sans MT" w:cs="Arial"/>
          <w:sz w:val="28"/>
          <w:szCs w:val="28"/>
        </w:rPr>
        <w:t>180 studiepoeng</w:t>
      </w:r>
    </w:p>
    <w:p w14:paraId="2B87DB45" w14:textId="77777777" w:rsidR="00B56E6A" w:rsidRPr="000147F1" w:rsidRDefault="00B56E6A" w:rsidP="000A48F9">
      <w:pPr>
        <w:jc w:val="right"/>
        <w:rPr>
          <w:rFonts w:ascii="Gill Sans MT" w:hAnsi="Gill Sans MT" w:cs="Arial"/>
          <w:sz w:val="28"/>
          <w:szCs w:val="28"/>
        </w:rPr>
      </w:pPr>
      <w:r w:rsidRPr="000147F1">
        <w:rPr>
          <w:rFonts w:ascii="Gill Sans MT" w:hAnsi="Gill Sans MT" w:cs="Arial"/>
          <w:sz w:val="28"/>
          <w:szCs w:val="28"/>
        </w:rPr>
        <w:t>Heltid</w:t>
      </w:r>
    </w:p>
    <w:p w14:paraId="15F3B4E5" w14:textId="77777777" w:rsidR="00B56E6A" w:rsidRPr="000147F1" w:rsidRDefault="00B56E6A" w:rsidP="00B56E6A">
      <w:pPr>
        <w:rPr>
          <w:rFonts w:ascii="Gill Sans MT" w:hAnsi="Gill Sans MT" w:cs="Arial"/>
        </w:rPr>
      </w:pPr>
    </w:p>
    <w:p w14:paraId="416F6BF7" w14:textId="77777777" w:rsidR="00B56E6A" w:rsidRPr="000147F1" w:rsidRDefault="00B56E6A" w:rsidP="00B56E6A">
      <w:pPr>
        <w:rPr>
          <w:rFonts w:ascii="Gill Sans MT" w:hAnsi="Gill Sans MT" w:cs="Arial"/>
        </w:rPr>
      </w:pPr>
    </w:p>
    <w:p w14:paraId="6A8DB41A" w14:textId="77777777" w:rsidR="00D61DC3" w:rsidRPr="000147F1" w:rsidRDefault="00D61DC3" w:rsidP="00B56E6A">
      <w:pPr>
        <w:rPr>
          <w:rFonts w:ascii="Gill Sans MT" w:hAnsi="Gill Sans MT" w:cs="Arial"/>
        </w:rPr>
      </w:pPr>
    </w:p>
    <w:p w14:paraId="59432D53" w14:textId="77777777" w:rsidR="00D61DC3" w:rsidRPr="000147F1" w:rsidRDefault="00D61DC3" w:rsidP="00B56E6A">
      <w:pPr>
        <w:rPr>
          <w:rFonts w:ascii="Gill Sans MT" w:hAnsi="Gill Sans MT" w:cs="Arial"/>
        </w:rPr>
      </w:pPr>
    </w:p>
    <w:p w14:paraId="012EA7DE" w14:textId="77777777" w:rsidR="00D61DC3" w:rsidRPr="000147F1" w:rsidRDefault="00D61DC3" w:rsidP="00B56E6A">
      <w:pPr>
        <w:rPr>
          <w:rFonts w:ascii="Gill Sans MT" w:hAnsi="Gill Sans MT" w:cs="Arial"/>
        </w:rPr>
      </w:pPr>
    </w:p>
    <w:p w14:paraId="75EA9389" w14:textId="77777777" w:rsidR="00D61DC3" w:rsidRPr="000147F1" w:rsidRDefault="00D61DC3" w:rsidP="00B56E6A">
      <w:pPr>
        <w:rPr>
          <w:rFonts w:ascii="Gill Sans MT" w:hAnsi="Gill Sans MT" w:cs="Arial"/>
        </w:rPr>
      </w:pPr>
    </w:p>
    <w:p w14:paraId="432AEF33" w14:textId="77777777" w:rsidR="00D61DC3" w:rsidRPr="000147F1" w:rsidRDefault="00D61DC3" w:rsidP="00B56E6A">
      <w:pPr>
        <w:rPr>
          <w:rFonts w:ascii="Gill Sans MT" w:hAnsi="Gill Sans MT" w:cs="Arial"/>
        </w:rPr>
      </w:pPr>
    </w:p>
    <w:p w14:paraId="61274347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3A4CED22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3432123C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7FF25C50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0FCC6512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2F4E2EB2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65621D42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00094878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7F2DCEC0" w14:textId="77777777" w:rsidR="00D61DC3" w:rsidRPr="000147F1" w:rsidRDefault="00D61DC3" w:rsidP="000A48F9">
      <w:pPr>
        <w:jc w:val="right"/>
        <w:rPr>
          <w:rFonts w:ascii="Gill Sans MT" w:hAnsi="Gill Sans MT" w:cs="Arial"/>
        </w:rPr>
      </w:pPr>
    </w:p>
    <w:p w14:paraId="1B618D92" w14:textId="77777777" w:rsidR="00B56E6A" w:rsidRPr="000147F1" w:rsidRDefault="00B56E6A" w:rsidP="000A48F9">
      <w:pPr>
        <w:jc w:val="right"/>
        <w:rPr>
          <w:rFonts w:ascii="Gill Sans MT" w:hAnsi="Gill Sans MT" w:cs="Arial"/>
        </w:rPr>
      </w:pPr>
      <w:r w:rsidRPr="000147F1">
        <w:rPr>
          <w:rFonts w:ascii="Gill Sans MT" w:hAnsi="Gill Sans MT" w:cs="Arial"/>
        </w:rPr>
        <w:t>Godkjent</w:t>
      </w:r>
      <w:r w:rsidR="00C55FCB" w:rsidRPr="000147F1">
        <w:rPr>
          <w:rFonts w:ascii="Gill Sans MT" w:hAnsi="Gill Sans MT" w:cs="Arial"/>
        </w:rPr>
        <w:t xml:space="preserve"> av</w:t>
      </w:r>
      <w:r w:rsidR="003E4F1B" w:rsidRPr="000147F1">
        <w:rPr>
          <w:rFonts w:ascii="Gill Sans MT" w:hAnsi="Gill Sans MT" w:cs="Arial"/>
        </w:rPr>
        <w:t xml:space="preserve"> </w:t>
      </w:r>
      <w:r w:rsidR="00C55FCB" w:rsidRPr="000147F1">
        <w:rPr>
          <w:rFonts w:ascii="Gill Sans MT" w:hAnsi="Gill Sans MT" w:cs="Arial"/>
        </w:rPr>
        <w:t>XX</w:t>
      </w:r>
      <w:r w:rsidR="00C55FCB" w:rsidRPr="000147F1">
        <w:rPr>
          <w:rFonts w:ascii="Gill Sans MT" w:hAnsi="Gill Sans MT" w:cs="Arial"/>
        </w:rPr>
        <w:br/>
        <w:t>Dato XX.XX.XXXX</w:t>
      </w:r>
      <w:r w:rsidR="00C55FCB" w:rsidRPr="000147F1">
        <w:rPr>
          <w:rFonts w:ascii="Gill Sans MT" w:hAnsi="Gill Sans MT" w:cs="Arial"/>
        </w:rPr>
        <w:br/>
        <w:t xml:space="preserve">Gjeldende fra </w:t>
      </w:r>
      <w:r w:rsidR="00C236C0">
        <w:rPr>
          <w:rFonts w:ascii="Gill Sans MT" w:hAnsi="Gill Sans MT" w:cs="Arial"/>
        </w:rPr>
        <w:t>….</w:t>
      </w:r>
      <w:r w:rsidR="00C55FCB" w:rsidRPr="000147F1">
        <w:rPr>
          <w:rFonts w:ascii="Gill Sans MT" w:hAnsi="Gill Sans MT" w:cs="Arial"/>
        </w:rPr>
        <w:t>semester</w:t>
      </w:r>
      <w:r w:rsidR="00C236C0">
        <w:rPr>
          <w:rFonts w:ascii="Gill Sans MT" w:hAnsi="Gill Sans MT" w:cs="Arial"/>
        </w:rPr>
        <w:t>et</w:t>
      </w:r>
      <w:r w:rsidR="00C55FCB" w:rsidRPr="000147F1">
        <w:rPr>
          <w:rFonts w:ascii="Gill Sans MT" w:hAnsi="Gill Sans MT" w:cs="Arial"/>
        </w:rPr>
        <w:t xml:space="preserve"> </w:t>
      </w:r>
      <w:r w:rsidR="00C236C0">
        <w:rPr>
          <w:rFonts w:ascii="Gill Sans MT" w:hAnsi="Gill Sans MT" w:cs="Arial"/>
        </w:rPr>
        <w:t>20..</w:t>
      </w:r>
      <w:r w:rsidR="00C55FCB" w:rsidRPr="000147F1">
        <w:rPr>
          <w:rFonts w:ascii="Gill Sans MT" w:hAnsi="Gill Sans MT" w:cs="Arial"/>
        </w:rPr>
        <w:br/>
        <w:t>Endringer godkjent XX.XX.XXXX</w:t>
      </w:r>
    </w:p>
    <w:p w14:paraId="0880D7DC" w14:textId="77777777" w:rsidR="00B56E6A" w:rsidRPr="000147F1" w:rsidRDefault="00B56E6A" w:rsidP="00B56E6A">
      <w:pPr>
        <w:rPr>
          <w:rFonts w:ascii="Gill Sans MT" w:hAnsi="Gill Sans MT" w:cs="Arial"/>
        </w:rPr>
      </w:pPr>
    </w:p>
    <w:p w14:paraId="51E5C0C7" w14:textId="77777777" w:rsidR="00B56E6A" w:rsidRPr="000147F1" w:rsidRDefault="000A48F9" w:rsidP="00D61DC3">
      <w:pPr>
        <w:jc w:val="right"/>
        <w:rPr>
          <w:rFonts w:ascii="Gill Sans MT" w:hAnsi="Gill Sans MT" w:cs="Arial"/>
        </w:rPr>
      </w:pPr>
      <w:r w:rsidRPr="000147F1">
        <w:rPr>
          <w:rFonts w:ascii="Gill Sans MT" w:hAnsi="Gill Sans MT" w:cs="Arial"/>
        </w:rPr>
        <w:t xml:space="preserve">Fakultet for </w:t>
      </w:r>
      <w:r w:rsidR="003E4F1B" w:rsidRPr="000147F1">
        <w:rPr>
          <w:rFonts w:ascii="Gill Sans MT" w:hAnsi="Gill Sans MT" w:cs="Arial"/>
        </w:rPr>
        <w:t>XX</w:t>
      </w:r>
    </w:p>
    <w:p w14:paraId="7621726C" w14:textId="77777777" w:rsidR="00D61DC3" w:rsidRPr="000147F1" w:rsidRDefault="00D61DC3" w:rsidP="00D61DC3">
      <w:pPr>
        <w:jc w:val="right"/>
        <w:rPr>
          <w:rFonts w:ascii="Gill Sans MT" w:hAnsi="Gill Sans MT" w:cs="Arial"/>
        </w:rPr>
      </w:pPr>
      <w:r w:rsidRPr="000147F1">
        <w:rPr>
          <w:rFonts w:ascii="Gill Sans MT" w:hAnsi="Gill Sans MT" w:cs="Arial"/>
        </w:rPr>
        <w:t>Institutt for</w:t>
      </w:r>
      <w:r w:rsidR="003E4F1B" w:rsidRPr="000147F1">
        <w:rPr>
          <w:rFonts w:ascii="Gill Sans MT" w:hAnsi="Gill Sans MT" w:cs="Arial"/>
        </w:rPr>
        <w:t xml:space="preserve"> XX</w:t>
      </w:r>
    </w:p>
    <w:p w14:paraId="7C2F9B28" w14:textId="77777777" w:rsidR="00D61DC3" w:rsidRPr="000147F1" w:rsidRDefault="00D61DC3" w:rsidP="00D61DC3">
      <w:pPr>
        <w:jc w:val="right"/>
        <w:rPr>
          <w:rFonts w:ascii="Gill Sans MT" w:hAnsi="Gill Sans MT" w:cs="Arial"/>
        </w:rPr>
      </w:pPr>
    </w:p>
    <w:p w14:paraId="49604C89" w14:textId="77777777" w:rsidR="00D61DC3" w:rsidRPr="000147F1" w:rsidRDefault="00D61DC3" w:rsidP="00D61DC3">
      <w:pPr>
        <w:jc w:val="right"/>
        <w:rPr>
          <w:rFonts w:ascii="Gill Sans MT" w:hAnsi="Gill Sans MT" w:cs="Arial"/>
        </w:rPr>
      </w:pPr>
      <w:r w:rsidRPr="000147F1">
        <w:rPr>
          <w:rFonts w:ascii="Gill Sans MT" w:hAnsi="Gill Sans MT" w:cs="Arial"/>
        </w:rPr>
        <w:t>Programplanen gjelder for kull</w:t>
      </w:r>
      <w:r w:rsidR="003E4F1B" w:rsidRPr="000147F1">
        <w:rPr>
          <w:rFonts w:ascii="Gill Sans MT" w:hAnsi="Gill Sans MT" w:cs="Arial"/>
        </w:rPr>
        <w:t xml:space="preserve"> XX</w:t>
      </w:r>
      <w:r w:rsidR="009D3410" w:rsidRPr="000147F1">
        <w:rPr>
          <w:rFonts w:ascii="Gill Sans MT" w:hAnsi="Gill Sans MT" w:cs="Arial"/>
        </w:rPr>
        <w:t>XX–</w:t>
      </w:r>
      <w:r w:rsidR="00C55FCB" w:rsidRPr="000147F1">
        <w:rPr>
          <w:rFonts w:ascii="Gill Sans MT" w:hAnsi="Gill Sans MT" w:cs="Arial"/>
        </w:rPr>
        <w:t>XXXX</w:t>
      </w:r>
    </w:p>
    <w:p w14:paraId="0E64F91E" w14:textId="77777777" w:rsidR="000A48F9" w:rsidRPr="000147F1" w:rsidRDefault="000A48F9">
      <w:pPr>
        <w:rPr>
          <w:b/>
        </w:rPr>
      </w:pPr>
      <w:r w:rsidRPr="000147F1">
        <w:rPr>
          <w:b/>
        </w:rPr>
        <w:br w:type="page"/>
      </w:r>
    </w:p>
    <w:p w14:paraId="52B5A31A" w14:textId="77777777" w:rsidR="00D17C85" w:rsidRDefault="00D17C85">
      <w:pPr>
        <w:pStyle w:val="Overskriftforinnholdsfortegnelse"/>
        <w:rPr>
          <w:color w:val="auto"/>
        </w:rPr>
      </w:pPr>
      <w:r w:rsidRPr="000147F1">
        <w:rPr>
          <w:color w:val="auto"/>
        </w:rPr>
        <w:lastRenderedPageBreak/>
        <w:t>Innhold</w:t>
      </w:r>
    </w:p>
    <w:p w14:paraId="1D3F06EC" w14:textId="77777777" w:rsidR="000147F1" w:rsidRPr="000147F1" w:rsidRDefault="000147F1" w:rsidP="000147F1">
      <w:pPr>
        <w:rPr>
          <w:lang w:eastAsia="en-US"/>
        </w:rPr>
      </w:pPr>
    </w:p>
    <w:p w14:paraId="15F9437C" w14:textId="77777777" w:rsidR="00BC0478" w:rsidRPr="007E2908" w:rsidRDefault="00D10562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0147F1">
        <w:fldChar w:fldCharType="begin"/>
      </w:r>
      <w:r w:rsidR="00D17C85" w:rsidRPr="000147F1">
        <w:instrText xml:space="preserve"> TOC \o "1-3" \h \z \u </w:instrText>
      </w:r>
      <w:r w:rsidRPr="000147F1">
        <w:fldChar w:fldCharType="separate"/>
      </w:r>
      <w:hyperlink w:anchor="_Toc328726314" w:history="1">
        <w:r w:rsidR="00BC0478" w:rsidRPr="002D1DBE">
          <w:rPr>
            <w:rStyle w:val="Hyperkobling"/>
            <w:noProof/>
          </w:rPr>
          <w:t>1. Innledning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_Toc328726314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 w:rsidR="00B23F05"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169EA4EC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15" w:history="1">
        <w:r w:rsidR="00BC0478" w:rsidRPr="002D1DBE">
          <w:rPr>
            <w:rStyle w:val="Hyperkobling"/>
            <w:noProof/>
          </w:rPr>
          <w:t>2. Målgruppe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_Toc328726315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5F29A00A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16" w:history="1">
        <w:r w:rsidR="00BC0478" w:rsidRPr="002D1DBE">
          <w:rPr>
            <w:rStyle w:val="Hyperkobling"/>
            <w:noProof/>
          </w:rPr>
          <w:t>3. Opptakskrav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_Toc328726316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5AED8336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17" w:history="1">
        <w:r w:rsidR="00BC0478" w:rsidRPr="002D1DBE">
          <w:rPr>
            <w:rStyle w:val="Hyperkobling"/>
            <w:noProof/>
          </w:rPr>
          <w:t>4. Læringsutbytte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_Toc328726317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64CF97D1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18" w:history="1">
        <w:r w:rsidR="00BC0478" w:rsidRPr="002D1DBE">
          <w:rPr>
            <w:rStyle w:val="Hyperkobling"/>
            <w:noProof/>
          </w:rPr>
          <w:t>5. Studiets innhold og oppbygging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_Toc328726318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0B0007AB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19" w:history="1">
        <w:r w:rsidR="00BC0478" w:rsidRPr="002D1DBE">
          <w:rPr>
            <w:rStyle w:val="Hyperkobling"/>
            <w:noProof/>
          </w:rPr>
          <w:t>6. Studiets arbeids- og undervisningsformer. Praksisstudier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_Toc328726319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1B32DD53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20" w:history="1">
        <w:r w:rsidR="00BC0478" w:rsidRPr="002D1DBE">
          <w:rPr>
            <w:rStyle w:val="Hyperkobling"/>
            <w:noProof/>
          </w:rPr>
          <w:t>7. Internasjonalisering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_Toc328726320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09618775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21" w:history="1">
        <w:r w:rsidR="00BC0478" w:rsidRPr="002D1DBE">
          <w:rPr>
            <w:rStyle w:val="Hyperkobling"/>
            <w:noProof/>
          </w:rPr>
          <w:t>8. Arbeidskrav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_Toc328726321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7D963FDC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22" w:history="1">
        <w:r w:rsidR="00BC0478" w:rsidRPr="002D1DBE">
          <w:rPr>
            <w:rStyle w:val="Hyperkobling"/>
            <w:noProof/>
          </w:rPr>
          <w:t>9. Vurderings-/eksamensformer og sensorordninger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_Toc328726322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081CC925" w14:textId="77777777" w:rsidR="00BC0478" w:rsidRPr="007E2908" w:rsidRDefault="00B23F05">
      <w:pPr>
        <w:pStyle w:val="INN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28726323" w:history="1">
        <w:r w:rsidR="00BC0478" w:rsidRPr="002D1DBE">
          <w:rPr>
            <w:rStyle w:val="Hyperkobling"/>
            <w:noProof/>
          </w:rPr>
          <w:t>10. Emneplaner</w:t>
        </w:r>
        <w:r w:rsidR="00BC0478">
          <w:rPr>
            <w:noProof/>
            <w:webHidden/>
          </w:rPr>
          <w:tab/>
        </w:r>
        <w:r w:rsidR="00BC0478">
          <w:rPr>
            <w:noProof/>
            <w:webHidden/>
          </w:rPr>
          <w:fldChar w:fldCharType="begin"/>
        </w:r>
        <w:r w:rsidR="00BC0478">
          <w:rPr>
            <w:noProof/>
            <w:webHidden/>
          </w:rPr>
          <w:instrText xml:space="preserve"> PAGEREF _Toc328726323 \h </w:instrText>
        </w:r>
        <w:r w:rsidR="00BC0478">
          <w:rPr>
            <w:noProof/>
            <w:webHidden/>
          </w:rPr>
        </w:r>
        <w:r w:rsidR="00BC04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C0478">
          <w:rPr>
            <w:noProof/>
            <w:webHidden/>
          </w:rPr>
          <w:fldChar w:fldCharType="end"/>
        </w:r>
      </w:hyperlink>
    </w:p>
    <w:p w14:paraId="535D4B69" w14:textId="77777777" w:rsidR="00D17C85" w:rsidRPr="000147F1" w:rsidRDefault="00D10562">
      <w:r w:rsidRPr="000147F1">
        <w:fldChar w:fldCharType="end"/>
      </w:r>
    </w:p>
    <w:p w14:paraId="3D22D31C" w14:textId="77777777" w:rsidR="00D15E17" w:rsidRPr="000147F1" w:rsidRDefault="00D15E17" w:rsidP="00E2200D">
      <w:pPr>
        <w:rPr>
          <w:b/>
        </w:rPr>
      </w:pPr>
    </w:p>
    <w:p w14:paraId="7C09BC73" w14:textId="77777777" w:rsidR="00D61DC3" w:rsidRPr="000147F1" w:rsidRDefault="00D61DC3">
      <w:pPr>
        <w:rPr>
          <w:rFonts w:ascii="Cambria" w:hAnsi="Cambria"/>
          <w:b/>
          <w:bCs/>
          <w:sz w:val="28"/>
          <w:szCs w:val="28"/>
        </w:rPr>
      </w:pPr>
      <w:r w:rsidRPr="000147F1">
        <w:br w:type="page"/>
      </w:r>
    </w:p>
    <w:p w14:paraId="1C8F7B78" w14:textId="77777777" w:rsidR="00E40899" w:rsidRPr="00BC0478" w:rsidRDefault="00167FC5" w:rsidP="00D17C85">
      <w:pPr>
        <w:pStyle w:val="Overskrift1"/>
        <w:rPr>
          <w:rFonts w:ascii="Times New Roman" w:hAnsi="Times New Roman"/>
          <w:b w:val="0"/>
          <w:color w:val="auto"/>
        </w:rPr>
      </w:pPr>
      <w:bookmarkStart w:id="1" w:name="_Toc328726314"/>
      <w:r w:rsidRPr="00BC0478">
        <w:rPr>
          <w:rFonts w:ascii="Times New Roman" w:hAnsi="Times New Roman"/>
          <w:color w:val="auto"/>
        </w:rPr>
        <w:lastRenderedPageBreak/>
        <w:t xml:space="preserve">1. </w:t>
      </w:r>
      <w:r w:rsidR="00E2200D" w:rsidRPr="00BC0478">
        <w:rPr>
          <w:rFonts w:ascii="Times New Roman" w:hAnsi="Times New Roman"/>
          <w:color w:val="auto"/>
        </w:rPr>
        <w:t>Innledning</w:t>
      </w:r>
      <w:bookmarkEnd w:id="1"/>
    </w:p>
    <w:p w14:paraId="47806F74" w14:textId="77777777" w:rsidR="00E2200D" w:rsidRPr="00BC0478" w:rsidRDefault="00167FC5" w:rsidP="00D15E17">
      <w:pPr>
        <w:pStyle w:val="Overskrift1"/>
        <w:rPr>
          <w:rFonts w:ascii="Times New Roman" w:hAnsi="Times New Roman"/>
          <w:color w:val="auto"/>
        </w:rPr>
      </w:pPr>
      <w:bookmarkStart w:id="2" w:name="_Toc328726315"/>
      <w:r w:rsidRPr="00BC0478">
        <w:rPr>
          <w:rFonts w:ascii="Times New Roman" w:hAnsi="Times New Roman"/>
          <w:color w:val="auto"/>
        </w:rPr>
        <w:t xml:space="preserve">2. </w:t>
      </w:r>
      <w:r w:rsidR="00E2200D" w:rsidRPr="00BC0478">
        <w:rPr>
          <w:rFonts w:ascii="Times New Roman" w:hAnsi="Times New Roman"/>
          <w:color w:val="auto"/>
        </w:rPr>
        <w:t>Målgruppe</w:t>
      </w:r>
      <w:bookmarkEnd w:id="2"/>
      <w:r w:rsidR="00E2200D" w:rsidRPr="00BC0478">
        <w:rPr>
          <w:rFonts w:ascii="Times New Roman" w:hAnsi="Times New Roman"/>
          <w:color w:val="auto"/>
        </w:rPr>
        <w:t xml:space="preserve"> </w:t>
      </w:r>
    </w:p>
    <w:p w14:paraId="25408C36" w14:textId="77777777" w:rsidR="00BA7D06" w:rsidRPr="00BC0478" w:rsidRDefault="00167FC5" w:rsidP="00D17C85">
      <w:pPr>
        <w:pStyle w:val="Overskrift1"/>
        <w:rPr>
          <w:rFonts w:ascii="Times New Roman" w:hAnsi="Times New Roman"/>
          <w:color w:val="auto"/>
        </w:rPr>
      </w:pPr>
      <w:bookmarkStart w:id="3" w:name="_Toc328726316"/>
      <w:r w:rsidRPr="00BC0478">
        <w:rPr>
          <w:rFonts w:ascii="Times New Roman" w:hAnsi="Times New Roman"/>
          <w:color w:val="auto"/>
        </w:rPr>
        <w:t xml:space="preserve">3. </w:t>
      </w:r>
      <w:r w:rsidR="00E2200D" w:rsidRPr="00BC0478">
        <w:rPr>
          <w:rFonts w:ascii="Times New Roman" w:hAnsi="Times New Roman"/>
          <w:color w:val="auto"/>
        </w:rPr>
        <w:t>O</w:t>
      </w:r>
      <w:r w:rsidR="00D15E17" w:rsidRPr="00BC0478">
        <w:rPr>
          <w:rFonts w:ascii="Times New Roman" w:hAnsi="Times New Roman"/>
          <w:color w:val="auto"/>
        </w:rPr>
        <w:t>pptakskrav</w:t>
      </w:r>
      <w:bookmarkEnd w:id="3"/>
    </w:p>
    <w:p w14:paraId="384FA9A4" w14:textId="77777777" w:rsidR="00F72D5B" w:rsidRPr="00BC0478" w:rsidRDefault="00167FC5" w:rsidP="00D17C85">
      <w:pPr>
        <w:pStyle w:val="Overskrift1"/>
        <w:rPr>
          <w:rFonts w:ascii="Times New Roman" w:hAnsi="Times New Roman"/>
          <w:color w:val="auto"/>
        </w:rPr>
      </w:pPr>
      <w:bookmarkStart w:id="4" w:name="_Toc328726317"/>
      <w:r w:rsidRPr="00BC0478">
        <w:rPr>
          <w:rFonts w:ascii="Times New Roman" w:hAnsi="Times New Roman"/>
          <w:color w:val="auto"/>
        </w:rPr>
        <w:t xml:space="preserve">4. </w:t>
      </w:r>
      <w:r w:rsidR="00E2200D" w:rsidRPr="00BC0478">
        <w:rPr>
          <w:rFonts w:ascii="Times New Roman" w:hAnsi="Times New Roman"/>
          <w:color w:val="auto"/>
        </w:rPr>
        <w:t>Lærings</w:t>
      </w:r>
      <w:r w:rsidR="00E40899" w:rsidRPr="00BC0478">
        <w:rPr>
          <w:rFonts w:ascii="Times New Roman" w:hAnsi="Times New Roman"/>
          <w:color w:val="auto"/>
        </w:rPr>
        <w:t>utbytte</w:t>
      </w:r>
      <w:bookmarkEnd w:id="4"/>
    </w:p>
    <w:p w14:paraId="632BD0FE" w14:textId="77777777" w:rsidR="00BA7D06" w:rsidRPr="00BC0478" w:rsidRDefault="00167FC5" w:rsidP="00D17C85">
      <w:pPr>
        <w:pStyle w:val="Overskrift1"/>
        <w:rPr>
          <w:rFonts w:ascii="Times New Roman" w:hAnsi="Times New Roman"/>
          <w:color w:val="auto"/>
        </w:rPr>
      </w:pPr>
      <w:bookmarkStart w:id="5" w:name="_Toc328726318"/>
      <w:r w:rsidRPr="00BC0478">
        <w:rPr>
          <w:rFonts w:ascii="Times New Roman" w:hAnsi="Times New Roman"/>
          <w:color w:val="auto"/>
        </w:rPr>
        <w:t xml:space="preserve">5. </w:t>
      </w:r>
      <w:r w:rsidR="00F4619D" w:rsidRPr="00BC0478">
        <w:rPr>
          <w:rFonts w:ascii="Times New Roman" w:hAnsi="Times New Roman"/>
          <w:color w:val="auto"/>
        </w:rPr>
        <w:t>Studiets innhold og oppbygg</w:t>
      </w:r>
      <w:r w:rsidR="00D15E17" w:rsidRPr="00BC0478">
        <w:rPr>
          <w:rFonts w:ascii="Times New Roman" w:hAnsi="Times New Roman"/>
          <w:color w:val="auto"/>
        </w:rPr>
        <w:t>ing</w:t>
      </w:r>
      <w:bookmarkEnd w:id="5"/>
    </w:p>
    <w:p w14:paraId="22FD8701" w14:textId="77777777" w:rsidR="003E4F1B" w:rsidRPr="00BC0478" w:rsidRDefault="00167FC5" w:rsidP="00D15E17">
      <w:pPr>
        <w:pStyle w:val="Overskrift1"/>
        <w:rPr>
          <w:rFonts w:ascii="Times New Roman" w:hAnsi="Times New Roman"/>
          <w:color w:val="auto"/>
        </w:rPr>
      </w:pPr>
      <w:bookmarkStart w:id="6" w:name="_Toc328726319"/>
      <w:r w:rsidRPr="00BC0478">
        <w:rPr>
          <w:rFonts w:ascii="Times New Roman" w:hAnsi="Times New Roman"/>
          <w:color w:val="auto"/>
        </w:rPr>
        <w:t xml:space="preserve">6. </w:t>
      </w:r>
      <w:r w:rsidR="00D15E17" w:rsidRPr="00BC0478">
        <w:rPr>
          <w:rFonts w:ascii="Times New Roman" w:hAnsi="Times New Roman"/>
          <w:color w:val="auto"/>
        </w:rPr>
        <w:t>Studiets arbeids- og under</w:t>
      </w:r>
      <w:r w:rsidR="003E4F1B" w:rsidRPr="00BC0478">
        <w:rPr>
          <w:rFonts w:ascii="Times New Roman" w:hAnsi="Times New Roman"/>
          <w:color w:val="auto"/>
        </w:rPr>
        <w:t>visningsformer. Praksisstudier</w:t>
      </w:r>
      <w:bookmarkEnd w:id="6"/>
    </w:p>
    <w:p w14:paraId="7330E5F6" w14:textId="77777777" w:rsidR="00D17C85" w:rsidRPr="00BC0478" w:rsidRDefault="003E4F1B" w:rsidP="003E4F1B">
      <w:pPr>
        <w:pStyle w:val="Overskrift1"/>
        <w:rPr>
          <w:rFonts w:ascii="Times New Roman" w:hAnsi="Times New Roman"/>
          <w:color w:val="auto"/>
          <w:sz w:val="22"/>
          <w:szCs w:val="22"/>
        </w:rPr>
      </w:pPr>
      <w:bookmarkStart w:id="7" w:name="_Toc328726320"/>
      <w:r w:rsidRPr="00BC0478">
        <w:rPr>
          <w:rFonts w:ascii="Times New Roman" w:hAnsi="Times New Roman"/>
          <w:color w:val="auto"/>
        </w:rPr>
        <w:t>7. Internasjonalisering</w:t>
      </w:r>
      <w:bookmarkEnd w:id="7"/>
    </w:p>
    <w:p w14:paraId="35F2FBD7" w14:textId="77777777" w:rsidR="00BA7D06" w:rsidRPr="00BC0478" w:rsidRDefault="003E4F1B" w:rsidP="00D17C85">
      <w:pPr>
        <w:pStyle w:val="Overskrift1"/>
        <w:rPr>
          <w:rFonts w:ascii="Times New Roman" w:hAnsi="Times New Roman"/>
          <w:color w:val="auto"/>
        </w:rPr>
      </w:pPr>
      <w:bookmarkStart w:id="8" w:name="_Toc328726321"/>
      <w:r w:rsidRPr="00BC0478">
        <w:rPr>
          <w:rFonts w:ascii="Times New Roman" w:hAnsi="Times New Roman"/>
          <w:color w:val="auto"/>
        </w:rPr>
        <w:t>8</w:t>
      </w:r>
      <w:r w:rsidR="00167FC5" w:rsidRPr="00BC0478">
        <w:rPr>
          <w:rFonts w:ascii="Times New Roman" w:hAnsi="Times New Roman"/>
          <w:color w:val="auto"/>
        </w:rPr>
        <w:t xml:space="preserve">. </w:t>
      </w:r>
      <w:r w:rsidR="00E2200D" w:rsidRPr="00BC0478">
        <w:rPr>
          <w:rFonts w:ascii="Times New Roman" w:hAnsi="Times New Roman"/>
          <w:color w:val="auto"/>
        </w:rPr>
        <w:t>Arbeids</w:t>
      </w:r>
      <w:r w:rsidR="00D15E17" w:rsidRPr="00BC0478">
        <w:rPr>
          <w:rFonts w:ascii="Times New Roman" w:hAnsi="Times New Roman"/>
          <w:color w:val="auto"/>
        </w:rPr>
        <w:t>krav</w:t>
      </w:r>
      <w:bookmarkEnd w:id="8"/>
    </w:p>
    <w:p w14:paraId="45B4291E" w14:textId="77777777" w:rsidR="00E2200D" w:rsidRPr="00BC0478" w:rsidRDefault="003E4F1B" w:rsidP="00D15E17">
      <w:pPr>
        <w:pStyle w:val="Overskrift1"/>
        <w:rPr>
          <w:rFonts w:ascii="Times New Roman" w:hAnsi="Times New Roman"/>
          <w:color w:val="auto"/>
        </w:rPr>
      </w:pPr>
      <w:bookmarkStart w:id="9" w:name="_Toc328726322"/>
      <w:r w:rsidRPr="00BC0478">
        <w:rPr>
          <w:rFonts w:ascii="Times New Roman" w:hAnsi="Times New Roman"/>
          <w:color w:val="auto"/>
        </w:rPr>
        <w:t>9</w:t>
      </w:r>
      <w:r w:rsidR="00167FC5" w:rsidRPr="00BC0478">
        <w:rPr>
          <w:rFonts w:ascii="Times New Roman" w:hAnsi="Times New Roman"/>
          <w:color w:val="auto"/>
        </w:rPr>
        <w:t xml:space="preserve">. </w:t>
      </w:r>
      <w:r w:rsidR="00E2200D" w:rsidRPr="00BC0478">
        <w:rPr>
          <w:rFonts w:ascii="Times New Roman" w:hAnsi="Times New Roman"/>
          <w:color w:val="auto"/>
        </w:rPr>
        <w:t>Vurdering</w:t>
      </w:r>
      <w:r w:rsidR="00F4619D" w:rsidRPr="00BC0478">
        <w:rPr>
          <w:rFonts w:ascii="Times New Roman" w:hAnsi="Times New Roman"/>
          <w:color w:val="auto"/>
        </w:rPr>
        <w:t>s-</w:t>
      </w:r>
      <w:r w:rsidR="00D15E17" w:rsidRPr="00BC0478">
        <w:rPr>
          <w:rFonts w:ascii="Times New Roman" w:hAnsi="Times New Roman"/>
          <w:color w:val="auto"/>
        </w:rPr>
        <w:t>/eksamen</w:t>
      </w:r>
      <w:r w:rsidR="00F4619D" w:rsidRPr="00BC0478">
        <w:rPr>
          <w:rFonts w:ascii="Times New Roman" w:hAnsi="Times New Roman"/>
          <w:color w:val="auto"/>
        </w:rPr>
        <w:t>sformer</w:t>
      </w:r>
      <w:r w:rsidR="00D15E17" w:rsidRPr="00BC0478">
        <w:rPr>
          <w:rFonts w:ascii="Times New Roman" w:hAnsi="Times New Roman"/>
          <w:color w:val="auto"/>
        </w:rPr>
        <w:t xml:space="preserve"> og </w:t>
      </w:r>
      <w:r w:rsidR="00F4619D" w:rsidRPr="00BC0478">
        <w:rPr>
          <w:rFonts w:ascii="Times New Roman" w:hAnsi="Times New Roman"/>
          <w:color w:val="auto"/>
        </w:rPr>
        <w:t>sensorordninger</w:t>
      </w:r>
      <w:bookmarkEnd w:id="9"/>
    </w:p>
    <w:p w14:paraId="2B9A3EB7" w14:textId="77777777" w:rsidR="0008164C" w:rsidRPr="00BC0478" w:rsidRDefault="0008164C" w:rsidP="0008164C">
      <w:pPr>
        <w:pStyle w:val="Overskrift1"/>
        <w:rPr>
          <w:rFonts w:ascii="Times New Roman" w:hAnsi="Times New Roman"/>
          <w:color w:val="auto"/>
        </w:rPr>
      </w:pPr>
      <w:bookmarkStart w:id="10" w:name="_Toc328726323"/>
      <w:r w:rsidRPr="00BC0478">
        <w:rPr>
          <w:rFonts w:ascii="Times New Roman" w:hAnsi="Times New Roman"/>
          <w:color w:val="auto"/>
        </w:rPr>
        <w:t>10. Emneplaner</w:t>
      </w:r>
      <w:bookmarkEnd w:id="10"/>
    </w:p>
    <w:p w14:paraId="5764ABA6" w14:textId="77777777" w:rsidR="00D15E17" w:rsidRPr="00BC0478" w:rsidRDefault="00D15E17" w:rsidP="00E2200D">
      <w:pPr>
        <w:rPr>
          <w:b/>
          <w:sz w:val="28"/>
          <w:szCs w:val="28"/>
        </w:rPr>
      </w:pPr>
    </w:p>
    <w:sectPr w:rsidR="00D15E17" w:rsidRPr="00BC0478" w:rsidSect="00D61DC3">
      <w:footerReference w:type="even" r:id="rId12"/>
      <w:footerReference w:type="default" r:id="rId13"/>
      <w:type w:val="continuous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646B" w14:textId="77777777" w:rsidR="00B23F05" w:rsidRDefault="00B23F05">
      <w:r>
        <w:separator/>
      </w:r>
    </w:p>
  </w:endnote>
  <w:endnote w:type="continuationSeparator" w:id="0">
    <w:p w14:paraId="44D61BAB" w14:textId="77777777" w:rsidR="00B23F05" w:rsidRDefault="00B2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6E51" w14:textId="77777777" w:rsidR="002C753E" w:rsidRDefault="002C753E" w:rsidP="00E2200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62FFB4" w14:textId="77777777" w:rsidR="002C753E" w:rsidRDefault="002C753E" w:rsidP="00E2200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AFC" w14:textId="77777777" w:rsidR="002C753E" w:rsidRPr="007F60DD" w:rsidRDefault="002C753E" w:rsidP="00E2200D">
    <w:pPr>
      <w:pStyle w:val="Bunntekst"/>
      <w:ind w:right="360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4EC3" w14:textId="77777777" w:rsidR="00B23F05" w:rsidRDefault="00B23F05">
      <w:r>
        <w:separator/>
      </w:r>
    </w:p>
  </w:footnote>
  <w:footnote w:type="continuationSeparator" w:id="0">
    <w:p w14:paraId="79F338C7" w14:textId="77777777" w:rsidR="00B23F05" w:rsidRDefault="00B2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2A4"/>
    <w:multiLevelType w:val="hybridMultilevel"/>
    <w:tmpl w:val="E9CAB2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30A67"/>
    <w:multiLevelType w:val="hybridMultilevel"/>
    <w:tmpl w:val="B04844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6221"/>
    <w:multiLevelType w:val="hybridMultilevel"/>
    <w:tmpl w:val="5B289E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2DB"/>
    <w:multiLevelType w:val="hybridMultilevel"/>
    <w:tmpl w:val="1B90B3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B6798"/>
    <w:multiLevelType w:val="multilevel"/>
    <w:tmpl w:val="EE42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B526D"/>
    <w:multiLevelType w:val="hybridMultilevel"/>
    <w:tmpl w:val="D1BA56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0070"/>
    <w:multiLevelType w:val="hybridMultilevel"/>
    <w:tmpl w:val="3D0A1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7586"/>
    <w:multiLevelType w:val="hybridMultilevel"/>
    <w:tmpl w:val="A8F429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0229"/>
    <w:multiLevelType w:val="hybridMultilevel"/>
    <w:tmpl w:val="03FC1F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05"/>
    <w:rsid w:val="000052AE"/>
    <w:rsid w:val="000147F1"/>
    <w:rsid w:val="00033506"/>
    <w:rsid w:val="0004793D"/>
    <w:rsid w:val="00051983"/>
    <w:rsid w:val="00052D3B"/>
    <w:rsid w:val="00060C45"/>
    <w:rsid w:val="000638E3"/>
    <w:rsid w:val="0008164C"/>
    <w:rsid w:val="00087CDE"/>
    <w:rsid w:val="000A48F9"/>
    <w:rsid w:val="000A5136"/>
    <w:rsid w:val="0013017E"/>
    <w:rsid w:val="00142E45"/>
    <w:rsid w:val="0016199A"/>
    <w:rsid w:val="00167FC5"/>
    <w:rsid w:val="0017639D"/>
    <w:rsid w:val="001B5E40"/>
    <w:rsid w:val="001C62B1"/>
    <w:rsid w:val="001E3C57"/>
    <w:rsid w:val="001F4A68"/>
    <w:rsid w:val="001F6D43"/>
    <w:rsid w:val="00205998"/>
    <w:rsid w:val="0021479D"/>
    <w:rsid w:val="0022179D"/>
    <w:rsid w:val="00246BD1"/>
    <w:rsid w:val="0027516F"/>
    <w:rsid w:val="002775F8"/>
    <w:rsid w:val="0028515F"/>
    <w:rsid w:val="00287442"/>
    <w:rsid w:val="002C1663"/>
    <w:rsid w:val="002C753E"/>
    <w:rsid w:val="002D31AC"/>
    <w:rsid w:val="002E07AE"/>
    <w:rsid w:val="002F789D"/>
    <w:rsid w:val="00320D23"/>
    <w:rsid w:val="003479E2"/>
    <w:rsid w:val="00373891"/>
    <w:rsid w:val="003763F1"/>
    <w:rsid w:val="0038516B"/>
    <w:rsid w:val="0038541C"/>
    <w:rsid w:val="003A76DA"/>
    <w:rsid w:val="003B6BDB"/>
    <w:rsid w:val="003B73E3"/>
    <w:rsid w:val="003C06A5"/>
    <w:rsid w:val="003C148E"/>
    <w:rsid w:val="003C537D"/>
    <w:rsid w:val="003E4F1B"/>
    <w:rsid w:val="00410029"/>
    <w:rsid w:val="004106B6"/>
    <w:rsid w:val="004313AA"/>
    <w:rsid w:val="004968F6"/>
    <w:rsid w:val="004B0307"/>
    <w:rsid w:val="004B2162"/>
    <w:rsid w:val="004C49A8"/>
    <w:rsid w:val="004F158C"/>
    <w:rsid w:val="00525735"/>
    <w:rsid w:val="0053074C"/>
    <w:rsid w:val="00540EC8"/>
    <w:rsid w:val="005635DE"/>
    <w:rsid w:val="0059042F"/>
    <w:rsid w:val="005951BB"/>
    <w:rsid w:val="005A36B2"/>
    <w:rsid w:val="005F2182"/>
    <w:rsid w:val="0060006A"/>
    <w:rsid w:val="00610F8D"/>
    <w:rsid w:val="0063567B"/>
    <w:rsid w:val="006958ED"/>
    <w:rsid w:val="006D166E"/>
    <w:rsid w:val="00745B90"/>
    <w:rsid w:val="00745BB4"/>
    <w:rsid w:val="00785748"/>
    <w:rsid w:val="007900D1"/>
    <w:rsid w:val="007A7DFD"/>
    <w:rsid w:val="007E2908"/>
    <w:rsid w:val="007F3015"/>
    <w:rsid w:val="007F3400"/>
    <w:rsid w:val="007F34F7"/>
    <w:rsid w:val="007F60DD"/>
    <w:rsid w:val="0080539B"/>
    <w:rsid w:val="008116CD"/>
    <w:rsid w:val="008403B7"/>
    <w:rsid w:val="008442E7"/>
    <w:rsid w:val="00862CFD"/>
    <w:rsid w:val="008765F0"/>
    <w:rsid w:val="00884E04"/>
    <w:rsid w:val="008A405E"/>
    <w:rsid w:val="008D1110"/>
    <w:rsid w:val="0092267D"/>
    <w:rsid w:val="009328FD"/>
    <w:rsid w:val="00943B1E"/>
    <w:rsid w:val="009623FC"/>
    <w:rsid w:val="00974210"/>
    <w:rsid w:val="00993705"/>
    <w:rsid w:val="009D3410"/>
    <w:rsid w:val="009D7859"/>
    <w:rsid w:val="00A037B5"/>
    <w:rsid w:val="00A46E94"/>
    <w:rsid w:val="00A67CB7"/>
    <w:rsid w:val="00A931A1"/>
    <w:rsid w:val="00AD25C4"/>
    <w:rsid w:val="00AF1BEA"/>
    <w:rsid w:val="00AF6353"/>
    <w:rsid w:val="00B204B5"/>
    <w:rsid w:val="00B23F05"/>
    <w:rsid w:val="00B314EE"/>
    <w:rsid w:val="00B52BA4"/>
    <w:rsid w:val="00B5377E"/>
    <w:rsid w:val="00B56E6A"/>
    <w:rsid w:val="00B60470"/>
    <w:rsid w:val="00B8418B"/>
    <w:rsid w:val="00BA7D06"/>
    <w:rsid w:val="00BB7B99"/>
    <w:rsid w:val="00BC0478"/>
    <w:rsid w:val="00C04CFC"/>
    <w:rsid w:val="00C0775B"/>
    <w:rsid w:val="00C236C0"/>
    <w:rsid w:val="00C345CA"/>
    <w:rsid w:val="00C55FCB"/>
    <w:rsid w:val="00C64584"/>
    <w:rsid w:val="00C82D55"/>
    <w:rsid w:val="00C84296"/>
    <w:rsid w:val="00CC0320"/>
    <w:rsid w:val="00CF1914"/>
    <w:rsid w:val="00D10562"/>
    <w:rsid w:val="00D15E17"/>
    <w:rsid w:val="00D17C85"/>
    <w:rsid w:val="00D25F87"/>
    <w:rsid w:val="00D456A5"/>
    <w:rsid w:val="00D61DC3"/>
    <w:rsid w:val="00D6730A"/>
    <w:rsid w:val="00D7458F"/>
    <w:rsid w:val="00DB14CE"/>
    <w:rsid w:val="00DC3F3B"/>
    <w:rsid w:val="00DE7436"/>
    <w:rsid w:val="00E13C4E"/>
    <w:rsid w:val="00E2200D"/>
    <w:rsid w:val="00E2696C"/>
    <w:rsid w:val="00E30FD0"/>
    <w:rsid w:val="00E40899"/>
    <w:rsid w:val="00E5126E"/>
    <w:rsid w:val="00E77C40"/>
    <w:rsid w:val="00E82B00"/>
    <w:rsid w:val="00E87749"/>
    <w:rsid w:val="00EA67A6"/>
    <w:rsid w:val="00EC1529"/>
    <w:rsid w:val="00F0028B"/>
    <w:rsid w:val="00F07A9E"/>
    <w:rsid w:val="00F13902"/>
    <w:rsid w:val="00F21631"/>
    <w:rsid w:val="00F35171"/>
    <w:rsid w:val="00F4230E"/>
    <w:rsid w:val="00F4619D"/>
    <w:rsid w:val="00F51D95"/>
    <w:rsid w:val="00F72D5B"/>
    <w:rsid w:val="00F80459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2E66E"/>
  <w15:chartTrackingRefBased/>
  <w15:docId w15:val="{2E47C5DD-4595-4127-9ED9-59609C3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1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5E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5">
    <w:name w:val="heading 5"/>
    <w:basedOn w:val="Normal"/>
    <w:qFormat/>
    <w:rsid w:val="00D17C85"/>
    <w:pPr>
      <w:spacing w:before="100" w:beforeAutospacing="1" w:after="38"/>
      <w:outlineLvl w:val="4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2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E2200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2200D"/>
  </w:style>
  <w:style w:type="paragraph" w:styleId="Rentekst">
    <w:name w:val="Plain Text"/>
    <w:basedOn w:val="Normal"/>
    <w:rsid w:val="00540EC8"/>
    <w:rPr>
      <w:rFonts w:ascii="Courier New" w:hAnsi="Courier New" w:cs="Courier New"/>
      <w:sz w:val="20"/>
      <w:szCs w:val="20"/>
      <w:lang w:val="en-US" w:eastAsia="en-US"/>
    </w:rPr>
  </w:style>
  <w:style w:type="character" w:styleId="Hyperkobling">
    <w:name w:val="Hyperlink"/>
    <w:uiPriority w:val="99"/>
    <w:rsid w:val="00540EC8"/>
    <w:rPr>
      <w:color w:val="0000FF"/>
      <w:u w:val="single"/>
    </w:rPr>
  </w:style>
  <w:style w:type="character" w:styleId="Fulgthyperkobling">
    <w:name w:val="FollowedHyperlink"/>
    <w:rsid w:val="005F2182"/>
    <w:rPr>
      <w:color w:val="606420"/>
      <w:u w:val="single"/>
    </w:rPr>
  </w:style>
  <w:style w:type="paragraph" w:styleId="Fotnotetekst">
    <w:name w:val="footnote text"/>
    <w:basedOn w:val="Normal"/>
    <w:semiHidden/>
    <w:rsid w:val="005635DE"/>
    <w:rPr>
      <w:sz w:val="20"/>
      <w:szCs w:val="20"/>
    </w:rPr>
  </w:style>
  <w:style w:type="character" w:styleId="Fotnotereferanse">
    <w:name w:val="footnote reference"/>
    <w:semiHidden/>
    <w:rsid w:val="005635DE"/>
    <w:rPr>
      <w:vertAlign w:val="superscript"/>
    </w:rPr>
  </w:style>
  <w:style w:type="paragraph" w:styleId="Bobletekst">
    <w:name w:val="Balloon Text"/>
    <w:basedOn w:val="Normal"/>
    <w:semiHidden/>
    <w:rsid w:val="003C06A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862CF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E82B00"/>
    <w:pPr>
      <w:spacing w:after="100" w:afterAutospacing="1"/>
    </w:pPr>
  </w:style>
  <w:style w:type="paragraph" w:customStyle="1" w:styleId="Default">
    <w:name w:val="Default"/>
    <w:rsid w:val="00063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link w:val="Overskrift1"/>
    <w:rsid w:val="00D15E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17C85"/>
    <w:pPr>
      <w:spacing w:line="276" w:lineRule="auto"/>
      <w:outlineLvl w:val="9"/>
    </w:pPr>
    <w:rPr>
      <w:lang w:eastAsia="en-US"/>
    </w:rPr>
  </w:style>
  <w:style w:type="paragraph" w:styleId="INNH1">
    <w:name w:val="toc 1"/>
    <w:basedOn w:val="Normal"/>
    <w:next w:val="Normal"/>
    <w:autoRedefine/>
    <w:uiPriority w:val="39"/>
    <w:rsid w:val="00D17C85"/>
    <w:pPr>
      <w:spacing w:after="100"/>
    </w:pPr>
  </w:style>
  <w:style w:type="character" w:customStyle="1" w:styleId="BunntekstTegn">
    <w:name w:val="Bunntekst Tegn"/>
    <w:link w:val="Bunntekst"/>
    <w:uiPriority w:val="99"/>
    <w:rsid w:val="00D61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\AppData\Local\Packages\Microsoft.MicrosoftEdge_8wekyb3d8bbwe\TempState\Downloads\Mal-programplan_2018_NO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2" ma:contentTypeDescription="Opprett et nytt dokument." ma:contentTypeScope="" ma:versionID="098afc6e3a32eaf2766d93c7fe26dbc6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d6a8b8dee845226ba7bd750617803451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3AC7-362B-449A-9CAB-C32A31ECD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C66B-B901-4C4C-93F3-2C589E80C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2A921-9622-4678-8435-ADF08B22F736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1b76afa-16ce-4759-ac13-0572e5c93e53"/>
    <ds:schemaRef ds:uri="4d5e750a-238c-4a0a-9ac7-22df6737d0d5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D8E64E-E063-43AC-AE09-FFA0CE45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Mal-programplan_2018_NO (1).dotx</Template>
  <TotalTime>1</TotalTime>
  <Pages>3</Pages>
  <Words>105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på studiet</vt:lpstr>
    </vt:vector>
  </TitlesOfParts>
  <Company>Høgskolen i Akershus</Company>
  <LinksUpToDate>false</LinksUpToDate>
  <CharactersWithSpaces>1726</CharactersWithSpaces>
  <SharedDoc>false</SharedDoc>
  <HLinks>
    <vt:vector size="72" baseType="variant"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_Toc328726323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_Toc328726322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_Toc328726321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_Toc328726320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_Toc328726319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_Toc328726318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_Toc328726317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_Toc328726316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_Toc328726315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_Toc328726314</vt:lpwstr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http://www.hiak.no/neted/modules/archive/front/file.php?data=9250624ec087bfec0682ee84dbb441c4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http://www.hiak.no/neted/modules/archive/front/file.php?data=e8ec63f143397aa1f5bc8f436e445f87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på studiet</dc:title>
  <dc:subject/>
  <dc:creator>Anne Løken</dc:creator>
  <cp:keywords/>
  <cp:lastModifiedBy>Anne Løken</cp:lastModifiedBy>
  <cp:revision>1</cp:revision>
  <cp:lastPrinted>2011-10-28T12:07:00Z</cp:lastPrinted>
  <dcterms:created xsi:type="dcterms:W3CDTF">2019-09-10T13:30:00Z</dcterms:created>
  <dcterms:modified xsi:type="dcterms:W3CDTF">2019-09-10T13:31:00Z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