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2C27" w14:textId="77777777" w:rsidR="00752B3F" w:rsidRDefault="00752B3F" w:rsidP="00752B3F">
      <w:pPr>
        <w:pStyle w:val="Title"/>
      </w:pPr>
      <w:bookmarkStart w:id="0" w:name="_GoBack"/>
      <w:bookmarkEnd w:id="0"/>
    </w:p>
    <w:p w14:paraId="404495CE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  <w:r>
        <w:rPr>
          <w:noProof/>
        </w:rPr>
        <w:drawing>
          <wp:inline distT="0" distB="0" distL="0" distR="0" wp14:anchorId="5FC1F274" wp14:editId="2E7F3BEF">
            <wp:extent cx="5495925" cy="3846265"/>
            <wp:effectExtent l="0" t="0" r="0" b="0"/>
            <wp:docPr id="2" name="Picture 2" descr="C:\Users\franro\AppData\Local\Microsoft\Windows\INetCache\Content.Word\oslom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ro\AppData\Local\Microsoft\Windows\INetCache\Content.Word\oslome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589" cy="38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DE2C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</w:p>
    <w:p w14:paraId="3ADF0BC3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</w:p>
    <w:p w14:paraId="19D30026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</w:p>
    <w:p w14:paraId="4EB97025" w14:textId="77777777" w:rsidR="00D332C6" w:rsidRPr="00EF5AA0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  <w:r w:rsidRPr="00EF5AA0">
        <w:rPr>
          <w:rFonts w:ascii="Gill Sans MT" w:hAnsi="Gill Sans MT"/>
          <w:b/>
          <w:sz w:val="32"/>
          <w:szCs w:val="32"/>
        </w:rPr>
        <w:t>forfatter 16pkt]</w:t>
      </w:r>
    </w:p>
    <w:p w14:paraId="3B101A14" w14:textId="77777777" w:rsidR="00D332C6" w:rsidRPr="003C46D2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  <w:r>
        <w:rPr>
          <w:rFonts w:ascii="Gill Sans MT" w:hAnsi="Gill Sans MT"/>
          <w:sz w:val="41"/>
          <w:szCs w:val="41"/>
        </w:rPr>
        <w:t>________________________________</w:t>
      </w:r>
    </w:p>
    <w:p w14:paraId="73C5348C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4"/>
          <w:szCs w:val="34"/>
        </w:rPr>
      </w:pPr>
    </w:p>
    <w:p w14:paraId="6F7DE368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48"/>
          <w:szCs w:val="48"/>
        </w:rPr>
      </w:pPr>
      <w:r w:rsidRPr="00EF5AA0">
        <w:rPr>
          <w:rFonts w:ascii="Gill Sans MT" w:hAnsi="Gill Sans MT"/>
          <w:b/>
          <w:bCs/>
          <w:sz w:val="48"/>
          <w:szCs w:val="48"/>
        </w:rPr>
        <w:t>[tittel</w:t>
      </w:r>
      <w:r>
        <w:rPr>
          <w:rFonts w:ascii="Gill Sans MT" w:hAnsi="Gill Sans MT"/>
          <w:b/>
          <w:bCs/>
          <w:sz w:val="48"/>
          <w:szCs w:val="48"/>
        </w:rPr>
        <w:t xml:space="preserve"> 24pkt</w:t>
      </w:r>
      <w:r w:rsidRPr="00EF5AA0">
        <w:rPr>
          <w:rFonts w:ascii="Gill Sans MT" w:hAnsi="Gill Sans MT"/>
          <w:b/>
          <w:bCs/>
          <w:sz w:val="48"/>
          <w:szCs w:val="48"/>
        </w:rPr>
        <w:t>]</w:t>
      </w:r>
    </w:p>
    <w:p w14:paraId="4B89F30F" w14:textId="77777777" w:rsidR="00D332C6" w:rsidRPr="001803FE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1803FE">
        <w:rPr>
          <w:rFonts w:ascii="Gill Sans MT" w:hAnsi="Gill Sans MT"/>
          <w:b/>
          <w:bCs/>
          <w:sz w:val="32"/>
          <w:szCs w:val="32"/>
        </w:rPr>
        <w:t xml:space="preserve">[undertittel 16 </w:t>
      </w:r>
      <w:proofErr w:type="spellStart"/>
      <w:r w:rsidRPr="001803FE">
        <w:rPr>
          <w:rFonts w:ascii="Gill Sans MT" w:hAnsi="Gill Sans MT"/>
          <w:b/>
          <w:bCs/>
          <w:sz w:val="32"/>
          <w:szCs w:val="32"/>
        </w:rPr>
        <w:t>pkt</w:t>
      </w:r>
      <w:proofErr w:type="spellEnd"/>
      <w:r w:rsidRPr="001803FE">
        <w:rPr>
          <w:rFonts w:ascii="Gill Sans MT" w:hAnsi="Gill Sans MT"/>
          <w:b/>
          <w:bCs/>
          <w:sz w:val="32"/>
          <w:szCs w:val="32"/>
        </w:rPr>
        <w:t>]</w:t>
      </w:r>
    </w:p>
    <w:p w14:paraId="063E5E0B" w14:textId="77777777" w:rsidR="00D332C6" w:rsidRDefault="00D332C6" w:rsidP="00D332C6">
      <w:pPr>
        <w:jc w:val="center"/>
      </w:pPr>
    </w:p>
    <w:p w14:paraId="21AA8C70" w14:textId="77777777" w:rsidR="00D332C6" w:rsidRDefault="00D332C6" w:rsidP="00D332C6">
      <w:pPr>
        <w:jc w:val="center"/>
      </w:pPr>
    </w:p>
    <w:p w14:paraId="26DA6042" w14:textId="77777777" w:rsidR="00D332C6" w:rsidRDefault="00D332C6" w:rsidP="00D332C6">
      <w:pPr>
        <w:jc w:val="center"/>
      </w:pPr>
    </w:p>
    <w:p w14:paraId="22AB86F7" w14:textId="77777777" w:rsidR="00D332C6" w:rsidRDefault="00D332C6" w:rsidP="00D332C6">
      <w:pPr>
        <w:jc w:val="center"/>
      </w:pPr>
    </w:p>
    <w:p w14:paraId="2965740B" w14:textId="77777777" w:rsidR="00D332C6" w:rsidRDefault="00D332C6" w:rsidP="00D332C6">
      <w:pPr>
        <w:jc w:val="center"/>
      </w:pPr>
    </w:p>
    <w:p w14:paraId="34219A52" w14:textId="77777777" w:rsidR="00D332C6" w:rsidRDefault="00D332C6" w:rsidP="00D332C6">
      <w:pPr>
        <w:jc w:val="center"/>
      </w:pPr>
    </w:p>
    <w:p w14:paraId="082A0AD8" w14:textId="77777777" w:rsidR="00D332C6" w:rsidRDefault="00D332C6" w:rsidP="00D332C6">
      <w:pPr>
        <w:jc w:val="center"/>
      </w:pPr>
    </w:p>
    <w:p w14:paraId="4FEEA5C8" w14:textId="77777777" w:rsidR="00D332C6" w:rsidRDefault="00D332C6" w:rsidP="00D332C6">
      <w:pPr>
        <w:jc w:val="center"/>
      </w:pPr>
    </w:p>
    <w:p w14:paraId="115AD508" w14:textId="77777777" w:rsidR="00D332C6" w:rsidRDefault="00D332C6" w:rsidP="00D332C6">
      <w:pPr>
        <w:jc w:val="center"/>
      </w:pPr>
    </w:p>
    <w:p w14:paraId="64AB528B" w14:textId="77777777" w:rsidR="00D332C6" w:rsidRDefault="00D332C6" w:rsidP="00D332C6">
      <w:pPr>
        <w:jc w:val="center"/>
      </w:pPr>
    </w:p>
    <w:p w14:paraId="1B8A9902" w14:textId="77777777" w:rsidR="00D332C6" w:rsidRDefault="00D332C6" w:rsidP="00D332C6">
      <w:pPr>
        <w:jc w:val="center"/>
      </w:pPr>
    </w:p>
    <w:p w14:paraId="2F1C9488" w14:textId="77777777" w:rsidR="00D332C6" w:rsidRDefault="00D332C6" w:rsidP="00D332C6">
      <w:pPr>
        <w:jc w:val="center"/>
      </w:pPr>
    </w:p>
    <w:p w14:paraId="767ADEB9" w14:textId="77777777" w:rsidR="00D332C6" w:rsidRDefault="00D332C6" w:rsidP="00D332C6">
      <w:pPr>
        <w:jc w:val="center"/>
      </w:pPr>
    </w:p>
    <w:p w14:paraId="62BF5DAF" w14:textId="77777777" w:rsidR="00D332C6" w:rsidRDefault="00D332C6" w:rsidP="00D332C6">
      <w:pPr>
        <w:jc w:val="center"/>
      </w:pPr>
    </w:p>
    <w:p w14:paraId="6279F3CA" w14:textId="77777777" w:rsidR="00D332C6" w:rsidRDefault="00D332C6" w:rsidP="00D332C6">
      <w:pPr>
        <w:autoSpaceDE w:val="0"/>
        <w:autoSpaceDN w:val="0"/>
        <w:adjustRightInd w:val="0"/>
        <w:rPr>
          <w:rFonts w:ascii="Gill Sans MT" w:hAnsi="Gill Sans MT"/>
          <w:b/>
          <w:lang w:val="nn-NO"/>
        </w:rPr>
      </w:pPr>
    </w:p>
    <w:p w14:paraId="7B8A77D4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14:paraId="0A23EBFE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14:paraId="1F211903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14:paraId="53C9423C" w14:textId="77777777" w:rsidR="00D332C6" w:rsidRPr="00B91491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proofErr w:type="spellStart"/>
      <w:r w:rsidRPr="00B91491">
        <w:rPr>
          <w:rFonts w:ascii="Gill Sans MT" w:hAnsi="Gill Sans MT"/>
          <w:b/>
          <w:lang w:val="nn-NO"/>
        </w:rPr>
        <w:t>Masteroppgave</w:t>
      </w:r>
      <w:proofErr w:type="spellEnd"/>
      <w:r w:rsidRPr="00B91491">
        <w:rPr>
          <w:rFonts w:ascii="Gill Sans MT" w:hAnsi="Gill Sans MT"/>
          <w:b/>
          <w:lang w:val="nn-NO"/>
        </w:rPr>
        <w:t xml:space="preserve"> i XX [12pkt]</w:t>
      </w:r>
    </w:p>
    <w:p w14:paraId="6AFECFD6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r>
        <w:rPr>
          <w:rFonts w:ascii="Gill Sans MT" w:hAnsi="Gill Sans MT"/>
          <w:b/>
          <w:lang w:val="nn-NO"/>
        </w:rPr>
        <w:t xml:space="preserve">OsloMet – </w:t>
      </w:r>
      <w:proofErr w:type="spellStart"/>
      <w:r>
        <w:rPr>
          <w:rFonts w:ascii="Gill Sans MT" w:hAnsi="Gill Sans MT"/>
          <w:b/>
          <w:lang w:val="nn-NO"/>
        </w:rPr>
        <w:t>storbyuniversitetet</w:t>
      </w:r>
      <w:proofErr w:type="spellEnd"/>
    </w:p>
    <w:p w14:paraId="4C782EFD" w14:textId="77777777" w:rsidR="00D332C6" w:rsidRPr="00B91491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r>
        <w:rPr>
          <w:rFonts w:ascii="Gill Sans MT" w:hAnsi="Gill Sans MT"/>
          <w:b/>
          <w:lang w:val="nn-NO"/>
        </w:rPr>
        <w:t xml:space="preserve">Fakultet for </w:t>
      </w:r>
      <w:proofErr w:type="spellStart"/>
      <w:r>
        <w:rPr>
          <w:rFonts w:ascii="Gill Sans MT" w:hAnsi="Gill Sans MT"/>
          <w:b/>
          <w:lang w:val="nn-NO"/>
        </w:rPr>
        <w:t>samfunnsvitenskap</w:t>
      </w:r>
      <w:proofErr w:type="spellEnd"/>
    </w:p>
    <w:p w14:paraId="39AF8FA1" w14:textId="77777777" w:rsidR="00D332C6" w:rsidRPr="00B91491" w:rsidRDefault="00D332C6" w:rsidP="00D332C6">
      <w:pPr>
        <w:jc w:val="center"/>
        <w:rPr>
          <w:rFonts w:ascii="Gill Sans MT" w:hAnsi="Gill Sans MT"/>
          <w:b/>
          <w:lang w:val="nn-NO"/>
        </w:rPr>
      </w:pPr>
    </w:p>
    <w:p w14:paraId="1F25E6A9" w14:textId="77777777" w:rsidR="00D332C6" w:rsidRPr="00B91491" w:rsidRDefault="00D332C6" w:rsidP="00D332C6">
      <w:pPr>
        <w:rPr>
          <w:rFonts w:ascii="Gill Sans MT" w:hAnsi="Gill Sans MT"/>
          <w:b/>
          <w:sz w:val="16"/>
          <w:szCs w:val="16"/>
          <w:lang w:val="nn-NO"/>
        </w:rPr>
      </w:pPr>
    </w:p>
    <w:p w14:paraId="0C0EACB3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A04178F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7A089C31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375CFC70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054D1940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79CE6771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7E6346EB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41A4A2BA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  <w:r w:rsidRPr="00B91491">
        <w:rPr>
          <w:rFonts w:ascii="Gill Sans MT" w:hAnsi="Gill Sans MT"/>
          <w:lang w:val="nn-NO"/>
        </w:rPr>
        <w:t>[</w:t>
      </w:r>
      <w:proofErr w:type="spellStart"/>
      <w:r w:rsidRPr="00B91491">
        <w:rPr>
          <w:rFonts w:ascii="Gill Sans MT" w:hAnsi="Gill Sans MT"/>
          <w:lang w:val="nn-NO"/>
        </w:rPr>
        <w:t>abstract</w:t>
      </w:r>
      <w:proofErr w:type="spellEnd"/>
      <w:r w:rsidRPr="00B91491">
        <w:rPr>
          <w:rFonts w:ascii="Gill Sans MT" w:hAnsi="Gill Sans MT"/>
          <w:lang w:val="nn-NO"/>
        </w:rPr>
        <w:t xml:space="preserve"> 12pkt]</w:t>
      </w:r>
    </w:p>
    <w:p w14:paraId="64038F10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7943C50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CDAD1A9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41A9F8F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0C0FAE4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665CA8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A1784BF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34C55D9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286441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43EF138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45CCEE7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61E555EC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61E20E4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CE0A2B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0CF4929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B3654FA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6E66E5AA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C85ABDB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F1EEF90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50D93CA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8F8CE9A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C1AAE0E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66942D32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5D96B665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9E03BB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A600BCA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41B1074B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F71A9F4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691CA1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2027CAB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54757B52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A08D26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F7C9C8B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6A8E8C9C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9B5304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70A44C6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FFD3B45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50D789A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7C89F5C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66968880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</w:p>
    <w:p w14:paraId="37FF8EE9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</w:p>
    <w:p w14:paraId="621A5683" w14:textId="77777777" w:rsidR="00D332C6" w:rsidRPr="00B91491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  <w:r>
        <w:rPr>
          <w:rFonts w:ascii="Gill Sans MT" w:hAnsi="Gill Sans MT"/>
          <w:lang w:val="nn-NO"/>
        </w:rPr>
        <w:t xml:space="preserve">OsloMet – </w:t>
      </w:r>
      <w:proofErr w:type="spellStart"/>
      <w:r>
        <w:rPr>
          <w:rFonts w:ascii="Gill Sans MT" w:hAnsi="Gill Sans MT"/>
          <w:lang w:val="nn-NO"/>
        </w:rPr>
        <w:t>storbyuniversitetet</w:t>
      </w:r>
      <w:proofErr w:type="spellEnd"/>
      <w:r>
        <w:rPr>
          <w:rFonts w:ascii="Gill Sans MT" w:hAnsi="Gill Sans MT"/>
          <w:lang w:val="nn-NO"/>
        </w:rPr>
        <w:t xml:space="preserve"> </w:t>
      </w:r>
      <w:r w:rsidRPr="00B91491">
        <w:rPr>
          <w:rFonts w:ascii="Gill Sans MT" w:hAnsi="Gill Sans MT"/>
          <w:lang w:val="nn-NO"/>
        </w:rPr>
        <w:t xml:space="preserve">, </w:t>
      </w:r>
      <w:r>
        <w:rPr>
          <w:rFonts w:ascii="Gill Sans MT" w:hAnsi="Gill Sans MT"/>
          <w:lang w:val="nn-NO"/>
        </w:rPr>
        <w:t>Fakultet for</w:t>
      </w:r>
      <w:r w:rsidRPr="00B91491">
        <w:rPr>
          <w:rFonts w:ascii="Gill Sans MT" w:hAnsi="Gill Sans MT"/>
          <w:lang w:val="nn-NO"/>
        </w:rPr>
        <w:t xml:space="preserve"> </w:t>
      </w:r>
      <w:proofErr w:type="spellStart"/>
      <w:r>
        <w:rPr>
          <w:rFonts w:ascii="Gill Sans MT" w:hAnsi="Gill Sans MT"/>
          <w:lang w:val="nn-NO"/>
        </w:rPr>
        <w:t>samfunnsvitenskap</w:t>
      </w:r>
      <w:proofErr w:type="spellEnd"/>
    </w:p>
    <w:p w14:paraId="2775BF93" w14:textId="77777777" w:rsidR="00D332C6" w:rsidRPr="00D445F7" w:rsidRDefault="00D332C6" w:rsidP="00D332C6">
      <w:pPr>
        <w:jc w:val="center"/>
      </w:pPr>
      <w:r w:rsidRPr="00B91491">
        <w:rPr>
          <w:rFonts w:ascii="Gill Sans MT" w:hAnsi="Gill Sans MT"/>
          <w:sz w:val="22"/>
          <w:szCs w:val="22"/>
          <w:lang w:val="nn-NO"/>
        </w:rPr>
        <w:t>Oslo 20</w:t>
      </w:r>
      <w:r>
        <w:rPr>
          <w:rFonts w:ascii="Gill Sans MT" w:hAnsi="Gill Sans MT"/>
          <w:sz w:val="22"/>
          <w:szCs w:val="22"/>
          <w:lang w:val="nn-NO"/>
        </w:rPr>
        <w:t>X</w:t>
      </w:r>
      <w:r w:rsidRPr="00B91491">
        <w:rPr>
          <w:rFonts w:ascii="Gill Sans MT" w:hAnsi="Gill Sans MT"/>
          <w:sz w:val="22"/>
          <w:szCs w:val="22"/>
          <w:lang w:val="nn-NO"/>
        </w:rPr>
        <w:t>X [12pkt</w:t>
      </w:r>
      <w:r>
        <w:rPr>
          <w:rFonts w:ascii="Gill Sans MT" w:hAnsi="Gill Sans MT"/>
          <w:sz w:val="22"/>
          <w:szCs w:val="22"/>
          <w:lang w:val="nn-NO"/>
        </w:rPr>
        <w:t>]</w:t>
      </w:r>
    </w:p>
    <w:p w14:paraId="6B433807" w14:textId="77777777" w:rsidR="00D332C6" w:rsidRPr="00D332C6" w:rsidRDefault="00D332C6" w:rsidP="00D332C6"/>
    <w:p w14:paraId="0CC94547" w14:textId="77777777" w:rsidR="00752B3F" w:rsidRPr="00752B3F" w:rsidRDefault="00752B3F" w:rsidP="00752B3F"/>
    <w:p w14:paraId="20737B74" w14:textId="77777777" w:rsidR="00752B3F" w:rsidRPr="00752B3F" w:rsidRDefault="00752B3F" w:rsidP="00752B3F"/>
    <w:p w14:paraId="0953CFA2" w14:textId="77777777" w:rsidR="00752B3F" w:rsidRPr="00752B3F" w:rsidRDefault="00752B3F" w:rsidP="00752B3F"/>
    <w:p w14:paraId="6F51400F" w14:textId="77777777" w:rsidR="00752B3F" w:rsidRPr="00752B3F" w:rsidRDefault="00752B3F" w:rsidP="00752B3F"/>
    <w:p w14:paraId="1B1360DC" w14:textId="77777777" w:rsidR="00752B3F" w:rsidRPr="00752B3F" w:rsidRDefault="00752B3F" w:rsidP="00752B3F"/>
    <w:p w14:paraId="5177907E" w14:textId="77777777" w:rsidR="00752B3F" w:rsidRPr="00752B3F" w:rsidRDefault="00752B3F" w:rsidP="00752B3F"/>
    <w:p w14:paraId="72EF10EE" w14:textId="77777777" w:rsidR="00752B3F" w:rsidRDefault="00752B3F" w:rsidP="00752B3F"/>
    <w:p w14:paraId="58696E86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 w:rsidSect="00D33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05F7" w14:textId="77777777" w:rsidR="00D332C6" w:rsidRDefault="00D332C6" w:rsidP="00752B3F">
      <w:r>
        <w:separator/>
      </w:r>
    </w:p>
  </w:endnote>
  <w:endnote w:type="continuationSeparator" w:id="0">
    <w:p w14:paraId="0087AA78" w14:textId="77777777" w:rsidR="00D332C6" w:rsidRDefault="00D332C6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DEF2" w14:textId="77777777" w:rsidR="00083ED2" w:rsidRDefault="00083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1F9D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0B5FE86E" wp14:editId="79647A6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F94E" w14:textId="77777777" w:rsidR="00083ED2" w:rsidRDefault="0008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19F6" w14:textId="77777777" w:rsidR="00D332C6" w:rsidRDefault="00D332C6" w:rsidP="00752B3F">
      <w:r>
        <w:separator/>
      </w:r>
    </w:p>
  </w:footnote>
  <w:footnote w:type="continuationSeparator" w:id="0">
    <w:p w14:paraId="6C8DDCE9" w14:textId="77777777" w:rsidR="00D332C6" w:rsidRDefault="00D332C6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CF1B" w14:textId="77777777" w:rsidR="00083ED2" w:rsidRDefault="00083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EF87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2A07753F" wp14:editId="7B29BDB6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919F" w14:textId="77777777" w:rsidR="00083ED2" w:rsidRDefault="00083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C6"/>
    <w:rsid w:val="00083ED2"/>
    <w:rsid w:val="004B797A"/>
    <w:rsid w:val="00752B3F"/>
    <w:rsid w:val="008D04E9"/>
    <w:rsid w:val="008D342C"/>
    <w:rsid w:val="008F4BB5"/>
    <w:rsid w:val="00B510A6"/>
    <w:rsid w:val="00D332C6"/>
    <w:rsid w:val="00D50193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48F96"/>
  <w15:chartTrackingRefBased/>
  <w15:docId w15:val="{2CA8D6A7-D1EE-4448-8C0E-1DC594E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9" ma:contentTypeDescription="Opprett et nytt dokument." ma:contentTypeScope="" ma:versionID="6f33590e0fa9a487c9de07cdff2def9f">
  <xsd:schema xmlns:xsd="http://www.w3.org/2001/XMLSchema" xmlns:xs="http://www.w3.org/2001/XMLSchema" xmlns:p="http://schemas.microsoft.com/office/2006/metadata/properties" xmlns:ns3="cd77a0ce-fd58-44c4-a250-01fb27b663a5" xmlns:ns4="aa087bb6-d861-4a88-8615-b220fcd2cbf3" targetNamespace="http://schemas.microsoft.com/office/2006/metadata/properties" ma:root="true" ma:fieldsID="91e1c4561e7e0b8769871707feb4b95f" ns3:_="" ns4:_="">
    <xsd:import namespace="cd77a0ce-fd58-44c4-a250-01fb27b663a5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7a0ce-fd58-44c4-a250-01fb27b6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3F150-6E76-432F-BC16-27CA310E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7a0ce-fd58-44c4-a250-01fb27b663a5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CD1D9-BD60-439F-AA69-3B68E7C17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48B24-D02A-4448-9826-7600E1120660}">
  <ds:schemaRefs>
    <ds:schemaRef ds:uri="http://purl.org/dc/elements/1.1/"/>
    <ds:schemaRef ds:uri="http://schemas.microsoft.com/office/2006/documentManagement/types"/>
    <ds:schemaRef ds:uri="aa087bb6-d861-4a88-8615-b220fcd2cbf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d77a0ce-fd58-44c4-a250-01fb27b663a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3</Pages>
  <Words>56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Rønnestad</dc:creator>
  <cp:keywords/>
  <dc:description/>
  <cp:lastModifiedBy>Francis Rønnestad</cp:lastModifiedBy>
  <cp:revision>2</cp:revision>
  <dcterms:created xsi:type="dcterms:W3CDTF">2019-10-10T11:09:00Z</dcterms:created>
  <dcterms:modified xsi:type="dcterms:W3CDTF">2019-10-10T11:09:00Z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