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7884D" w14:textId="03279463" w:rsidR="004E427F" w:rsidRDefault="001F0C19">
      <w:pPr>
        <w:pStyle w:val="Overskrift2"/>
        <w:rPr>
          <w:rFonts w:ascii="Calibri" w:hAnsi="Calibri" w:cs="Calibr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B9132" wp14:editId="6D19FA1D">
                <wp:simplePos x="0" y="0"/>
                <wp:positionH relativeFrom="margin">
                  <wp:align>right</wp:align>
                </wp:positionH>
                <wp:positionV relativeFrom="paragraph">
                  <wp:posOffset>-937104</wp:posOffset>
                </wp:positionV>
                <wp:extent cx="2320506" cy="914400"/>
                <wp:effectExtent l="0" t="0" r="22860" b="1905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0506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BE1211" w14:textId="1FEFD778" w:rsidR="002B1AAF" w:rsidRDefault="002B1AAF">
                            <w:pPr>
                              <w:divId w:val="1053044484"/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Last ned skjema og fyll inn elektronisk.</w:t>
                            </w:r>
                            <w:r w:rsidR="000B08D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Du kan då utvide skjema ved behov.</w:t>
                            </w:r>
                          </w:p>
                          <w:p w14:paraId="30C80273" w14:textId="77777777" w:rsidR="002B1AAF" w:rsidRDefault="002B1AAF">
                            <w:pPr>
                              <w:divId w:val="1053044484"/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Skriv ut og signer.</w:t>
                            </w:r>
                          </w:p>
                          <w:p w14:paraId="0412BB51" w14:textId="77777777" w:rsidR="002B1AAF" w:rsidRDefault="002B1AAF">
                            <w:pPr>
                              <w:divId w:val="1053044484"/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Legg ved vedlegg og send inn per post.</w:t>
                            </w:r>
                          </w:p>
                          <w:p w14:paraId="5DA8B51E" w14:textId="77777777" w:rsidR="002B1AAF" w:rsidRDefault="002B1AAF">
                            <w:pPr>
                              <w:divId w:val="1053044484"/>
                            </w:pPr>
                            <w:r>
                              <w:t> </w:t>
                            </w:r>
                          </w:p>
                          <w:p w14:paraId="2C391D8F" w14:textId="77777777" w:rsidR="002B1AAF" w:rsidRDefault="002B1AAF">
                            <w:pPr>
                              <w:divId w:val="1053044484"/>
                            </w:pPr>
                            <w:r>
                              <w:t> </w:t>
                            </w:r>
                          </w:p>
                          <w:p w14:paraId="6BA8BA85" w14:textId="77777777" w:rsidR="001F0C19" w:rsidRDefault="001F0C19" w:rsidP="001F0C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0B9132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131.5pt;margin-top:-73.8pt;width:182.7pt;height:1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" fillcolor="white [3201]" strokeweight=".5pt">
                <v:textbox>
                  <w:txbxContent>
                    <w:p w14:paraId="62BE1211" w14:textId="1FEFD778" w:rsidR="002B1AAF" w:rsidRDefault="002B1AAF">
                      <w:pPr>
                        <w:divId w:val="1053044484"/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Last ned skjema og fyll inn elektronisk.</w:t>
                      </w:r>
                      <w:r w:rsidR="000B08D2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Du kan då utvide skjema ved behov.</w:t>
                      </w:r>
                    </w:p>
                    <w:p w14:paraId="30C80273" w14:textId="77777777" w:rsidR="002B1AAF" w:rsidRDefault="002B1AAF">
                      <w:pPr>
                        <w:divId w:val="1053044484"/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Skriv ut og signer.</w:t>
                      </w:r>
                    </w:p>
                    <w:p w14:paraId="0412BB51" w14:textId="77777777" w:rsidR="002B1AAF" w:rsidRDefault="002B1AAF">
                      <w:pPr>
                        <w:divId w:val="1053044484"/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Legg ved vedlegg og send inn per post.</w:t>
                      </w:r>
                    </w:p>
                    <w:p w14:paraId="5DA8B51E" w14:textId="77777777" w:rsidR="002B1AAF" w:rsidRDefault="002B1AAF">
                      <w:pPr>
                        <w:divId w:val="1053044484"/>
                      </w:pPr>
                      <w:r>
                        <w:t> </w:t>
                      </w:r>
                    </w:p>
                    <w:p w14:paraId="2C391D8F" w14:textId="77777777" w:rsidR="002B1AAF" w:rsidRDefault="002B1AAF">
                      <w:pPr>
                        <w:divId w:val="1053044484"/>
                      </w:pPr>
                      <w:r>
                        <w:t> </w:t>
                      </w:r>
                    </w:p>
                    <w:p w14:paraId="6BA8BA85" w14:textId="77777777" w:rsidR="001F0C19" w:rsidRDefault="001F0C19" w:rsidP="001F0C19"/>
                  </w:txbxContent>
                </v:textbox>
                <w10:wrap anchorx="margin"/>
              </v:shape>
            </w:pict>
          </mc:Fallback>
        </mc:AlternateContent>
      </w:r>
      <w:r w:rsidR="004E427F">
        <w:rPr>
          <w:rFonts w:ascii="Calibri" w:hAnsi="Calibri" w:cs="Calibri"/>
        </w:rPr>
        <w:t xml:space="preserve">                   </w:t>
      </w:r>
    </w:p>
    <w:p w14:paraId="7C0E040E" w14:textId="5E4E7691" w:rsidR="004F35FC" w:rsidRPr="004F35FC" w:rsidRDefault="004F35FC" w:rsidP="004F35FC">
      <w:pPr>
        <w:pStyle w:val="Standard"/>
      </w:pPr>
    </w:p>
    <w:p w14:paraId="2AF7E7DC" w14:textId="52828A33" w:rsidR="004E427F" w:rsidRDefault="004E427F" w:rsidP="00885C27">
      <w:pPr>
        <w:pStyle w:val="Overskrift2"/>
        <w:jc w:val="center"/>
      </w:pPr>
      <w:r>
        <w:rPr>
          <w:rFonts w:ascii="Calibri" w:hAnsi="Calibri" w:cs="Calibri"/>
          <w:sz w:val="28"/>
          <w:szCs w:val="28"/>
        </w:rPr>
        <w:t>Søknad om fritak for eksamen, prøve, eller emne</w:t>
      </w:r>
    </w:p>
    <w:p w14:paraId="0386A8E9" w14:textId="77777777" w:rsidR="004E427F" w:rsidRDefault="004E427F">
      <w:pPr>
        <w:pStyle w:val="Standard"/>
        <w:jc w:val="center"/>
        <w:rPr>
          <w:rFonts w:eastAsiaTheme="minorEastAsia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med bakgrunn i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utanlandsk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utdanning</w:t>
      </w:r>
    </w:p>
    <w:p w14:paraId="600A98C8" w14:textId="1D72875D" w:rsidR="004E427F" w:rsidRDefault="004E427F">
      <w:pPr>
        <w:pStyle w:val="Overskrift2"/>
        <w:spacing w:line="400" w:lineRule="atLeast"/>
        <w:jc w:val="center"/>
      </w:pPr>
      <w:r>
        <w:rPr>
          <w:rFonts w:ascii="Calibri" w:hAnsi="Calibri" w:cs="Calibri"/>
          <w:sz w:val="28"/>
          <w:szCs w:val="28"/>
        </w:rPr>
        <w:t xml:space="preserve">Fakultet for </w:t>
      </w:r>
      <w:proofErr w:type="spellStart"/>
      <w:r>
        <w:rPr>
          <w:rFonts w:ascii="Calibri" w:hAnsi="Calibri" w:cs="Calibri"/>
          <w:sz w:val="28"/>
          <w:szCs w:val="28"/>
        </w:rPr>
        <w:t>helsevitskap</w:t>
      </w:r>
      <w:proofErr w:type="spellEnd"/>
      <w:r>
        <w:rPr>
          <w:rFonts w:ascii="Calibri" w:hAnsi="Calibri" w:cs="Calibri"/>
          <w:sz w:val="28"/>
          <w:szCs w:val="28"/>
        </w:rPr>
        <w:t xml:space="preserve"> – Oslo</w:t>
      </w:r>
      <w:r w:rsidR="00885C27">
        <w:rPr>
          <w:rFonts w:ascii="Calibri" w:hAnsi="Calibri" w:cs="Calibri"/>
          <w:sz w:val="28"/>
          <w:szCs w:val="28"/>
        </w:rPr>
        <w:t>M</w:t>
      </w:r>
      <w:r>
        <w:rPr>
          <w:rFonts w:ascii="Calibri" w:hAnsi="Calibri" w:cs="Calibri"/>
          <w:sz w:val="28"/>
          <w:szCs w:val="28"/>
        </w:rPr>
        <w:t xml:space="preserve">et – </w:t>
      </w:r>
      <w:proofErr w:type="spellStart"/>
      <w:r>
        <w:rPr>
          <w:rFonts w:ascii="Calibri" w:hAnsi="Calibri" w:cs="Calibri"/>
          <w:sz w:val="28"/>
          <w:szCs w:val="28"/>
        </w:rPr>
        <w:t>storbyuniversitetet</w:t>
      </w:r>
      <w:proofErr w:type="spellEnd"/>
    </w:p>
    <w:p w14:paraId="11941BF5" w14:textId="77777777" w:rsidR="004E427F" w:rsidRDefault="004E427F">
      <w:pPr>
        <w:rPr>
          <w:rFonts w:eastAsiaTheme="minorEastAsia"/>
        </w:rPr>
      </w:pPr>
      <w:r>
        <w:t> </w:t>
      </w:r>
    </w:p>
    <w:p w14:paraId="7A013DAC" w14:textId="77777777" w:rsidR="004E427F" w:rsidRDefault="004E427F">
      <w:pPr>
        <w:pStyle w:val="Standard"/>
      </w:pPr>
      <w:r>
        <w:rPr>
          <w:rFonts w:ascii="Calibri" w:hAnsi="Calibri" w:cs="Calibri"/>
        </w:rPr>
        <w:t> </w:t>
      </w:r>
    </w:p>
    <w:p w14:paraId="1CA7EE1E" w14:textId="77777777" w:rsidR="004E427F" w:rsidRDefault="004E427F">
      <w:pPr>
        <w:pStyle w:val="Overskrift4"/>
      </w:pPr>
      <w:r>
        <w:rPr>
          <w:rFonts w:ascii="Calibri" w:hAnsi="Calibri" w:cs="Calibri"/>
        </w:rPr>
        <w:t>1.  Personalia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7"/>
        <w:gridCol w:w="1423"/>
        <w:gridCol w:w="4204"/>
      </w:tblGrid>
      <w:tr w:rsidR="004E427F" w14:paraId="604B82C8" w14:textId="77777777">
        <w:trPr>
          <w:cantSplit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66A779" w14:textId="77777777" w:rsidR="004E427F" w:rsidRDefault="004E427F">
            <w:pPr>
              <w:pStyle w:val="Standard"/>
              <w:snapToGrid w:val="0"/>
              <w:rPr>
                <w:rFonts w:eastAsiaTheme="minorEastAsia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Namn</w:t>
            </w:r>
            <w:proofErr w:type="spellEnd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14:paraId="0A33BE1A" w14:textId="77777777" w:rsidR="004E427F" w:rsidRDefault="004E427F">
            <w:pPr>
              <w:pStyle w:val="Standard"/>
              <w:snapToGrid w:val="0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  <w:p w14:paraId="7E10A9B5" w14:textId="77777777" w:rsidR="004E427F" w:rsidRDefault="004E427F">
            <w:pPr>
              <w:pStyle w:val="Standard"/>
              <w:snapToGrid w:val="0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4E427F" w14:paraId="661C1245" w14:textId="77777777">
        <w:trPr>
          <w:cantSplit/>
        </w:trPr>
        <w:tc>
          <w:tcPr>
            <w:tcW w:w="198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E52093" w14:textId="77777777" w:rsidR="004E427F" w:rsidRDefault="004E427F">
            <w:pPr>
              <w:pStyle w:val="Standard"/>
              <w:snapToGrid w:val="0"/>
            </w:pPr>
            <w:proofErr w:type="spellStart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Studentnr</w:t>
            </w:r>
            <w:proofErr w:type="spellEnd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.</w:t>
            </w:r>
          </w:p>
          <w:p w14:paraId="301F9327" w14:textId="77777777" w:rsidR="004E427F" w:rsidRDefault="004E427F">
            <w:pPr>
              <w:pStyle w:val="Standard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  <w:p w14:paraId="465CFA49" w14:textId="77777777" w:rsidR="004E427F" w:rsidRDefault="004E427F">
            <w:pPr>
              <w:pStyle w:val="Standard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1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FAA86B" w14:textId="77777777" w:rsidR="004E427F" w:rsidRDefault="004E427F">
            <w:pPr>
              <w:pStyle w:val="Standard"/>
              <w:snapToGrid w:val="0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4E427F" w14:paraId="6F01687A" w14:textId="77777777">
        <w:trPr>
          <w:cantSplit/>
        </w:trPr>
        <w:tc>
          <w:tcPr>
            <w:tcW w:w="198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F5D594" w14:textId="77777777" w:rsidR="004E427F" w:rsidRDefault="004E427F">
            <w:pPr>
              <w:pStyle w:val="Standard"/>
              <w:snapToGrid w:val="0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Adresse:</w:t>
            </w:r>
          </w:p>
          <w:p w14:paraId="3B0F79EA" w14:textId="77777777" w:rsidR="004E427F" w:rsidRDefault="004E427F">
            <w:pPr>
              <w:pStyle w:val="Standard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  <w:p w14:paraId="5BC4D61B" w14:textId="77777777" w:rsidR="004E427F" w:rsidRDefault="004E427F">
            <w:pPr>
              <w:pStyle w:val="Standard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56AA51" w14:textId="77777777" w:rsidR="004E427F" w:rsidRDefault="004E427F">
            <w:pPr>
              <w:pStyle w:val="Overskrift3"/>
              <w:snapToGrid w:val="0"/>
            </w:pPr>
            <w:proofErr w:type="spellStart"/>
            <w:r>
              <w:rPr>
                <w:rFonts w:ascii="Calibri" w:hAnsi="Calibri" w:cs="Calibri"/>
              </w:rPr>
              <w:t>Postnr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22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D0BD77" w14:textId="77777777" w:rsidR="004E427F" w:rsidRDefault="004E427F">
            <w:pPr>
              <w:pStyle w:val="Standard"/>
              <w:snapToGrid w:val="0"/>
              <w:rPr>
                <w:rFonts w:eastAsiaTheme="minorEastAsia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Poststad</w:t>
            </w:r>
            <w:proofErr w:type="spellEnd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</w:tc>
      </w:tr>
      <w:tr w:rsidR="004E427F" w14:paraId="0C8CF120" w14:textId="77777777">
        <w:trPr>
          <w:cantSplit/>
        </w:trPr>
        <w:tc>
          <w:tcPr>
            <w:tcW w:w="274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12000A" w14:textId="77777777" w:rsidR="004E427F" w:rsidRDefault="004E427F">
            <w:pPr>
              <w:pStyle w:val="Standard"/>
              <w:snapToGrid w:val="0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Telefon:</w:t>
            </w:r>
          </w:p>
          <w:p w14:paraId="619852E0" w14:textId="77777777" w:rsidR="004E427F" w:rsidRDefault="004E427F">
            <w:pPr>
              <w:pStyle w:val="Standard"/>
              <w:snapToGrid w:val="0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  <w:p w14:paraId="2BB05403" w14:textId="77777777" w:rsidR="004E427F" w:rsidRDefault="004E427F">
            <w:pPr>
              <w:pStyle w:val="Standard"/>
              <w:snapToGrid w:val="0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93BB80" w14:textId="77777777" w:rsidR="004E427F" w:rsidRDefault="004E427F">
            <w:pPr>
              <w:pStyle w:val="Standard"/>
              <w:snapToGrid w:val="0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E-postadresse:</w:t>
            </w:r>
          </w:p>
        </w:tc>
      </w:tr>
    </w:tbl>
    <w:p w14:paraId="160B0104" w14:textId="77777777" w:rsidR="004E427F" w:rsidRDefault="004E427F">
      <w:pPr>
        <w:pStyle w:val="Standard"/>
        <w:rPr>
          <w:rFonts w:eastAsiaTheme="minorEastAsia"/>
        </w:rPr>
      </w:pPr>
      <w:r>
        <w:rPr>
          <w:rFonts w:ascii="Calibri" w:hAnsi="Calibri" w:cs="Calibri"/>
          <w:b/>
          <w:bCs/>
        </w:rPr>
        <w:t> </w:t>
      </w:r>
    </w:p>
    <w:p w14:paraId="3F32A642" w14:textId="77777777" w:rsidR="004E427F" w:rsidRDefault="004E427F">
      <w:pPr>
        <w:pStyle w:val="Overskrift4"/>
      </w:pPr>
      <w:r>
        <w:rPr>
          <w:rFonts w:ascii="Calibri" w:hAnsi="Calibri" w:cs="Calibri"/>
        </w:rPr>
        <w:t xml:space="preserve">2.  </w:t>
      </w:r>
      <w:proofErr w:type="spellStart"/>
      <w:r>
        <w:rPr>
          <w:rFonts w:ascii="Calibri" w:hAnsi="Calibri" w:cs="Calibri"/>
        </w:rPr>
        <w:t>Eg</w:t>
      </w:r>
      <w:proofErr w:type="spellEnd"/>
      <w:r>
        <w:rPr>
          <w:rFonts w:ascii="Calibri" w:hAnsi="Calibri" w:cs="Calibri"/>
        </w:rPr>
        <w:t xml:space="preserve"> er student på </w:t>
      </w:r>
      <w:proofErr w:type="spellStart"/>
      <w:r>
        <w:rPr>
          <w:rFonts w:ascii="Calibri" w:hAnsi="Calibri" w:cs="Calibri"/>
        </w:rPr>
        <w:t>følgjande</w:t>
      </w:r>
      <w:proofErr w:type="spellEnd"/>
      <w:r>
        <w:rPr>
          <w:rFonts w:ascii="Calibri" w:hAnsi="Calibri" w:cs="Calibri"/>
        </w:rPr>
        <w:t xml:space="preserve"> studium ved Fakultet for </w:t>
      </w:r>
      <w:proofErr w:type="spellStart"/>
      <w:r>
        <w:rPr>
          <w:rFonts w:ascii="Calibri" w:hAnsi="Calibri" w:cs="Calibri"/>
        </w:rPr>
        <w:t>helsevitskap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4"/>
      </w:tblGrid>
      <w:tr w:rsidR="004E427F" w14:paraId="5B0692EC" w14:textId="77777777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210779" w14:textId="77777777" w:rsidR="004E427F" w:rsidRDefault="004E427F">
            <w:pPr>
              <w:pStyle w:val="Standard"/>
              <w:rPr>
                <w:rFonts w:eastAsiaTheme="minorEastAsia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  <w:p w14:paraId="2F286A1A" w14:textId="77777777" w:rsidR="004E427F" w:rsidRDefault="004E427F">
            <w:pPr>
              <w:pStyle w:val="Standard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  <w:p w14:paraId="3C7B2350" w14:textId="77777777" w:rsidR="004E427F" w:rsidRDefault="004E427F">
            <w:pPr>
              <w:pStyle w:val="Standard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</w:tbl>
    <w:p w14:paraId="263F3FED" w14:textId="77777777" w:rsidR="004E427F" w:rsidRDefault="004E427F">
      <w:pPr>
        <w:pStyle w:val="Standard"/>
        <w:rPr>
          <w:rFonts w:eastAsiaTheme="minorEastAsia"/>
        </w:rPr>
      </w:pPr>
      <w:r>
        <w:rPr>
          <w:rFonts w:ascii="Calibri" w:hAnsi="Calibri" w:cs="Calibri"/>
          <w:b/>
          <w:bCs/>
        </w:rPr>
        <w:t> </w:t>
      </w:r>
    </w:p>
    <w:p w14:paraId="638438EB" w14:textId="77777777" w:rsidR="004E427F" w:rsidRDefault="004E427F">
      <w:pPr>
        <w:pStyle w:val="Standard"/>
      </w:pPr>
      <w:r>
        <w:rPr>
          <w:rFonts w:ascii="Calibri" w:hAnsi="Calibri" w:cs="Calibri"/>
          <w:b/>
          <w:bCs/>
        </w:rPr>
        <w:t xml:space="preserve">3. </w:t>
      </w:r>
      <w:proofErr w:type="spellStart"/>
      <w:r>
        <w:rPr>
          <w:rFonts w:ascii="Calibri" w:hAnsi="Calibri" w:cs="Calibri"/>
          <w:b/>
          <w:bCs/>
        </w:rPr>
        <w:t>Studiestad</w:t>
      </w:r>
      <w:proofErr w:type="spellEnd"/>
      <w:r>
        <w:rPr>
          <w:rFonts w:ascii="Calibri" w:hAnsi="Calibri" w:cs="Calibri"/>
          <w:b/>
          <w:bCs/>
        </w:rPr>
        <w:t xml:space="preserve"> (</w:t>
      </w:r>
      <w:proofErr w:type="spellStart"/>
      <w:r>
        <w:rPr>
          <w:rFonts w:ascii="Calibri" w:hAnsi="Calibri" w:cs="Calibri"/>
          <w:b/>
          <w:bCs/>
        </w:rPr>
        <w:t>set</w:t>
      </w:r>
      <w:proofErr w:type="spellEnd"/>
      <w:r>
        <w:rPr>
          <w:rFonts w:ascii="Calibri" w:hAnsi="Calibri" w:cs="Calibri"/>
          <w:b/>
          <w:bCs/>
        </w:rPr>
        <w:t xml:space="preserve"> ring rundt)</w:t>
      </w:r>
    </w:p>
    <w:p w14:paraId="628876B2" w14:textId="77777777" w:rsidR="004E427F" w:rsidRDefault="004E427F">
      <w:pPr>
        <w:pStyle w:val="Standard"/>
      </w:pPr>
      <w:r>
        <w:rPr>
          <w:rFonts w:ascii="Calibri" w:hAnsi="Calibri" w:cs="Calibri"/>
          <w:b/>
          <w:bCs/>
        </w:rPr>
        <w:t> </w:t>
      </w:r>
    </w:p>
    <w:p w14:paraId="283E7703" w14:textId="7FC17464" w:rsidR="004E427F" w:rsidRDefault="004E427F">
      <w:pPr>
        <w:pStyle w:val="Standard"/>
      </w:pPr>
      <w:r>
        <w:rPr>
          <w:rFonts w:ascii="Calibri" w:hAnsi="Calibri" w:cs="Calibri"/>
          <w:b/>
          <w:bCs/>
        </w:rPr>
        <w:t>Kjell</w:t>
      </w:r>
      <w:r w:rsidR="00E9616E"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</w:rPr>
        <w:t>r                                  Pilestredet                                        Sandvika</w:t>
      </w:r>
    </w:p>
    <w:p w14:paraId="7F687A97" w14:textId="77777777" w:rsidR="004E427F" w:rsidRDefault="004E427F">
      <w:pPr>
        <w:pStyle w:val="Standard"/>
      </w:pPr>
      <w:r>
        <w:rPr>
          <w:rFonts w:ascii="Calibri" w:hAnsi="Calibri" w:cs="Calibri"/>
          <w:b/>
          <w:bCs/>
        </w:rPr>
        <w:t> </w:t>
      </w:r>
    </w:p>
    <w:p w14:paraId="6633DE27" w14:textId="77777777" w:rsidR="004E427F" w:rsidRDefault="004E427F">
      <w:pPr>
        <w:pStyle w:val="Overskrift4"/>
      </w:pPr>
      <w:r>
        <w:rPr>
          <w:rFonts w:ascii="Calibri" w:hAnsi="Calibri" w:cs="Calibri"/>
        </w:rPr>
        <w:t xml:space="preserve">4. Den </w:t>
      </w:r>
      <w:proofErr w:type="spellStart"/>
      <w:r>
        <w:rPr>
          <w:rFonts w:ascii="Calibri" w:hAnsi="Calibri" w:cs="Calibri"/>
        </w:rPr>
        <w:t>tidlegare</w:t>
      </w:r>
      <w:proofErr w:type="spellEnd"/>
      <w:r>
        <w:rPr>
          <w:rFonts w:ascii="Calibri" w:hAnsi="Calibri" w:cs="Calibri"/>
        </w:rPr>
        <w:t xml:space="preserve"> utdanninga mi/relevant praksis er (også </w:t>
      </w:r>
      <w:proofErr w:type="spellStart"/>
      <w:r>
        <w:rPr>
          <w:rFonts w:ascii="Calibri" w:hAnsi="Calibri" w:cs="Calibri"/>
        </w:rPr>
        <w:t>vidaregåande</w:t>
      </w:r>
      <w:proofErr w:type="spellEnd"/>
      <w:r>
        <w:rPr>
          <w:rFonts w:ascii="Calibri" w:hAnsi="Calibri" w:cs="Calibri"/>
        </w:rPr>
        <w:t xml:space="preserve"> utdanning </w:t>
      </w:r>
      <w:proofErr w:type="spellStart"/>
      <w:r>
        <w:rPr>
          <w:rFonts w:ascii="Calibri" w:hAnsi="Calibri" w:cs="Calibri"/>
        </w:rPr>
        <w:t>frå</w:t>
      </w:r>
      <w:proofErr w:type="spellEnd"/>
      <w:r>
        <w:rPr>
          <w:rFonts w:ascii="Calibri" w:hAnsi="Calibri" w:cs="Calibri"/>
        </w:rPr>
        <w:t xml:space="preserve"> utlandet)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2803"/>
        <w:gridCol w:w="1197"/>
        <w:gridCol w:w="1228"/>
      </w:tblGrid>
      <w:tr w:rsidR="004E427F" w14:paraId="1A3EE6C7" w14:textId="77777777"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E5C33" w14:textId="77777777" w:rsidR="004E427F" w:rsidRDefault="004E427F">
            <w:pPr>
              <w:pStyle w:val="Standard"/>
              <w:rPr>
                <w:rFonts w:eastAsiaTheme="minorEastAsia"/>
              </w:rPr>
            </w:pPr>
            <w:r>
              <w:rPr>
                <w:rFonts w:ascii="Calibri" w:hAnsi="Calibri" w:cs="Calibri"/>
                <w:b/>
                <w:bCs/>
              </w:rPr>
              <w:t>Utdanning og nivå</w:t>
            </w:r>
          </w:p>
        </w:tc>
        <w:tc>
          <w:tcPr>
            <w:tcW w:w="2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40F28" w14:textId="77777777" w:rsidR="004E427F" w:rsidRDefault="004E427F">
            <w:pPr>
              <w:pStyle w:val="Standard"/>
            </w:pPr>
            <w:r>
              <w:rPr>
                <w:rFonts w:ascii="Calibri" w:hAnsi="Calibri" w:cs="Calibri"/>
                <w:b/>
                <w:bCs/>
              </w:rPr>
              <w:t>Institusjon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64A78" w14:textId="77777777" w:rsidR="004E427F" w:rsidRDefault="004E427F">
            <w:pPr>
              <w:pStyle w:val="Standard"/>
            </w:pPr>
            <w:proofErr w:type="spellStart"/>
            <w:r>
              <w:rPr>
                <w:rFonts w:ascii="Calibri" w:hAnsi="Calibri" w:cs="Calibri"/>
                <w:b/>
                <w:bCs/>
              </w:rPr>
              <w:t>Frå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3CEBD" w14:textId="77777777" w:rsidR="004E427F" w:rsidRDefault="004E427F">
            <w:pPr>
              <w:pStyle w:val="Standard"/>
            </w:pPr>
            <w:r>
              <w:rPr>
                <w:rFonts w:ascii="Calibri" w:hAnsi="Calibri" w:cs="Calibri"/>
                <w:b/>
                <w:bCs/>
              </w:rPr>
              <w:t>Til</w:t>
            </w:r>
          </w:p>
        </w:tc>
      </w:tr>
      <w:tr w:rsidR="004E427F" w14:paraId="6D03DBE1" w14:textId="77777777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82A05" w14:textId="77777777" w:rsidR="004E427F" w:rsidRDefault="004E427F">
            <w:pPr>
              <w:pStyle w:val="Standard"/>
            </w:pPr>
            <w:r>
              <w:rPr>
                <w:rFonts w:ascii="Calibri" w:hAnsi="Calibri" w:cs="Calibri"/>
                <w:color w:val="BFBFBF"/>
              </w:rPr>
              <w:t xml:space="preserve">(eks. Bachelor </w:t>
            </w:r>
            <w:proofErr w:type="spellStart"/>
            <w:r>
              <w:rPr>
                <w:rFonts w:ascii="Calibri" w:hAnsi="Calibri" w:cs="Calibri"/>
                <w:color w:val="BFBFBF"/>
              </w:rPr>
              <w:t>of</w:t>
            </w:r>
            <w:proofErr w:type="spellEnd"/>
            <w:r>
              <w:rPr>
                <w:rFonts w:ascii="Calibri" w:hAnsi="Calibri" w:cs="Calibri"/>
                <w:color w:val="BFBFB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BFBFBF"/>
              </w:rPr>
              <w:t>Nursing</w:t>
            </w:r>
            <w:proofErr w:type="spellEnd"/>
            <w:r>
              <w:rPr>
                <w:rFonts w:ascii="Calibri" w:hAnsi="Calibri" w:cs="Calibri"/>
                <w:color w:val="BFBFBF"/>
              </w:rPr>
              <w:t>)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0F7D3" w14:textId="77777777" w:rsidR="004E427F" w:rsidRDefault="004E427F">
            <w:pPr>
              <w:pStyle w:val="Standard"/>
            </w:pPr>
            <w:r>
              <w:rPr>
                <w:rFonts w:ascii="Calibri" w:hAnsi="Calibri" w:cs="Calibri"/>
                <w:color w:val="BFBFBF"/>
              </w:rPr>
              <w:t>(</w:t>
            </w:r>
            <w:proofErr w:type="spellStart"/>
            <w:r>
              <w:rPr>
                <w:rFonts w:ascii="Calibri" w:hAnsi="Calibri" w:cs="Calibri"/>
                <w:color w:val="BFBFBF"/>
              </w:rPr>
              <w:t>University</w:t>
            </w:r>
            <w:proofErr w:type="spellEnd"/>
            <w:r>
              <w:rPr>
                <w:rFonts w:ascii="Calibri" w:hAnsi="Calibri" w:cs="Calibri"/>
                <w:color w:val="BFBFB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BFBFBF"/>
              </w:rPr>
              <w:t>of</w:t>
            </w:r>
            <w:proofErr w:type="spellEnd"/>
            <w:r>
              <w:rPr>
                <w:rFonts w:ascii="Calibri" w:hAnsi="Calibri" w:cs="Calibri"/>
                <w:color w:val="BFBFBF"/>
              </w:rPr>
              <w:t xml:space="preserve"> xxx)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05D26" w14:textId="77777777" w:rsidR="004E427F" w:rsidRDefault="004E427F">
            <w:pPr>
              <w:pStyle w:val="Standard"/>
            </w:pPr>
            <w:r>
              <w:rPr>
                <w:rFonts w:ascii="Calibri" w:hAnsi="Calibri" w:cs="Calibri"/>
                <w:color w:val="BFBFBF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2729D" w14:textId="77777777" w:rsidR="004E427F" w:rsidRDefault="004E427F">
            <w:pPr>
              <w:pStyle w:val="Standard"/>
            </w:pPr>
            <w:r>
              <w:rPr>
                <w:rFonts w:ascii="Calibri" w:hAnsi="Calibri" w:cs="Calibri"/>
                <w:color w:val="BFBFBF"/>
              </w:rPr>
              <w:t> </w:t>
            </w:r>
          </w:p>
        </w:tc>
      </w:tr>
      <w:tr w:rsidR="004E427F" w14:paraId="0D14EA59" w14:textId="77777777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747B1" w14:textId="77777777" w:rsidR="004E427F" w:rsidRDefault="004E427F">
            <w:pPr>
              <w:pStyle w:val="Standard"/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61C01" w14:textId="77777777" w:rsidR="004E427F" w:rsidRDefault="004E427F">
            <w:pPr>
              <w:pStyle w:val="Standard"/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D2FE1" w14:textId="77777777" w:rsidR="004E427F" w:rsidRDefault="004E427F">
            <w:pPr>
              <w:pStyle w:val="Standard"/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2723A" w14:textId="77777777" w:rsidR="004E427F" w:rsidRDefault="004E427F">
            <w:pPr>
              <w:pStyle w:val="Standard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4E427F" w14:paraId="1CA8F30E" w14:textId="77777777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F128C" w14:textId="77777777" w:rsidR="004E427F" w:rsidRDefault="004E427F">
            <w:pPr>
              <w:pStyle w:val="Standard"/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78A3C" w14:textId="77777777" w:rsidR="004E427F" w:rsidRDefault="004E427F">
            <w:pPr>
              <w:pStyle w:val="Standard"/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EDF8F" w14:textId="77777777" w:rsidR="004E427F" w:rsidRDefault="004E427F">
            <w:pPr>
              <w:pStyle w:val="Standard"/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360E5" w14:textId="77777777" w:rsidR="004E427F" w:rsidRDefault="004E427F">
            <w:pPr>
              <w:pStyle w:val="Standard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4E427F" w14:paraId="321136B9" w14:textId="77777777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12CF7" w14:textId="77777777" w:rsidR="004E427F" w:rsidRDefault="004E427F">
            <w:pPr>
              <w:pStyle w:val="Standard"/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6CEF8" w14:textId="77777777" w:rsidR="004E427F" w:rsidRDefault="004E427F">
            <w:pPr>
              <w:pStyle w:val="Standard"/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ECA03" w14:textId="77777777" w:rsidR="004E427F" w:rsidRDefault="004E427F">
            <w:pPr>
              <w:pStyle w:val="Standard"/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8A2FA" w14:textId="77777777" w:rsidR="004E427F" w:rsidRDefault="004E427F">
            <w:pPr>
              <w:pStyle w:val="Standard"/>
            </w:pPr>
            <w:r>
              <w:rPr>
                <w:rFonts w:ascii="Calibri" w:hAnsi="Calibri" w:cs="Calibri"/>
              </w:rPr>
              <w:t> </w:t>
            </w:r>
          </w:p>
        </w:tc>
      </w:tr>
    </w:tbl>
    <w:p w14:paraId="596D323E" w14:textId="77777777" w:rsidR="004E427F" w:rsidRDefault="004E427F">
      <w:pPr>
        <w:pStyle w:val="Standard"/>
        <w:rPr>
          <w:rFonts w:eastAsiaTheme="minorEastAsia"/>
        </w:rPr>
      </w:pPr>
      <w:r>
        <w:rPr>
          <w:rFonts w:ascii="Calibri" w:hAnsi="Calibri" w:cs="Calibri"/>
          <w:b/>
          <w:bCs/>
        </w:rPr>
        <w:t> </w:t>
      </w:r>
    </w:p>
    <w:p w14:paraId="4D2D68F6" w14:textId="77777777" w:rsidR="004E427F" w:rsidRDefault="004E427F">
      <w:pPr>
        <w:pStyle w:val="Overskrift4"/>
      </w:pPr>
      <w:r>
        <w:rPr>
          <w:rFonts w:ascii="Calibri" w:hAnsi="Calibri" w:cs="Calibri"/>
        </w:rPr>
        <w:t xml:space="preserve">5.  </w:t>
      </w:r>
      <w:proofErr w:type="spellStart"/>
      <w:r>
        <w:rPr>
          <w:rFonts w:ascii="Calibri" w:hAnsi="Calibri" w:cs="Calibri"/>
        </w:rPr>
        <w:t>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søkjer</w:t>
      </w:r>
      <w:proofErr w:type="spellEnd"/>
      <w:r>
        <w:rPr>
          <w:rFonts w:ascii="Calibri" w:hAnsi="Calibri" w:cs="Calibri"/>
        </w:rPr>
        <w:t xml:space="preserve"> fritak for </w:t>
      </w:r>
      <w:proofErr w:type="spellStart"/>
      <w:r>
        <w:rPr>
          <w:rFonts w:ascii="Calibri" w:hAnsi="Calibri" w:cs="Calibri"/>
        </w:rPr>
        <w:t>følgjande</w:t>
      </w:r>
      <w:proofErr w:type="spellEnd"/>
      <w:r>
        <w:rPr>
          <w:rFonts w:ascii="Calibri" w:hAnsi="Calibri" w:cs="Calibri"/>
        </w:rPr>
        <w:t xml:space="preserve"> emne(r)                  På grunnlag av </w:t>
      </w:r>
      <w:proofErr w:type="spellStart"/>
      <w:r>
        <w:rPr>
          <w:rFonts w:ascii="Calibri" w:hAnsi="Calibri" w:cs="Calibri"/>
        </w:rPr>
        <w:t>følgjande</w:t>
      </w:r>
      <w:proofErr w:type="spellEnd"/>
      <w:r>
        <w:rPr>
          <w:rFonts w:ascii="Calibri" w:hAnsi="Calibri" w:cs="Calibri"/>
        </w:rPr>
        <w:t xml:space="preserve"> utdanning/eksamen</w:t>
      </w: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3827"/>
        <w:gridCol w:w="1276"/>
      </w:tblGrid>
      <w:tr w:rsidR="004E427F" w14:paraId="40035B9E" w14:textId="77777777"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0898B" w14:textId="77777777" w:rsidR="004E427F" w:rsidRDefault="004E427F">
            <w:pPr>
              <w:pStyle w:val="Standard"/>
              <w:rPr>
                <w:rFonts w:eastAsiaTheme="minorEastAsia"/>
              </w:rPr>
            </w:pPr>
            <w:r>
              <w:rPr>
                <w:rFonts w:ascii="Calibri" w:hAnsi="Calibri" w:cs="Calibri"/>
                <w:color w:val="000000"/>
              </w:rPr>
              <w:t xml:space="preserve">(Oppgi kode og </w:t>
            </w:r>
            <w:proofErr w:type="spellStart"/>
            <w:r>
              <w:rPr>
                <w:rFonts w:ascii="Calibri" w:hAnsi="Calibri" w:cs="Calibri"/>
                <w:color w:val="000000"/>
              </w:rPr>
              <w:t>emnenamn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Du finn </w:t>
            </w:r>
            <w:proofErr w:type="spellStart"/>
            <w:r>
              <w:rPr>
                <w:rFonts w:ascii="Calibri" w:hAnsi="Calibri" w:cs="Calibri"/>
                <w:color w:val="000000"/>
              </w:rPr>
              <w:t>dei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 programplanen din på student.oslomet.no)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99415" w14:textId="77777777" w:rsidR="004E427F" w:rsidRDefault="004E427F">
            <w:pPr>
              <w:pStyle w:val="Standard"/>
            </w:pPr>
            <w:r>
              <w:rPr>
                <w:rFonts w:ascii="Calibri" w:hAnsi="Calibri" w:cs="Calibri"/>
                <w:color w:val="000000"/>
              </w:rPr>
              <w:t xml:space="preserve">(Oppgi kode og </w:t>
            </w:r>
            <w:proofErr w:type="spellStart"/>
            <w:r>
              <w:rPr>
                <w:rFonts w:ascii="Calibri" w:hAnsi="Calibri" w:cs="Calibri"/>
                <w:color w:val="000000"/>
              </w:rPr>
              <w:t>emnenamn</w:t>
            </w:r>
            <w:proofErr w:type="spellEnd"/>
            <w:r>
              <w:rPr>
                <w:rFonts w:ascii="Calibri" w:hAnsi="Calibri" w:cs="Calibri"/>
                <w:color w:val="000000"/>
              </w:rPr>
              <w:t>/studium)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2A366" w14:textId="77777777" w:rsidR="004E427F" w:rsidRDefault="004E427F">
            <w:pPr>
              <w:pStyle w:val="Standard"/>
            </w:pPr>
            <w:r>
              <w:rPr>
                <w:rFonts w:ascii="Calibri" w:hAnsi="Calibri" w:cs="Calibri"/>
                <w:b/>
                <w:bCs/>
                <w:color w:val="000000"/>
              </w:rPr>
              <w:t>Tilvising til vedlegg nr.</w:t>
            </w:r>
          </w:p>
        </w:tc>
      </w:tr>
      <w:tr w:rsidR="004E427F" w14:paraId="7BCF2F23" w14:textId="77777777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E94E3" w14:textId="77777777" w:rsidR="004E427F" w:rsidRDefault="004E427F">
            <w:pPr>
              <w:pStyle w:val="Standard"/>
            </w:pPr>
            <w:r>
              <w:rPr>
                <w:rFonts w:ascii="Calibri" w:hAnsi="Calibri" w:cs="Calibri"/>
                <w:color w:val="BFBFBF"/>
              </w:rPr>
              <w:t>(eks. SYK1010)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2B62A" w14:textId="77777777" w:rsidR="004E427F" w:rsidRDefault="004E427F">
            <w:pPr>
              <w:pStyle w:val="Standard"/>
            </w:pPr>
            <w:r>
              <w:rPr>
                <w:rFonts w:ascii="Calibri" w:hAnsi="Calibri" w:cs="Calibri"/>
                <w:color w:val="BFBFBF"/>
              </w:rPr>
              <w:t>Kode/</w:t>
            </w:r>
            <w:proofErr w:type="spellStart"/>
            <w:r>
              <w:rPr>
                <w:rFonts w:ascii="Calibri" w:hAnsi="Calibri" w:cs="Calibri"/>
                <w:color w:val="BFBFBF"/>
              </w:rPr>
              <w:t>IDnr</w:t>
            </w:r>
            <w:proofErr w:type="spellEnd"/>
            <w:r>
              <w:rPr>
                <w:rFonts w:ascii="Calibri" w:hAnsi="Calibri" w:cs="Calibri"/>
                <w:color w:val="BFBFB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BFBFBF"/>
              </w:rPr>
              <w:t>frå</w:t>
            </w:r>
            <w:proofErr w:type="spellEnd"/>
            <w:r>
              <w:rPr>
                <w:rFonts w:ascii="Calibri" w:hAnsi="Calibri" w:cs="Calibri"/>
                <w:color w:val="BFBFBF"/>
              </w:rPr>
              <w:t xml:space="preserve"> ekstern utdanning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319BC" w14:textId="77777777" w:rsidR="004E427F" w:rsidRDefault="004E427F">
            <w:pPr>
              <w:pStyle w:val="Standard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4E427F" w14:paraId="1E3B94B0" w14:textId="77777777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05CDB" w14:textId="77777777" w:rsidR="004E427F" w:rsidRDefault="004E427F">
            <w:pPr>
              <w:pStyle w:val="Standard"/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7233C" w14:textId="77777777" w:rsidR="004E427F" w:rsidRDefault="004E427F">
            <w:pPr>
              <w:pStyle w:val="Standard"/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FA14C" w14:textId="77777777" w:rsidR="004E427F" w:rsidRDefault="004E427F">
            <w:pPr>
              <w:pStyle w:val="Standard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4E427F" w14:paraId="399097B6" w14:textId="77777777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3E0A1" w14:textId="77777777" w:rsidR="004E427F" w:rsidRDefault="004E427F">
            <w:pPr>
              <w:pStyle w:val="Standard"/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D6AC6" w14:textId="77777777" w:rsidR="004E427F" w:rsidRDefault="004E427F">
            <w:pPr>
              <w:pStyle w:val="Standard"/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60DEA" w14:textId="77777777" w:rsidR="004E427F" w:rsidRDefault="004E427F">
            <w:pPr>
              <w:pStyle w:val="Standard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4E427F" w14:paraId="5F30F7F3" w14:textId="77777777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8E274" w14:textId="77777777" w:rsidR="004E427F" w:rsidRDefault="004E427F">
            <w:pPr>
              <w:pStyle w:val="Standard"/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464F8" w14:textId="77777777" w:rsidR="004E427F" w:rsidRDefault="004E427F">
            <w:pPr>
              <w:pStyle w:val="Standard"/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23611" w14:textId="77777777" w:rsidR="004E427F" w:rsidRDefault="004E427F">
            <w:pPr>
              <w:pStyle w:val="Standard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4E427F" w14:paraId="474EBFA1" w14:textId="77777777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513F2" w14:textId="77777777" w:rsidR="004E427F" w:rsidRDefault="004E427F">
            <w:pPr>
              <w:pStyle w:val="Standard"/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B0F9D" w14:textId="77777777" w:rsidR="004E427F" w:rsidRDefault="004E427F">
            <w:pPr>
              <w:pStyle w:val="Standard"/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2FF08" w14:textId="77777777" w:rsidR="004E427F" w:rsidRDefault="004E427F">
            <w:pPr>
              <w:pStyle w:val="Standard"/>
            </w:pPr>
            <w:r>
              <w:rPr>
                <w:rFonts w:ascii="Calibri" w:hAnsi="Calibri" w:cs="Calibri"/>
              </w:rPr>
              <w:t> </w:t>
            </w:r>
          </w:p>
        </w:tc>
      </w:tr>
    </w:tbl>
    <w:p w14:paraId="331A68A5" w14:textId="77777777" w:rsidR="004E427F" w:rsidRDefault="004E427F">
      <w:pPr>
        <w:pStyle w:val="Standard"/>
        <w:rPr>
          <w:rFonts w:eastAsiaTheme="minorEastAsia"/>
        </w:rPr>
      </w:pPr>
      <w:r>
        <w:rPr>
          <w:rFonts w:ascii="Calibri" w:hAnsi="Calibri" w:cs="Calibri"/>
          <w:b/>
          <w:bCs/>
        </w:rPr>
        <w:t> </w:t>
      </w:r>
    </w:p>
    <w:p w14:paraId="172D3DA9" w14:textId="77777777" w:rsidR="004E427F" w:rsidRDefault="004E427F">
      <w:pPr>
        <w:pStyle w:val="Overskrift4"/>
      </w:pPr>
      <w:r>
        <w:rPr>
          <w:rFonts w:ascii="Calibri" w:hAnsi="Calibri" w:cs="Calibri"/>
        </w:rPr>
        <w:t xml:space="preserve">6. Vedlegg </w:t>
      </w:r>
      <w:proofErr w:type="spellStart"/>
      <w:r>
        <w:rPr>
          <w:rFonts w:ascii="Calibri" w:hAnsi="Calibri" w:cs="Calibri"/>
        </w:rPr>
        <w:t>frå</w:t>
      </w:r>
      <w:proofErr w:type="spellEnd"/>
      <w:r>
        <w:rPr>
          <w:rFonts w:ascii="Calibri" w:hAnsi="Calibri" w:cs="Calibri"/>
        </w:rPr>
        <w:t xml:space="preserve"> den </w:t>
      </w:r>
      <w:proofErr w:type="spellStart"/>
      <w:r>
        <w:rPr>
          <w:rFonts w:ascii="Calibri" w:hAnsi="Calibri" w:cs="Calibri"/>
        </w:rPr>
        <w:t>tidlegare</w:t>
      </w:r>
      <w:proofErr w:type="spellEnd"/>
      <w:r>
        <w:rPr>
          <w:rFonts w:ascii="Calibri" w:hAnsi="Calibri" w:cs="Calibri"/>
        </w:rPr>
        <w:t xml:space="preserve"> utdanninga mi/erfaring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1"/>
        <w:gridCol w:w="1103"/>
      </w:tblGrid>
      <w:tr w:rsidR="004E427F" w14:paraId="11C654FF" w14:textId="77777777">
        <w:tc>
          <w:tcPr>
            <w:tcW w:w="8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34D51" w14:textId="77777777" w:rsidR="004E427F" w:rsidRDefault="004E427F">
            <w:pPr>
              <w:pStyle w:val="Standard"/>
              <w:rPr>
                <w:rFonts w:eastAsiaTheme="minorEastAsia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Namn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på vedlegg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9FCDC" w14:textId="77777777" w:rsidR="004E427F" w:rsidRDefault="004E427F">
            <w:pPr>
              <w:pStyle w:val="Standard"/>
            </w:pPr>
            <w:r>
              <w:rPr>
                <w:rFonts w:ascii="Calibri" w:hAnsi="Calibri" w:cs="Calibri"/>
                <w:b/>
                <w:bCs/>
              </w:rPr>
              <w:t>Nr.</w:t>
            </w:r>
          </w:p>
        </w:tc>
      </w:tr>
      <w:tr w:rsidR="004E427F" w14:paraId="1225C0B0" w14:textId="77777777">
        <w:tc>
          <w:tcPr>
            <w:tcW w:w="8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782A6" w14:textId="77777777" w:rsidR="004E427F" w:rsidRDefault="004E427F">
            <w:pPr>
              <w:pStyle w:val="Standard"/>
            </w:pPr>
            <w:r>
              <w:rPr>
                <w:rFonts w:ascii="Calibri" w:hAnsi="Calibri" w:cs="Calibri"/>
                <w:color w:val="A6A6A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BBCC6" w14:textId="77777777" w:rsidR="004E427F" w:rsidRDefault="004E427F">
            <w:pPr>
              <w:pStyle w:val="Standard"/>
            </w:pPr>
            <w:r>
              <w:rPr>
                <w:rFonts w:ascii="Calibri" w:hAnsi="Calibri" w:cs="Calibri"/>
                <w:color w:val="A6A6A6"/>
              </w:rPr>
              <w:t> </w:t>
            </w:r>
          </w:p>
        </w:tc>
      </w:tr>
      <w:tr w:rsidR="004E427F" w14:paraId="0D6C4C7A" w14:textId="77777777">
        <w:tc>
          <w:tcPr>
            <w:tcW w:w="8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DED3A" w14:textId="77777777" w:rsidR="004E427F" w:rsidRDefault="004E427F">
            <w:pPr>
              <w:pStyle w:val="Standard"/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29EA1" w14:textId="77777777" w:rsidR="004E427F" w:rsidRDefault="004E427F">
            <w:pPr>
              <w:pStyle w:val="Standard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4E427F" w14:paraId="2FC9B782" w14:textId="77777777">
        <w:tc>
          <w:tcPr>
            <w:tcW w:w="8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E8A76" w14:textId="77777777" w:rsidR="004E427F" w:rsidRDefault="004E427F">
            <w:pPr>
              <w:pStyle w:val="Standard"/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295CD" w14:textId="77777777" w:rsidR="004E427F" w:rsidRDefault="004E427F">
            <w:pPr>
              <w:pStyle w:val="Standard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4E427F" w14:paraId="1CD5C785" w14:textId="77777777">
        <w:tc>
          <w:tcPr>
            <w:tcW w:w="8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1CE7D" w14:textId="77777777" w:rsidR="004E427F" w:rsidRDefault="004E427F">
            <w:pPr>
              <w:pStyle w:val="Standard"/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B9090" w14:textId="77777777" w:rsidR="004E427F" w:rsidRDefault="004E427F">
            <w:pPr>
              <w:pStyle w:val="Standard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4E427F" w14:paraId="0D5093B6" w14:textId="77777777">
        <w:tc>
          <w:tcPr>
            <w:tcW w:w="8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3FFAC" w14:textId="77777777" w:rsidR="004E427F" w:rsidRDefault="004E427F">
            <w:pPr>
              <w:pStyle w:val="Standard"/>
            </w:pPr>
            <w:r>
              <w:rPr>
                <w:rFonts w:ascii="Calibri" w:hAnsi="Calibri" w:cs="Calibri"/>
              </w:rPr>
              <w:lastRenderedPageBreak/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458D4" w14:textId="77777777" w:rsidR="004E427F" w:rsidRDefault="004E427F">
            <w:pPr>
              <w:pStyle w:val="Standard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4E427F" w14:paraId="1E971D5D" w14:textId="77777777">
        <w:tc>
          <w:tcPr>
            <w:tcW w:w="8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F66A9" w14:textId="77777777" w:rsidR="004E427F" w:rsidRDefault="004E427F">
            <w:pPr>
              <w:pStyle w:val="Standard"/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24E6B" w14:textId="77777777" w:rsidR="004E427F" w:rsidRDefault="004E427F">
            <w:pPr>
              <w:pStyle w:val="Standard"/>
            </w:pPr>
            <w:r>
              <w:rPr>
                <w:rFonts w:ascii="Calibri" w:hAnsi="Calibri" w:cs="Calibri"/>
              </w:rPr>
              <w:t> </w:t>
            </w:r>
          </w:p>
        </w:tc>
      </w:tr>
    </w:tbl>
    <w:p w14:paraId="264E3EFF" w14:textId="77777777" w:rsidR="004E427F" w:rsidRDefault="004E427F">
      <w:pPr>
        <w:pStyle w:val="Standard"/>
        <w:rPr>
          <w:rFonts w:eastAsiaTheme="minorEastAsia"/>
        </w:rPr>
      </w:pPr>
      <w:r>
        <w:rPr>
          <w:rFonts w:ascii="Calibri" w:hAnsi="Calibri" w:cs="Calibri"/>
          <w:b/>
          <w:bCs/>
        </w:rPr>
        <w:t> </w:t>
      </w:r>
    </w:p>
    <w:p w14:paraId="22D377AF" w14:textId="77777777" w:rsidR="004E427F" w:rsidRDefault="004E427F">
      <w:pPr>
        <w:pStyle w:val="Overskrift4"/>
      </w:pPr>
      <w:r>
        <w:rPr>
          <w:rFonts w:ascii="Calibri" w:hAnsi="Calibri" w:cs="Calibri"/>
        </w:rPr>
        <w:t xml:space="preserve">7.  Eventuelle andre </w:t>
      </w:r>
      <w:proofErr w:type="spellStart"/>
      <w:r>
        <w:rPr>
          <w:rFonts w:ascii="Calibri" w:hAnsi="Calibri" w:cs="Calibri"/>
        </w:rPr>
        <w:t>opplysningar</w:t>
      </w:r>
      <w:proofErr w:type="spellEnd"/>
      <w:r>
        <w:rPr>
          <w:rFonts w:ascii="Calibri" w:hAnsi="Calibri" w:cs="Calibri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4"/>
      </w:tblGrid>
      <w:tr w:rsidR="004E427F" w14:paraId="756F8C4E" w14:textId="77777777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A32D26" w14:textId="77777777" w:rsidR="004E427F" w:rsidRDefault="004E427F">
            <w:pPr>
              <w:pStyle w:val="Standard"/>
              <w:snapToGrid w:val="0"/>
              <w:rPr>
                <w:rFonts w:eastAsiaTheme="minorEastAsia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  <w:p w14:paraId="0007C39B" w14:textId="77777777" w:rsidR="004E427F" w:rsidRDefault="004E427F">
            <w:pPr>
              <w:pStyle w:val="Standard"/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  <w:p w14:paraId="44E7B8A5" w14:textId="77777777" w:rsidR="004E427F" w:rsidRDefault="004E427F">
            <w:pPr>
              <w:pStyle w:val="Standard"/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  <w:p w14:paraId="08A379A6" w14:textId="77777777" w:rsidR="004E427F" w:rsidRDefault="004E427F">
            <w:pPr>
              <w:pStyle w:val="Standard"/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  <w:p w14:paraId="027E7F0B" w14:textId="77777777" w:rsidR="004E427F" w:rsidRDefault="004E427F">
            <w:pPr>
              <w:pStyle w:val="Standard"/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  <w:p w14:paraId="49DC8324" w14:textId="77777777" w:rsidR="004E427F" w:rsidRDefault="004E427F">
            <w:pPr>
              <w:pStyle w:val="Standard"/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  <w:p w14:paraId="2B9FD41F" w14:textId="77777777" w:rsidR="004E427F" w:rsidRDefault="004E427F">
            <w:pPr>
              <w:pStyle w:val="Standard"/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  <w:p w14:paraId="2D998427" w14:textId="77777777" w:rsidR="004E427F" w:rsidRDefault="004E427F">
            <w:pPr>
              <w:pStyle w:val="Standard"/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</w:tr>
    </w:tbl>
    <w:p w14:paraId="536678C2" w14:textId="77777777" w:rsidR="004E427F" w:rsidRDefault="004E427F">
      <w:pPr>
        <w:pStyle w:val="Standard"/>
        <w:rPr>
          <w:rFonts w:eastAsiaTheme="minorEastAsia"/>
        </w:rPr>
      </w:pPr>
      <w:r>
        <w:rPr>
          <w:rFonts w:ascii="Calibri" w:hAnsi="Calibri" w:cs="Calibri"/>
          <w:b/>
          <w:bCs/>
          <w:sz w:val="16"/>
          <w:szCs w:val="16"/>
        </w:rPr>
        <w:t> </w:t>
      </w:r>
    </w:p>
    <w:p w14:paraId="1D337E06" w14:textId="77777777" w:rsidR="004E427F" w:rsidRDefault="004E427F">
      <w:pPr>
        <w:pStyle w:val="Standard"/>
      </w:pPr>
      <w:r>
        <w:rPr>
          <w:rFonts w:ascii="Calibri" w:hAnsi="Calibri" w:cs="Calibri"/>
          <w:b/>
          <w:bCs/>
          <w:sz w:val="16"/>
          <w:szCs w:val="16"/>
        </w:rPr>
        <w:t> </w:t>
      </w:r>
    </w:p>
    <w:p w14:paraId="5B7673F6" w14:textId="77777777" w:rsidR="004E427F" w:rsidRDefault="004E427F">
      <w:pPr>
        <w:pStyle w:val="Standard"/>
      </w:pPr>
      <w:r>
        <w:rPr>
          <w:rFonts w:ascii="Calibri" w:hAnsi="Calibri" w:cs="Calibri"/>
          <w:b/>
          <w:bCs/>
          <w:sz w:val="16"/>
          <w:szCs w:val="16"/>
        </w:rPr>
        <w:t> </w:t>
      </w:r>
    </w:p>
    <w:p w14:paraId="6A4B7EA7" w14:textId="77777777" w:rsidR="004E427F" w:rsidRDefault="004E427F">
      <w:pPr>
        <w:pStyle w:val="Textbody"/>
      </w:pPr>
      <w:r>
        <w:rPr>
          <w:rFonts w:ascii="Calibri" w:hAnsi="Calibri" w:cs="Calibri"/>
        </w:rPr>
        <w:t>Stad:_____________________ Dato:___________ Underskrift:________________________________</w:t>
      </w:r>
    </w:p>
    <w:p w14:paraId="6D46C826" w14:textId="77777777" w:rsidR="004E427F" w:rsidRDefault="004E427F">
      <w:pPr>
        <w:pStyle w:val="Textbody"/>
      </w:pPr>
      <w:r>
        <w:rPr>
          <w:rFonts w:ascii="Calibri" w:hAnsi="Calibri" w:cs="Calibri"/>
        </w:rPr>
        <w:t> </w:t>
      </w:r>
    </w:p>
    <w:p w14:paraId="4F7940D5" w14:textId="77777777" w:rsidR="004E427F" w:rsidRDefault="004E427F">
      <w:pPr>
        <w:pStyle w:val="Textbody"/>
      </w:pPr>
      <w:r>
        <w:rPr>
          <w:rFonts w:ascii="Calibri" w:hAnsi="Calibri" w:cs="Calibri"/>
        </w:rPr>
        <w:t> </w:t>
      </w:r>
    </w:p>
    <w:p w14:paraId="79B8FBEC" w14:textId="77777777" w:rsidR="004E427F" w:rsidRDefault="004E427F">
      <w:pPr>
        <w:pStyle w:val="Textbody"/>
      </w:pPr>
      <w:r>
        <w:rPr>
          <w:rFonts w:ascii="Calibri" w:hAnsi="Calibri" w:cs="Calibri"/>
        </w:rPr>
        <w:t> </w:t>
      </w:r>
    </w:p>
    <w:p w14:paraId="48A5970D" w14:textId="77777777" w:rsidR="004E427F" w:rsidRDefault="004E427F">
      <w:pPr>
        <w:pStyle w:val="Textbody"/>
      </w:pPr>
      <w:r>
        <w:rPr>
          <w:rFonts w:ascii="Calibri" w:hAnsi="Calibri" w:cs="Calibri"/>
        </w:rPr>
        <w:t> </w:t>
      </w:r>
    </w:p>
    <w:p w14:paraId="13A0B38E" w14:textId="77777777" w:rsidR="004E427F" w:rsidRDefault="004E427F">
      <w:pPr>
        <w:pStyle w:val="Textbody"/>
      </w:pPr>
      <w:r>
        <w:rPr>
          <w:rFonts w:ascii="Calibri" w:hAnsi="Calibri" w:cs="Calibri"/>
        </w:rPr>
        <w:t> </w:t>
      </w:r>
    </w:p>
    <w:p w14:paraId="1714FC4C" w14:textId="77777777" w:rsidR="004E427F" w:rsidRDefault="004E427F">
      <w:pPr>
        <w:pStyle w:val="Textbody"/>
      </w:pPr>
      <w:r>
        <w:rPr>
          <w:rFonts w:ascii="Calibri" w:hAnsi="Calibri" w:cs="Calibri"/>
        </w:rPr>
        <w:t> </w:t>
      </w:r>
    </w:p>
    <w:p w14:paraId="269B21DB" w14:textId="1042C23A" w:rsidR="004E427F" w:rsidRPr="00346D94" w:rsidRDefault="004E427F" w:rsidP="00EA2905">
      <w:pPr>
        <w:rPr>
          <w:rFonts w:ascii="Calibri" w:hAnsi="Calibri" w:cs="Calibri"/>
          <w:b/>
          <w:bCs/>
        </w:rPr>
      </w:pPr>
      <w:r w:rsidRPr="00346D94">
        <w:rPr>
          <w:rFonts w:ascii="Calibri" w:eastAsia="Times New Roman" w:hAnsi="Calibri" w:cs="Calibri"/>
          <w:b/>
          <w:bCs/>
        </w:rPr>
        <w:br w:type="page"/>
      </w:r>
      <w:r w:rsidRPr="00346D94">
        <w:rPr>
          <w:rFonts w:ascii="Calibri" w:hAnsi="Calibri" w:cs="Calibri"/>
          <w:b/>
          <w:bCs/>
        </w:rPr>
        <w:lastRenderedPageBreak/>
        <w:t> </w:t>
      </w:r>
      <w:r w:rsidRPr="00346D94">
        <w:rPr>
          <w:rFonts w:ascii="Calibri" w:hAnsi="Calibri" w:cs="Calibri"/>
          <w:b/>
          <w:bCs/>
          <w:sz w:val="32"/>
          <w:szCs w:val="32"/>
        </w:rPr>
        <w:t>Rettleiing til utfylling av søknadsskjema</w:t>
      </w:r>
    </w:p>
    <w:p w14:paraId="286EA64D" w14:textId="77777777" w:rsidR="004E427F" w:rsidRDefault="004E427F">
      <w:pPr>
        <w:pStyle w:val="Textbody"/>
      </w:pPr>
      <w:r>
        <w:rPr>
          <w:rFonts w:ascii="Calibri" w:hAnsi="Calibri" w:cs="Calibri"/>
          <w:sz w:val="22"/>
          <w:szCs w:val="22"/>
        </w:rPr>
        <w:t> </w:t>
      </w:r>
    </w:p>
    <w:p w14:paraId="37EEA659" w14:textId="77777777" w:rsidR="004E427F" w:rsidRDefault="004E427F">
      <w:pPr>
        <w:pStyle w:val="Overskrift4"/>
      </w:pPr>
      <w:r>
        <w:rPr>
          <w:rFonts w:ascii="Calibri" w:hAnsi="Calibri" w:cs="Calibri"/>
        </w:rPr>
        <w:t>1.  Personalia</w:t>
      </w:r>
    </w:p>
    <w:p w14:paraId="59707E05" w14:textId="77777777" w:rsidR="004E427F" w:rsidRDefault="004E427F">
      <w:pPr>
        <w:pStyle w:val="Textbody"/>
        <w:rPr>
          <w:rFonts w:eastAsiaTheme="minorEastAsia"/>
        </w:rPr>
      </w:pPr>
      <w:r>
        <w:rPr>
          <w:rFonts w:ascii="Calibri" w:hAnsi="Calibri" w:cs="Calibri"/>
          <w:b w:val="0"/>
          <w:bCs/>
          <w:sz w:val="22"/>
          <w:szCs w:val="22"/>
        </w:rPr>
        <w:t>Før opp kontaktinformasjonen din.</w:t>
      </w:r>
    </w:p>
    <w:p w14:paraId="4B9F6FEA" w14:textId="77777777" w:rsidR="004E427F" w:rsidRDefault="004E427F">
      <w:pPr>
        <w:pStyle w:val="Textbody"/>
      </w:pPr>
      <w:r>
        <w:rPr>
          <w:rFonts w:ascii="Calibri" w:hAnsi="Calibri" w:cs="Calibri"/>
          <w:sz w:val="22"/>
          <w:szCs w:val="22"/>
        </w:rPr>
        <w:t> </w:t>
      </w:r>
    </w:p>
    <w:p w14:paraId="3E9545A4" w14:textId="77777777" w:rsidR="004E427F" w:rsidRDefault="004E427F">
      <w:pPr>
        <w:pStyle w:val="Overskrift4"/>
      </w:pPr>
      <w:r>
        <w:rPr>
          <w:rFonts w:ascii="Calibri" w:hAnsi="Calibri" w:cs="Calibri"/>
        </w:rPr>
        <w:t xml:space="preserve">2.  </w:t>
      </w:r>
      <w:proofErr w:type="spellStart"/>
      <w:r>
        <w:rPr>
          <w:rFonts w:ascii="Calibri" w:hAnsi="Calibri" w:cs="Calibri"/>
        </w:rPr>
        <w:t>Eg</w:t>
      </w:r>
      <w:proofErr w:type="spellEnd"/>
      <w:r>
        <w:rPr>
          <w:rFonts w:ascii="Calibri" w:hAnsi="Calibri" w:cs="Calibri"/>
        </w:rPr>
        <w:t xml:space="preserve"> er student på </w:t>
      </w:r>
      <w:proofErr w:type="spellStart"/>
      <w:r>
        <w:rPr>
          <w:rFonts w:ascii="Calibri" w:hAnsi="Calibri" w:cs="Calibri"/>
        </w:rPr>
        <w:t>følgjande</w:t>
      </w:r>
      <w:proofErr w:type="spellEnd"/>
      <w:r>
        <w:rPr>
          <w:rFonts w:ascii="Calibri" w:hAnsi="Calibri" w:cs="Calibri"/>
        </w:rPr>
        <w:t xml:space="preserve"> studium ved Fakultet for </w:t>
      </w:r>
      <w:proofErr w:type="spellStart"/>
      <w:r>
        <w:rPr>
          <w:rFonts w:ascii="Calibri" w:hAnsi="Calibri" w:cs="Calibri"/>
        </w:rPr>
        <w:t>helsevitskap</w:t>
      </w:r>
      <w:proofErr w:type="spellEnd"/>
    </w:p>
    <w:p w14:paraId="7F9D720D" w14:textId="77777777" w:rsidR="004E427F" w:rsidRDefault="004E427F">
      <w:pPr>
        <w:pStyle w:val="Textbody"/>
        <w:rPr>
          <w:rFonts w:eastAsiaTheme="minorEastAsia"/>
        </w:rPr>
      </w:pPr>
      <w:r>
        <w:rPr>
          <w:rFonts w:ascii="Calibri" w:hAnsi="Calibri" w:cs="Calibri"/>
          <w:b w:val="0"/>
          <w:bCs/>
          <w:sz w:val="22"/>
          <w:szCs w:val="22"/>
        </w:rPr>
        <w:t xml:space="preserve">Før opp kva studium du </w:t>
      </w:r>
      <w:proofErr w:type="spellStart"/>
      <w:r>
        <w:rPr>
          <w:rFonts w:ascii="Calibri" w:hAnsi="Calibri" w:cs="Calibri"/>
          <w:b w:val="0"/>
          <w:bCs/>
          <w:sz w:val="22"/>
          <w:szCs w:val="22"/>
        </w:rPr>
        <w:t>tek</w:t>
      </w:r>
      <w:proofErr w:type="spellEnd"/>
      <w:r>
        <w:rPr>
          <w:rFonts w:ascii="Calibri" w:hAnsi="Calibri" w:cs="Calibri"/>
          <w:b w:val="0"/>
          <w:bCs/>
          <w:sz w:val="22"/>
          <w:szCs w:val="22"/>
        </w:rPr>
        <w:t xml:space="preserve"> her hos oss no.</w:t>
      </w:r>
    </w:p>
    <w:p w14:paraId="562D55E1" w14:textId="77777777" w:rsidR="004E427F" w:rsidRDefault="004E427F">
      <w:pPr>
        <w:pStyle w:val="Textbody"/>
      </w:pPr>
      <w:r>
        <w:rPr>
          <w:rFonts w:ascii="Calibri" w:hAnsi="Calibri" w:cs="Calibri"/>
          <w:sz w:val="22"/>
          <w:szCs w:val="22"/>
        </w:rPr>
        <w:t> </w:t>
      </w:r>
    </w:p>
    <w:p w14:paraId="24448E01" w14:textId="77777777" w:rsidR="004E427F" w:rsidRDefault="004E427F">
      <w:pPr>
        <w:pStyle w:val="Overskrift4"/>
      </w:pPr>
      <w:r>
        <w:rPr>
          <w:rFonts w:ascii="Calibri" w:hAnsi="Calibri" w:cs="Calibri"/>
        </w:rPr>
        <w:t xml:space="preserve">3. </w:t>
      </w:r>
      <w:proofErr w:type="spellStart"/>
      <w:r>
        <w:rPr>
          <w:rFonts w:ascii="Calibri" w:hAnsi="Calibri" w:cs="Calibri"/>
        </w:rPr>
        <w:t>Studiestad</w:t>
      </w:r>
      <w:proofErr w:type="spellEnd"/>
    </w:p>
    <w:p w14:paraId="75087A1A" w14:textId="77777777" w:rsidR="004E427F" w:rsidRDefault="004E427F">
      <w:pPr>
        <w:pStyle w:val="Standard"/>
        <w:rPr>
          <w:rFonts w:eastAsiaTheme="minorEastAsia"/>
        </w:rPr>
      </w:pPr>
      <w:proofErr w:type="spellStart"/>
      <w:r>
        <w:rPr>
          <w:rFonts w:ascii="Calibri" w:hAnsi="Calibri" w:cs="Calibri"/>
        </w:rPr>
        <w:t>Noko</w:t>
      </w:r>
      <w:proofErr w:type="spellEnd"/>
      <w:r>
        <w:rPr>
          <w:rFonts w:ascii="Calibri" w:hAnsi="Calibri" w:cs="Calibri"/>
        </w:rPr>
        <w:t xml:space="preserve"> som </w:t>
      </w:r>
      <w:proofErr w:type="spellStart"/>
      <w:r>
        <w:rPr>
          <w:rFonts w:ascii="Calibri" w:hAnsi="Calibri" w:cs="Calibri"/>
        </w:rPr>
        <w:t>studiestad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tilhøyrer</w:t>
      </w:r>
      <w:proofErr w:type="spellEnd"/>
      <w:r>
        <w:rPr>
          <w:rFonts w:ascii="Calibri" w:hAnsi="Calibri" w:cs="Calibri"/>
        </w:rPr>
        <w:t xml:space="preserve"> utdanninga di?</w:t>
      </w:r>
    </w:p>
    <w:p w14:paraId="61412B0F" w14:textId="77777777" w:rsidR="004E427F" w:rsidRDefault="004E427F">
      <w:pPr>
        <w:pStyle w:val="Overskrift4"/>
      </w:pPr>
      <w:r>
        <w:rPr>
          <w:rFonts w:ascii="Calibri" w:hAnsi="Calibri" w:cs="Calibri"/>
        </w:rPr>
        <w:t> </w:t>
      </w:r>
    </w:p>
    <w:p w14:paraId="1C1DC2C8" w14:textId="77777777" w:rsidR="004E427F" w:rsidRDefault="004E427F">
      <w:pPr>
        <w:pStyle w:val="Overskrift4"/>
      </w:pPr>
      <w:r>
        <w:rPr>
          <w:rFonts w:ascii="Calibri" w:hAnsi="Calibri" w:cs="Calibri"/>
        </w:rPr>
        <w:t xml:space="preserve">4. Den </w:t>
      </w:r>
      <w:proofErr w:type="spellStart"/>
      <w:r>
        <w:rPr>
          <w:rFonts w:ascii="Calibri" w:hAnsi="Calibri" w:cs="Calibri"/>
        </w:rPr>
        <w:t>tidlegare</w:t>
      </w:r>
      <w:proofErr w:type="spellEnd"/>
      <w:r>
        <w:rPr>
          <w:rFonts w:ascii="Calibri" w:hAnsi="Calibri" w:cs="Calibri"/>
        </w:rPr>
        <w:t xml:space="preserve"> utdanninga mi/praksis er:</w:t>
      </w:r>
    </w:p>
    <w:p w14:paraId="3CC62E73" w14:textId="77777777" w:rsidR="004E427F" w:rsidRDefault="004E427F">
      <w:pPr>
        <w:pStyle w:val="Textbody"/>
        <w:rPr>
          <w:rFonts w:eastAsiaTheme="minorEastAsia"/>
        </w:rPr>
      </w:pPr>
      <w:r>
        <w:rPr>
          <w:rFonts w:ascii="Calibri" w:hAnsi="Calibri" w:cs="Calibri"/>
          <w:b w:val="0"/>
          <w:bCs/>
          <w:sz w:val="22"/>
          <w:szCs w:val="22"/>
        </w:rPr>
        <w:t xml:space="preserve">Her </w:t>
      </w:r>
      <w:proofErr w:type="spellStart"/>
      <w:r>
        <w:rPr>
          <w:rFonts w:ascii="Calibri" w:hAnsi="Calibri" w:cs="Calibri"/>
          <w:b w:val="0"/>
          <w:bCs/>
          <w:sz w:val="22"/>
          <w:szCs w:val="22"/>
        </w:rPr>
        <w:t>set</w:t>
      </w:r>
      <w:proofErr w:type="spellEnd"/>
      <w:r>
        <w:rPr>
          <w:rFonts w:ascii="Calibri" w:hAnsi="Calibri" w:cs="Calibri"/>
          <w:b w:val="0"/>
          <w:bCs/>
          <w:sz w:val="22"/>
          <w:szCs w:val="22"/>
        </w:rPr>
        <w:t xml:space="preserve"> du inn den </w:t>
      </w:r>
      <w:proofErr w:type="spellStart"/>
      <w:r>
        <w:rPr>
          <w:rFonts w:ascii="Calibri" w:hAnsi="Calibri" w:cs="Calibri"/>
          <w:b w:val="0"/>
          <w:bCs/>
          <w:sz w:val="22"/>
          <w:szCs w:val="22"/>
        </w:rPr>
        <w:t>tidlegare</w:t>
      </w:r>
      <w:proofErr w:type="spellEnd"/>
      <w:r>
        <w:rPr>
          <w:rFonts w:ascii="Calibri" w:hAnsi="Calibri" w:cs="Calibri"/>
          <w:b w:val="0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 w:val="0"/>
          <w:bCs/>
          <w:sz w:val="22"/>
          <w:szCs w:val="22"/>
        </w:rPr>
        <w:t>høgare</w:t>
      </w:r>
      <w:proofErr w:type="spellEnd"/>
      <w:r>
        <w:rPr>
          <w:rFonts w:ascii="Calibri" w:hAnsi="Calibri" w:cs="Calibri"/>
          <w:b w:val="0"/>
          <w:bCs/>
          <w:sz w:val="22"/>
          <w:szCs w:val="22"/>
        </w:rPr>
        <w:t xml:space="preserve"> utdanninga di og relevant praksis.</w:t>
      </w:r>
    </w:p>
    <w:p w14:paraId="19F0C9AC" w14:textId="77777777" w:rsidR="004E427F" w:rsidRDefault="004E427F">
      <w:pPr>
        <w:pStyle w:val="Textbody"/>
      </w:pPr>
      <w:r>
        <w:rPr>
          <w:rFonts w:ascii="Calibri" w:hAnsi="Calibri" w:cs="Calibri"/>
          <w:sz w:val="22"/>
          <w:szCs w:val="22"/>
        </w:rPr>
        <w:t> </w:t>
      </w:r>
    </w:p>
    <w:p w14:paraId="4575816F" w14:textId="77777777" w:rsidR="004E427F" w:rsidRDefault="004E427F">
      <w:pPr>
        <w:pStyle w:val="Overskrift4"/>
      </w:pPr>
      <w:r>
        <w:rPr>
          <w:rFonts w:ascii="Calibri" w:hAnsi="Calibri" w:cs="Calibri"/>
        </w:rPr>
        <w:t xml:space="preserve">5.  </w:t>
      </w:r>
      <w:proofErr w:type="spellStart"/>
      <w:r>
        <w:rPr>
          <w:rFonts w:ascii="Calibri" w:hAnsi="Calibri" w:cs="Calibri"/>
        </w:rPr>
        <w:t>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søkjer</w:t>
      </w:r>
      <w:proofErr w:type="spellEnd"/>
      <w:r>
        <w:rPr>
          <w:rFonts w:ascii="Calibri" w:hAnsi="Calibri" w:cs="Calibri"/>
        </w:rPr>
        <w:t xml:space="preserve"> fritak for </w:t>
      </w:r>
      <w:proofErr w:type="spellStart"/>
      <w:r>
        <w:rPr>
          <w:rFonts w:ascii="Calibri" w:hAnsi="Calibri" w:cs="Calibri"/>
        </w:rPr>
        <w:t>følgjande</w:t>
      </w:r>
      <w:proofErr w:type="spellEnd"/>
      <w:r>
        <w:rPr>
          <w:rFonts w:ascii="Calibri" w:hAnsi="Calibri" w:cs="Calibri"/>
        </w:rPr>
        <w:t xml:space="preserve"> emne(r):                På grunnlag av </w:t>
      </w:r>
      <w:proofErr w:type="spellStart"/>
      <w:r>
        <w:rPr>
          <w:rFonts w:ascii="Calibri" w:hAnsi="Calibri" w:cs="Calibri"/>
        </w:rPr>
        <w:t>følgjande</w:t>
      </w:r>
      <w:proofErr w:type="spellEnd"/>
      <w:r>
        <w:rPr>
          <w:rFonts w:ascii="Calibri" w:hAnsi="Calibri" w:cs="Calibri"/>
        </w:rPr>
        <w:t xml:space="preserve"> utdanning/eksamen:</w:t>
      </w:r>
    </w:p>
    <w:p w14:paraId="47F350C5" w14:textId="77777777" w:rsidR="004E427F" w:rsidRDefault="004E427F">
      <w:pPr>
        <w:pStyle w:val="Textbody"/>
        <w:rPr>
          <w:rFonts w:eastAsiaTheme="minorEastAsia"/>
        </w:rPr>
      </w:pPr>
      <w:r>
        <w:rPr>
          <w:rFonts w:ascii="Calibri" w:hAnsi="Calibri" w:cs="Calibri"/>
          <w:b w:val="0"/>
          <w:bCs/>
          <w:sz w:val="22"/>
          <w:szCs w:val="22"/>
        </w:rPr>
        <w:t xml:space="preserve">På venstre side skal du skrive opp kva emne du </w:t>
      </w:r>
      <w:proofErr w:type="spellStart"/>
      <w:r>
        <w:rPr>
          <w:rFonts w:ascii="Calibri" w:hAnsi="Calibri" w:cs="Calibri"/>
          <w:b w:val="0"/>
          <w:bCs/>
          <w:sz w:val="22"/>
          <w:szCs w:val="22"/>
        </w:rPr>
        <w:t>søkjer</w:t>
      </w:r>
      <w:proofErr w:type="spellEnd"/>
      <w:r>
        <w:rPr>
          <w:rFonts w:ascii="Calibri" w:hAnsi="Calibri" w:cs="Calibri"/>
          <w:b w:val="0"/>
          <w:bCs/>
          <w:sz w:val="22"/>
          <w:szCs w:val="22"/>
        </w:rPr>
        <w:t xml:space="preserve"> fritak for. På høgre side skal du skrive opp </w:t>
      </w:r>
      <w:proofErr w:type="spellStart"/>
      <w:r>
        <w:rPr>
          <w:rFonts w:ascii="Calibri" w:hAnsi="Calibri" w:cs="Calibri"/>
          <w:b w:val="0"/>
          <w:bCs/>
          <w:sz w:val="22"/>
          <w:szCs w:val="22"/>
        </w:rPr>
        <w:t>dei</w:t>
      </w:r>
      <w:proofErr w:type="spellEnd"/>
      <w:r>
        <w:rPr>
          <w:rFonts w:ascii="Calibri" w:hAnsi="Calibri" w:cs="Calibri"/>
          <w:b w:val="0"/>
          <w:bCs/>
          <w:sz w:val="22"/>
          <w:szCs w:val="22"/>
        </w:rPr>
        <w:t xml:space="preserve"> emna/utdanning du har </w:t>
      </w:r>
      <w:proofErr w:type="spellStart"/>
      <w:r>
        <w:rPr>
          <w:rFonts w:ascii="Calibri" w:hAnsi="Calibri" w:cs="Calibri"/>
          <w:b w:val="0"/>
          <w:bCs/>
          <w:sz w:val="22"/>
          <w:szCs w:val="22"/>
        </w:rPr>
        <w:t>teke</w:t>
      </w:r>
      <w:proofErr w:type="spellEnd"/>
      <w:r>
        <w:rPr>
          <w:rFonts w:ascii="Calibri" w:hAnsi="Calibri" w:cs="Calibri"/>
          <w:b w:val="0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 w:val="0"/>
          <w:bCs/>
          <w:sz w:val="22"/>
          <w:szCs w:val="22"/>
        </w:rPr>
        <w:t>tidlegare</w:t>
      </w:r>
      <w:proofErr w:type="spellEnd"/>
      <w:r>
        <w:rPr>
          <w:rFonts w:ascii="Calibri" w:hAnsi="Calibri" w:cs="Calibri"/>
          <w:b w:val="0"/>
          <w:bCs/>
          <w:sz w:val="22"/>
          <w:szCs w:val="22"/>
        </w:rPr>
        <w:t xml:space="preserve"> og som du meiner kan erstatte det emnet du </w:t>
      </w:r>
      <w:proofErr w:type="spellStart"/>
      <w:r>
        <w:rPr>
          <w:rFonts w:ascii="Calibri" w:hAnsi="Calibri" w:cs="Calibri"/>
          <w:b w:val="0"/>
          <w:bCs/>
          <w:sz w:val="22"/>
          <w:szCs w:val="22"/>
        </w:rPr>
        <w:t>søkjer</w:t>
      </w:r>
      <w:proofErr w:type="spellEnd"/>
      <w:r>
        <w:rPr>
          <w:rFonts w:ascii="Calibri" w:hAnsi="Calibri" w:cs="Calibri"/>
          <w:b w:val="0"/>
          <w:bCs/>
          <w:sz w:val="22"/>
          <w:szCs w:val="22"/>
        </w:rPr>
        <w:t xml:space="preserve"> fritak for. Vis til </w:t>
      </w:r>
      <w:proofErr w:type="spellStart"/>
      <w:r>
        <w:rPr>
          <w:rFonts w:ascii="Calibri" w:hAnsi="Calibri" w:cs="Calibri"/>
          <w:b w:val="0"/>
          <w:bCs/>
          <w:sz w:val="22"/>
          <w:szCs w:val="22"/>
        </w:rPr>
        <w:t>dei</w:t>
      </w:r>
      <w:proofErr w:type="spellEnd"/>
      <w:r>
        <w:rPr>
          <w:rFonts w:ascii="Calibri" w:hAnsi="Calibri" w:cs="Calibri"/>
          <w:b w:val="0"/>
          <w:bCs/>
          <w:sz w:val="22"/>
          <w:szCs w:val="22"/>
        </w:rPr>
        <w:t xml:space="preserve"> vedlegga som er aktuelle.</w:t>
      </w:r>
    </w:p>
    <w:p w14:paraId="5C6E806A" w14:textId="77777777" w:rsidR="004E427F" w:rsidRDefault="004E427F">
      <w:pPr>
        <w:pStyle w:val="Textbody"/>
      </w:pPr>
      <w:r>
        <w:rPr>
          <w:rFonts w:ascii="Calibri" w:hAnsi="Calibri" w:cs="Calibri"/>
          <w:b w:val="0"/>
          <w:bCs/>
          <w:sz w:val="22"/>
          <w:szCs w:val="22"/>
        </w:rPr>
        <w:t> </w:t>
      </w:r>
    </w:p>
    <w:p w14:paraId="16413D19" w14:textId="77777777" w:rsidR="004E427F" w:rsidRDefault="004E427F">
      <w:pPr>
        <w:pStyle w:val="Overskrift4"/>
      </w:pPr>
      <w:r>
        <w:rPr>
          <w:rFonts w:ascii="Calibri" w:hAnsi="Calibri" w:cs="Calibri"/>
        </w:rPr>
        <w:t xml:space="preserve">6. Vedlegg </w:t>
      </w:r>
      <w:proofErr w:type="spellStart"/>
      <w:r>
        <w:rPr>
          <w:rFonts w:ascii="Calibri" w:hAnsi="Calibri" w:cs="Calibri"/>
        </w:rPr>
        <w:t>frå</w:t>
      </w:r>
      <w:proofErr w:type="spellEnd"/>
      <w:r>
        <w:rPr>
          <w:rFonts w:ascii="Calibri" w:hAnsi="Calibri" w:cs="Calibri"/>
        </w:rPr>
        <w:t xml:space="preserve"> den </w:t>
      </w:r>
      <w:proofErr w:type="spellStart"/>
      <w:r>
        <w:rPr>
          <w:rFonts w:ascii="Calibri" w:hAnsi="Calibri" w:cs="Calibri"/>
        </w:rPr>
        <w:t>tidlegare</w:t>
      </w:r>
      <w:proofErr w:type="spellEnd"/>
      <w:r>
        <w:rPr>
          <w:rFonts w:ascii="Calibri" w:hAnsi="Calibri" w:cs="Calibri"/>
        </w:rPr>
        <w:t xml:space="preserve"> utdanninga mi/erfaring</w:t>
      </w:r>
    </w:p>
    <w:p w14:paraId="5FD1B2B6" w14:textId="77777777" w:rsidR="004E427F" w:rsidRDefault="004E427F">
      <w:pPr>
        <w:pStyle w:val="Textbody"/>
        <w:rPr>
          <w:rFonts w:eastAsiaTheme="minorEastAsia"/>
        </w:rPr>
      </w:pPr>
      <w:r>
        <w:rPr>
          <w:rFonts w:ascii="Calibri" w:hAnsi="Calibri" w:cs="Calibri"/>
          <w:b w:val="0"/>
          <w:bCs/>
          <w:sz w:val="22"/>
          <w:szCs w:val="22"/>
        </w:rPr>
        <w:t xml:space="preserve">Du har </w:t>
      </w:r>
      <w:proofErr w:type="spellStart"/>
      <w:r>
        <w:rPr>
          <w:rFonts w:ascii="Calibri" w:hAnsi="Calibri" w:cs="Calibri"/>
          <w:b w:val="0"/>
          <w:bCs/>
          <w:sz w:val="22"/>
          <w:szCs w:val="22"/>
        </w:rPr>
        <w:t>sjølv</w:t>
      </w:r>
      <w:proofErr w:type="spellEnd"/>
      <w:r>
        <w:rPr>
          <w:rFonts w:ascii="Calibri" w:hAnsi="Calibri" w:cs="Calibri"/>
          <w:b w:val="0"/>
          <w:bCs/>
          <w:sz w:val="22"/>
          <w:szCs w:val="22"/>
        </w:rPr>
        <w:t xml:space="preserve"> ansvar for å </w:t>
      </w:r>
      <w:proofErr w:type="spellStart"/>
      <w:r>
        <w:rPr>
          <w:rFonts w:ascii="Calibri" w:hAnsi="Calibri" w:cs="Calibri"/>
          <w:b w:val="0"/>
          <w:bCs/>
          <w:sz w:val="22"/>
          <w:szCs w:val="22"/>
        </w:rPr>
        <w:t>leggje</w:t>
      </w:r>
      <w:proofErr w:type="spellEnd"/>
      <w:r>
        <w:rPr>
          <w:rFonts w:ascii="Calibri" w:hAnsi="Calibri" w:cs="Calibri"/>
          <w:b w:val="0"/>
          <w:bCs/>
          <w:sz w:val="22"/>
          <w:szCs w:val="22"/>
        </w:rPr>
        <w:t xml:space="preserve"> fram </w:t>
      </w:r>
      <w:proofErr w:type="spellStart"/>
      <w:r>
        <w:rPr>
          <w:rFonts w:ascii="Calibri" w:hAnsi="Calibri" w:cs="Calibri"/>
          <w:b w:val="0"/>
          <w:bCs/>
          <w:sz w:val="22"/>
          <w:szCs w:val="22"/>
        </w:rPr>
        <w:t>tilstrekkeleg</w:t>
      </w:r>
      <w:proofErr w:type="spellEnd"/>
      <w:r>
        <w:rPr>
          <w:rFonts w:ascii="Calibri" w:hAnsi="Calibri" w:cs="Calibri"/>
          <w:b w:val="0"/>
          <w:bCs/>
          <w:sz w:val="22"/>
          <w:szCs w:val="22"/>
        </w:rPr>
        <w:t xml:space="preserve"> informasjon/dokumentasjon for at søknaden skal kunne </w:t>
      </w:r>
      <w:proofErr w:type="spellStart"/>
      <w:r>
        <w:rPr>
          <w:rFonts w:ascii="Calibri" w:hAnsi="Calibri" w:cs="Calibri"/>
          <w:b w:val="0"/>
          <w:bCs/>
          <w:sz w:val="22"/>
          <w:szCs w:val="22"/>
        </w:rPr>
        <w:t>behandlast</w:t>
      </w:r>
      <w:proofErr w:type="spellEnd"/>
      <w:r>
        <w:rPr>
          <w:rFonts w:ascii="Calibri" w:hAnsi="Calibri" w:cs="Calibri"/>
          <w:b w:val="0"/>
          <w:bCs/>
          <w:sz w:val="22"/>
          <w:szCs w:val="22"/>
        </w:rPr>
        <w:t xml:space="preserve">. Dokumentasjon på </w:t>
      </w:r>
      <w:proofErr w:type="spellStart"/>
      <w:r>
        <w:rPr>
          <w:rFonts w:ascii="Calibri" w:hAnsi="Calibri" w:cs="Calibri"/>
          <w:b w:val="0"/>
          <w:bCs/>
          <w:sz w:val="22"/>
          <w:szCs w:val="22"/>
        </w:rPr>
        <w:t>utanlandsk</w:t>
      </w:r>
      <w:proofErr w:type="spellEnd"/>
      <w:r>
        <w:rPr>
          <w:rFonts w:ascii="Calibri" w:hAnsi="Calibri" w:cs="Calibri"/>
          <w:b w:val="0"/>
          <w:bCs/>
          <w:sz w:val="22"/>
          <w:szCs w:val="22"/>
        </w:rPr>
        <w:t xml:space="preserve"> utdanning må </w:t>
      </w:r>
      <w:proofErr w:type="spellStart"/>
      <w:r>
        <w:rPr>
          <w:rFonts w:ascii="Calibri" w:hAnsi="Calibri" w:cs="Calibri"/>
          <w:b w:val="0"/>
          <w:bCs/>
          <w:sz w:val="22"/>
          <w:szCs w:val="22"/>
        </w:rPr>
        <w:t>liggje</w:t>
      </w:r>
      <w:proofErr w:type="spellEnd"/>
      <w:r>
        <w:rPr>
          <w:rFonts w:ascii="Calibri" w:hAnsi="Calibri" w:cs="Calibri"/>
          <w:b w:val="0"/>
          <w:bCs/>
          <w:sz w:val="22"/>
          <w:szCs w:val="22"/>
        </w:rPr>
        <w:t xml:space="preserve"> føre på engelsk (gjeld </w:t>
      </w:r>
      <w:proofErr w:type="spellStart"/>
      <w:r>
        <w:rPr>
          <w:rFonts w:ascii="Calibri" w:hAnsi="Calibri" w:cs="Calibri"/>
          <w:b w:val="0"/>
          <w:bCs/>
          <w:sz w:val="22"/>
          <w:szCs w:val="22"/>
        </w:rPr>
        <w:t>ikkje</w:t>
      </w:r>
      <w:proofErr w:type="spellEnd"/>
      <w:r>
        <w:rPr>
          <w:rFonts w:ascii="Calibri" w:hAnsi="Calibri" w:cs="Calibri"/>
          <w:b w:val="0"/>
          <w:bCs/>
          <w:sz w:val="22"/>
          <w:szCs w:val="22"/>
        </w:rPr>
        <w:t xml:space="preserve"> svensk og dansk utdanning). Vedlegg vi treng til ei slik sak er:</w:t>
      </w:r>
    </w:p>
    <w:p w14:paraId="0AC1C6AA" w14:textId="77777777" w:rsidR="004E427F" w:rsidRDefault="004E427F">
      <w:pPr>
        <w:pStyle w:val="Textbody"/>
      </w:pPr>
      <w:r>
        <w:rPr>
          <w:rFonts w:ascii="Calibri" w:hAnsi="Calibri" w:cs="Calibri"/>
          <w:b w:val="0"/>
          <w:bCs/>
          <w:sz w:val="22"/>
          <w:szCs w:val="22"/>
        </w:rPr>
        <w:t> </w:t>
      </w:r>
    </w:p>
    <w:p w14:paraId="46EF135E" w14:textId="77777777" w:rsidR="004E427F" w:rsidRDefault="004E427F" w:rsidP="00A21820">
      <w:pPr>
        <w:pStyle w:val="Standard"/>
        <w:numPr>
          <w:ilvl w:val="0"/>
          <w:numId w:val="2"/>
        </w:numPr>
      </w:pPr>
      <w:r>
        <w:rPr>
          <w:rFonts w:ascii="Calibri" w:hAnsi="Calibri" w:cs="Calibri"/>
        </w:rPr>
        <w:t>Karakterutskrift/vitnemål på engelsk</w:t>
      </w:r>
    </w:p>
    <w:p w14:paraId="77137BA5" w14:textId="77777777" w:rsidR="00BB0692" w:rsidRDefault="004E427F" w:rsidP="00BB0692">
      <w:pPr>
        <w:pStyle w:val="Standard"/>
        <w:numPr>
          <w:ilvl w:val="0"/>
          <w:numId w:val="2"/>
        </w:numPr>
      </w:pPr>
      <w:r>
        <w:rPr>
          <w:rFonts w:ascii="Calibri" w:hAnsi="Calibri" w:cs="Calibri"/>
        </w:rPr>
        <w:t xml:space="preserve">Program- og emneplanar </w:t>
      </w:r>
      <w:proofErr w:type="spellStart"/>
      <w:r>
        <w:rPr>
          <w:rFonts w:ascii="Calibri" w:hAnsi="Calibri" w:cs="Calibri"/>
        </w:rPr>
        <w:t>frå</w:t>
      </w:r>
      <w:proofErr w:type="spellEnd"/>
      <w:r>
        <w:rPr>
          <w:rFonts w:ascii="Calibri" w:hAnsi="Calibri" w:cs="Calibri"/>
        </w:rPr>
        <w:t xml:space="preserve"> det tidspunktet du tok utdanninga</w:t>
      </w:r>
    </w:p>
    <w:p w14:paraId="518ECC76" w14:textId="288E5304" w:rsidR="004E427F" w:rsidRDefault="004E427F" w:rsidP="00BB0692">
      <w:pPr>
        <w:pStyle w:val="Standard"/>
        <w:ind w:left="720"/>
      </w:pPr>
      <w:r w:rsidRPr="00BB0692">
        <w:rPr>
          <w:rFonts w:ascii="Calibri" w:hAnsi="Calibri" w:cs="Calibri"/>
        </w:rPr>
        <w:t xml:space="preserve">Må </w:t>
      </w:r>
      <w:proofErr w:type="spellStart"/>
      <w:r w:rsidRPr="00BB0692">
        <w:rPr>
          <w:rFonts w:ascii="Calibri" w:hAnsi="Calibri" w:cs="Calibri"/>
        </w:rPr>
        <w:t>innehalde</w:t>
      </w:r>
      <w:proofErr w:type="spellEnd"/>
      <w:r w:rsidRPr="00BB0692">
        <w:rPr>
          <w:rFonts w:ascii="Calibri" w:hAnsi="Calibri" w:cs="Calibri"/>
        </w:rPr>
        <w:t xml:space="preserve"> informasjon om </w:t>
      </w:r>
      <w:proofErr w:type="spellStart"/>
      <w:r w:rsidRPr="00BB0692">
        <w:rPr>
          <w:rFonts w:ascii="Calibri" w:hAnsi="Calibri" w:cs="Calibri"/>
        </w:rPr>
        <w:t>noko</w:t>
      </w:r>
      <w:proofErr w:type="spellEnd"/>
      <w:r w:rsidRPr="00BB0692">
        <w:rPr>
          <w:rFonts w:ascii="Calibri" w:hAnsi="Calibri" w:cs="Calibri"/>
        </w:rPr>
        <w:t xml:space="preserve"> som år programplan/emneplanar gjaldt for, omfang – døme studiepoeng/</w:t>
      </w:r>
      <w:proofErr w:type="spellStart"/>
      <w:r w:rsidRPr="00BB0692">
        <w:rPr>
          <w:rFonts w:ascii="Calibri" w:hAnsi="Calibri" w:cs="Calibri"/>
        </w:rPr>
        <w:t>vekttal</w:t>
      </w:r>
      <w:proofErr w:type="spellEnd"/>
      <w:r w:rsidRPr="00BB0692">
        <w:rPr>
          <w:rFonts w:ascii="Calibri" w:hAnsi="Calibri" w:cs="Calibri"/>
        </w:rPr>
        <w:t>/units/</w:t>
      </w:r>
      <w:proofErr w:type="spellStart"/>
      <w:r w:rsidRPr="00BB0692">
        <w:rPr>
          <w:rFonts w:ascii="Calibri" w:hAnsi="Calibri" w:cs="Calibri"/>
        </w:rPr>
        <w:t>credits</w:t>
      </w:r>
      <w:proofErr w:type="spellEnd"/>
      <w:r w:rsidRPr="00BB0692">
        <w:rPr>
          <w:rFonts w:ascii="Calibri" w:hAnsi="Calibri" w:cs="Calibri"/>
        </w:rPr>
        <w:t xml:space="preserve">/ECTS, </w:t>
      </w:r>
      <w:proofErr w:type="spellStart"/>
      <w:r w:rsidRPr="00BB0692">
        <w:rPr>
          <w:rFonts w:ascii="Calibri" w:hAnsi="Calibri" w:cs="Calibri"/>
        </w:rPr>
        <w:t>innhald</w:t>
      </w:r>
      <w:proofErr w:type="spellEnd"/>
      <w:r w:rsidRPr="00BB0692">
        <w:rPr>
          <w:rFonts w:ascii="Calibri" w:hAnsi="Calibri" w:cs="Calibri"/>
        </w:rPr>
        <w:t xml:space="preserve"> og læringsutbytte i </w:t>
      </w:r>
      <w:proofErr w:type="spellStart"/>
      <w:r w:rsidRPr="00BB0692">
        <w:rPr>
          <w:rFonts w:ascii="Calibri" w:hAnsi="Calibri" w:cs="Calibri"/>
        </w:rPr>
        <w:t>studiar</w:t>
      </w:r>
      <w:proofErr w:type="spellEnd"/>
      <w:r w:rsidRPr="00BB0692">
        <w:rPr>
          <w:rFonts w:ascii="Calibri" w:hAnsi="Calibri" w:cs="Calibri"/>
        </w:rPr>
        <w:t>/emne og pensumlitteratur</w:t>
      </w:r>
    </w:p>
    <w:p w14:paraId="6E46BE7B" w14:textId="77777777" w:rsidR="004E427F" w:rsidRDefault="004E427F" w:rsidP="00A21820">
      <w:pPr>
        <w:pStyle w:val="Standard"/>
        <w:numPr>
          <w:ilvl w:val="0"/>
          <w:numId w:val="2"/>
        </w:numPr>
      </w:pPr>
      <w:r>
        <w:rPr>
          <w:rFonts w:ascii="Calibri" w:hAnsi="Calibri" w:cs="Calibri"/>
        </w:rPr>
        <w:t xml:space="preserve">Eventuell </w:t>
      </w:r>
      <w:proofErr w:type="spellStart"/>
      <w:r>
        <w:rPr>
          <w:rFonts w:ascii="Calibri" w:hAnsi="Calibri" w:cs="Calibri"/>
        </w:rPr>
        <w:t>annan</w:t>
      </w:r>
      <w:proofErr w:type="spellEnd"/>
      <w:r>
        <w:rPr>
          <w:rFonts w:ascii="Calibri" w:hAnsi="Calibri" w:cs="Calibri"/>
        </w:rPr>
        <w:t xml:space="preserve"> dokumentasjon kan </w:t>
      </w:r>
      <w:proofErr w:type="spellStart"/>
      <w:r>
        <w:rPr>
          <w:rFonts w:ascii="Calibri" w:hAnsi="Calibri" w:cs="Calibri"/>
        </w:rPr>
        <w:t>vere</w:t>
      </w:r>
      <w:proofErr w:type="spellEnd"/>
      <w:r>
        <w:rPr>
          <w:rFonts w:ascii="Calibri" w:hAnsi="Calibri" w:cs="Calibri"/>
        </w:rPr>
        <w:t>:</w:t>
      </w:r>
    </w:p>
    <w:p w14:paraId="2B0658F0" w14:textId="77777777" w:rsidR="004E427F" w:rsidRDefault="004E427F" w:rsidP="00BB0692">
      <w:pPr>
        <w:pStyle w:val="Standard"/>
        <w:numPr>
          <w:ilvl w:val="1"/>
          <w:numId w:val="2"/>
        </w:numPr>
      </w:pPr>
      <w:proofErr w:type="spellStart"/>
      <w:r>
        <w:rPr>
          <w:rFonts w:ascii="Calibri" w:hAnsi="Calibri" w:cs="Calibri"/>
        </w:rPr>
        <w:t>Vurderingar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frå</w:t>
      </w:r>
      <w:proofErr w:type="spellEnd"/>
      <w:r>
        <w:rPr>
          <w:rFonts w:ascii="Calibri" w:hAnsi="Calibri" w:cs="Calibri"/>
        </w:rPr>
        <w:t xml:space="preserve"> Helsedirektoratet </w:t>
      </w:r>
      <w:proofErr w:type="spellStart"/>
      <w:r>
        <w:rPr>
          <w:rFonts w:ascii="Calibri" w:hAnsi="Calibri" w:cs="Calibri"/>
        </w:rPr>
        <w:t>vedrørande</w:t>
      </w:r>
      <w:proofErr w:type="spellEnd"/>
      <w:r>
        <w:rPr>
          <w:rFonts w:ascii="Calibri" w:hAnsi="Calibri" w:cs="Calibri"/>
        </w:rPr>
        <w:t xml:space="preserve"> autorisasjon</w:t>
      </w:r>
    </w:p>
    <w:p w14:paraId="2D8ECA87" w14:textId="77777777" w:rsidR="004E427F" w:rsidRDefault="004E427F" w:rsidP="00BB0692">
      <w:pPr>
        <w:pStyle w:val="Standard"/>
        <w:numPr>
          <w:ilvl w:val="1"/>
          <w:numId w:val="2"/>
        </w:numPr>
      </w:pPr>
      <w:r>
        <w:rPr>
          <w:rFonts w:ascii="Calibri" w:hAnsi="Calibri" w:cs="Calibri"/>
        </w:rPr>
        <w:t>Rettleidde praksis</w:t>
      </w:r>
    </w:p>
    <w:p w14:paraId="59FC60A1" w14:textId="77777777" w:rsidR="004E427F" w:rsidRDefault="004E427F" w:rsidP="00A21820">
      <w:pPr>
        <w:pStyle w:val="Standard"/>
        <w:numPr>
          <w:ilvl w:val="0"/>
          <w:numId w:val="2"/>
        </w:numPr>
      </w:pPr>
      <w:r>
        <w:rPr>
          <w:rFonts w:ascii="Calibri" w:hAnsi="Calibri" w:cs="Calibri"/>
        </w:rPr>
        <w:t xml:space="preserve">Du må også </w:t>
      </w:r>
      <w:proofErr w:type="spellStart"/>
      <w:r>
        <w:rPr>
          <w:rFonts w:ascii="Calibri" w:hAnsi="Calibri" w:cs="Calibri"/>
        </w:rPr>
        <w:t>vedleggje</w:t>
      </w:r>
      <w:proofErr w:type="spellEnd"/>
      <w:r>
        <w:rPr>
          <w:rFonts w:ascii="Calibri" w:hAnsi="Calibri" w:cs="Calibri"/>
        </w:rPr>
        <w:t xml:space="preserve"> dokumentasjon på fullført og bestått </w:t>
      </w:r>
      <w:proofErr w:type="spellStart"/>
      <w:r>
        <w:rPr>
          <w:rFonts w:ascii="Calibri" w:hAnsi="Calibri" w:cs="Calibri"/>
        </w:rPr>
        <w:t>vidaregåande</w:t>
      </w:r>
      <w:proofErr w:type="spellEnd"/>
      <w:r>
        <w:rPr>
          <w:rFonts w:ascii="Calibri" w:hAnsi="Calibri" w:cs="Calibri"/>
        </w:rPr>
        <w:t xml:space="preserve"> utdanning </w:t>
      </w:r>
      <w:proofErr w:type="spellStart"/>
      <w:r>
        <w:rPr>
          <w:rFonts w:ascii="Calibri" w:hAnsi="Calibri" w:cs="Calibri"/>
        </w:rPr>
        <w:t>frå</w:t>
      </w:r>
      <w:proofErr w:type="spellEnd"/>
      <w:r>
        <w:rPr>
          <w:rFonts w:ascii="Calibri" w:hAnsi="Calibri" w:cs="Calibri"/>
        </w:rPr>
        <w:t xml:space="preserve"> utlandet</w:t>
      </w:r>
    </w:p>
    <w:p w14:paraId="4213D42F" w14:textId="77777777" w:rsidR="004E427F" w:rsidRDefault="004E427F">
      <w:pPr>
        <w:pStyle w:val="Standard"/>
        <w:ind w:left="720"/>
      </w:pPr>
      <w:r>
        <w:rPr>
          <w:rFonts w:ascii="Calibri" w:hAnsi="Calibri" w:cs="Calibri"/>
        </w:rPr>
        <w:t> </w:t>
      </w:r>
    </w:p>
    <w:p w14:paraId="15B911CC" w14:textId="744B400C" w:rsidR="004E427F" w:rsidRDefault="004E427F">
      <w:pPr>
        <w:pStyle w:val="Standard"/>
      </w:pPr>
      <w:r>
        <w:rPr>
          <w:rFonts w:ascii="Calibri" w:hAnsi="Calibri" w:cs="Calibri"/>
        </w:rPr>
        <w:t xml:space="preserve">Vedlegg skal </w:t>
      </w:r>
      <w:proofErr w:type="spellStart"/>
      <w:r>
        <w:rPr>
          <w:rFonts w:ascii="Calibri" w:hAnsi="Calibri" w:cs="Calibri"/>
        </w:rPr>
        <w:t>ikkje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vere</w:t>
      </w:r>
      <w:proofErr w:type="spellEnd"/>
      <w:r>
        <w:rPr>
          <w:rFonts w:ascii="Calibri" w:hAnsi="Calibri" w:cs="Calibri"/>
        </w:rPr>
        <w:t xml:space="preserve"> stifta </w:t>
      </w:r>
      <w:proofErr w:type="spellStart"/>
      <w:r>
        <w:rPr>
          <w:rFonts w:ascii="Calibri" w:hAnsi="Calibri" w:cs="Calibri"/>
        </w:rPr>
        <w:t>saman</w:t>
      </w:r>
      <w:proofErr w:type="spellEnd"/>
      <w:r>
        <w:rPr>
          <w:rFonts w:ascii="Calibri" w:hAnsi="Calibri" w:cs="Calibri"/>
        </w:rPr>
        <w:t xml:space="preserve">, då </w:t>
      </w:r>
      <w:proofErr w:type="spellStart"/>
      <w:r>
        <w:rPr>
          <w:rFonts w:ascii="Calibri" w:hAnsi="Calibri" w:cs="Calibri"/>
        </w:rPr>
        <w:t>dei</w:t>
      </w:r>
      <w:proofErr w:type="spellEnd"/>
      <w:r>
        <w:rPr>
          <w:rFonts w:ascii="Calibri" w:hAnsi="Calibri" w:cs="Calibri"/>
        </w:rPr>
        <w:t xml:space="preserve"> skal </w:t>
      </w:r>
      <w:proofErr w:type="spellStart"/>
      <w:r>
        <w:rPr>
          <w:rFonts w:ascii="Calibri" w:hAnsi="Calibri" w:cs="Calibri"/>
        </w:rPr>
        <w:t>scannes</w:t>
      </w:r>
      <w:proofErr w:type="spellEnd"/>
      <w:r>
        <w:rPr>
          <w:rFonts w:ascii="Calibri" w:hAnsi="Calibri" w:cs="Calibri"/>
        </w:rPr>
        <w:t xml:space="preserve"> inn i saksbehandlingssystemet vårt.</w:t>
      </w:r>
      <w:r w:rsidR="00346D94">
        <w:t xml:space="preserve"> </w:t>
      </w:r>
      <w:r>
        <w:rPr>
          <w:rFonts w:ascii="Calibri" w:hAnsi="Calibri" w:cs="Calibri"/>
        </w:rPr>
        <w:t xml:space="preserve">Vedlegg skal </w:t>
      </w:r>
      <w:proofErr w:type="spellStart"/>
      <w:r>
        <w:rPr>
          <w:rFonts w:ascii="Calibri" w:hAnsi="Calibri" w:cs="Calibri"/>
        </w:rPr>
        <w:t>vere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kopiar</w:t>
      </w:r>
      <w:proofErr w:type="spellEnd"/>
      <w:r>
        <w:rPr>
          <w:rFonts w:ascii="Calibri" w:hAnsi="Calibri" w:cs="Calibri"/>
        </w:rPr>
        <w:t xml:space="preserve">. Vi gjennomfører stikkprøver der du må kunne vise fram </w:t>
      </w:r>
      <w:proofErr w:type="spellStart"/>
      <w:r>
        <w:rPr>
          <w:rFonts w:ascii="Calibri" w:hAnsi="Calibri" w:cs="Calibri"/>
        </w:rPr>
        <w:t>dei</w:t>
      </w:r>
      <w:proofErr w:type="spellEnd"/>
      <w:r>
        <w:rPr>
          <w:rFonts w:ascii="Calibri" w:hAnsi="Calibri" w:cs="Calibri"/>
        </w:rPr>
        <w:t xml:space="preserve"> originale dokumenta.</w:t>
      </w:r>
    </w:p>
    <w:p w14:paraId="77EC6E9C" w14:textId="77777777" w:rsidR="004E427F" w:rsidRDefault="004E427F">
      <w:pPr>
        <w:pStyle w:val="Textbody"/>
      </w:pPr>
      <w:r>
        <w:rPr>
          <w:rFonts w:ascii="Calibri" w:hAnsi="Calibri" w:cs="Calibri"/>
          <w:sz w:val="24"/>
          <w:szCs w:val="24"/>
        </w:rPr>
        <w:t> </w:t>
      </w:r>
    </w:p>
    <w:p w14:paraId="445C5D05" w14:textId="77777777" w:rsidR="004E427F" w:rsidRDefault="004E427F">
      <w:pPr>
        <w:pStyle w:val="Overskrift6"/>
      </w:pPr>
      <w:r>
        <w:rPr>
          <w:rFonts w:ascii="Calibri" w:hAnsi="Calibri" w:cs="Calibri"/>
          <w:i w:val="0"/>
          <w:iCs/>
        </w:rPr>
        <w:t xml:space="preserve">7.  Eventuelle andre </w:t>
      </w:r>
      <w:proofErr w:type="spellStart"/>
      <w:r>
        <w:rPr>
          <w:rFonts w:ascii="Calibri" w:hAnsi="Calibri" w:cs="Calibri"/>
          <w:i w:val="0"/>
          <w:iCs/>
        </w:rPr>
        <w:t>opplysningar</w:t>
      </w:r>
      <w:proofErr w:type="spellEnd"/>
      <w:r>
        <w:rPr>
          <w:rFonts w:ascii="Calibri" w:hAnsi="Calibri" w:cs="Calibri"/>
          <w:i w:val="0"/>
          <w:iCs/>
        </w:rPr>
        <w:t xml:space="preserve"> </w:t>
      </w:r>
    </w:p>
    <w:p w14:paraId="26695685" w14:textId="77777777" w:rsidR="004E427F" w:rsidRDefault="004E427F">
      <w:pPr>
        <w:pStyle w:val="Textbody"/>
        <w:rPr>
          <w:rFonts w:eastAsiaTheme="minorEastAsia"/>
        </w:rPr>
      </w:pPr>
      <w:r>
        <w:rPr>
          <w:rFonts w:ascii="Calibri" w:hAnsi="Calibri" w:cs="Calibri"/>
          <w:b w:val="0"/>
          <w:bCs/>
          <w:sz w:val="22"/>
          <w:szCs w:val="22"/>
        </w:rPr>
        <w:t xml:space="preserve">Har du andre </w:t>
      </w:r>
      <w:proofErr w:type="spellStart"/>
      <w:r>
        <w:rPr>
          <w:rFonts w:ascii="Calibri" w:hAnsi="Calibri" w:cs="Calibri"/>
          <w:b w:val="0"/>
          <w:bCs/>
          <w:sz w:val="22"/>
          <w:szCs w:val="22"/>
        </w:rPr>
        <w:t>opplysningar</w:t>
      </w:r>
      <w:proofErr w:type="spellEnd"/>
      <w:r>
        <w:rPr>
          <w:rFonts w:ascii="Calibri" w:hAnsi="Calibri" w:cs="Calibri"/>
          <w:b w:val="0"/>
          <w:bCs/>
          <w:sz w:val="22"/>
          <w:szCs w:val="22"/>
        </w:rPr>
        <w:t xml:space="preserve"> du meiner har med saka å </w:t>
      </w:r>
      <w:proofErr w:type="spellStart"/>
      <w:r>
        <w:rPr>
          <w:rFonts w:ascii="Calibri" w:hAnsi="Calibri" w:cs="Calibri"/>
          <w:b w:val="0"/>
          <w:bCs/>
          <w:sz w:val="22"/>
          <w:szCs w:val="22"/>
        </w:rPr>
        <w:t>gjere</w:t>
      </w:r>
      <w:proofErr w:type="spellEnd"/>
      <w:r>
        <w:rPr>
          <w:rFonts w:ascii="Calibri" w:hAnsi="Calibri" w:cs="Calibri"/>
          <w:b w:val="0"/>
          <w:bCs/>
          <w:sz w:val="22"/>
          <w:szCs w:val="22"/>
        </w:rPr>
        <w:t>?</w:t>
      </w:r>
    </w:p>
    <w:p w14:paraId="3228EDA8" w14:textId="77777777" w:rsidR="004E427F" w:rsidRDefault="004E427F">
      <w:pPr>
        <w:pStyle w:val="Textbody"/>
      </w:pPr>
      <w:r>
        <w:rPr>
          <w:rFonts w:ascii="Calibri" w:hAnsi="Calibri" w:cs="Calibri"/>
          <w:sz w:val="24"/>
          <w:szCs w:val="24"/>
        </w:rPr>
        <w:t> </w:t>
      </w:r>
    </w:p>
    <w:p w14:paraId="6732087E" w14:textId="77777777" w:rsidR="004E427F" w:rsidRDefault="004E427F">
      <w:r>
        <w:rPr>
          <w:rFonts w:ascii="Calibri" w:hAnsi="Calibri" w:cs="Calibri"/>
          <w:sz w:val="20"/>
          <w:szCs w:val="20"/>
        </w:rPr>
        <w:t>Skriv ut og signer.</w:t>
      </w:r>
    </w:p>
    <w:p w14:paraId="057CA80A" w14:textId="77777777" w:rsidR="004E427F" w:rsidRDefault="004E427F">
      <w:r>
        <w:rPr>
          <w:rFonts w:ascii="Calibri" w:hAnsi="Calibri" w:cs="Calibri"/>
          <w:sz w:val="20"/>
          <w:szCs w:val="20"/>
        </w:rPr>
        <w:t>Legg ved vedlegg og send inn per post.</w:t>
      </w:r>
    </w:p>
    <w:p w14:paraId="1A472814" w14:textId="77777777" w:rsidR="004E427F" w:rsidRDefault="004E427F">
      <w:pPr>
        <w:pStyle w:val="Textbody"/>
      </w:pPr>
      <w:r>
        <w:rPr>
          <w:rFonts w:ascii="Calibri" w:hAnsi="Calibri" w:cs="Calibri"/>
          <w:sz w:val="24"/>
          <w:szCs w:val="24"/>
        </w:rPr>
        <w:t> </w:t>
      </w:r>
    </w:p>
    <w:p w14:paraId="36D953B2" w14:textId="77777777" w:rsidR="004E427F" w:rsidRDefault="004E427F">
      <w:pPr>
        <w:pStyle w:val="Textbody"/>
        <w:spacing w:line="280" w:lineRule="atLeast"/>
      </w:pPr>
      <w:r>
        <w:rPr>
          <w:rFonts w:ascii="Calibri" w:hAnsi="Calibri" w:cs="Calibri"/>
          <w:sz w:val="24"/>
          <w:szCs w:val="24"/>
        </w:rPr>
        <w:t>Søknaden blir send til:</w:t>
      </w:r>
    </w:p>
    <w:p w14:paraId="4A6C91A1" w14:textId="63D73D04" w:rsidR="004E427F" w:rsidRDefault="004E427F">
      <w:pPr>
        <w:pStyle w:val="Textbody"/>
        <w:spacing w:line="280" w:lineRule="atLeast"/>
      </w:pPr>
      <w:r>
        <w:rPr>
          <w:rFonts w:ascii="Calibri" w:hAnsi="Calibri" w:cs="Calibri"/>
          <w:b w:val="0"/>
          <w:bCs/>
        </w:rPr>
        <w:t>Oslo</w:t>
      </w:r>
      <w:r w:rsidR="001268F7">
        <w:rPr>
          <w:rFonts w:ascii="Calibri" w:hAnsi="Calibri" w:cs="Calibri"/>
          <w:b w:val="0"/>
          <w:bCs/>
        </w:rPr>
        <w:t>M</w:t>
      </w:r>
      <w:r>
        <w:rPr>
          <w:rFonts w:ascii="Calibri" w:hAnsi="Calibri" w:cs="Calibri"/>
          <w:b w:val="0"/>
          <w:bCs/>
        </w:rPr>
        <w:t xml:space="preserve">et – </w:t>
      </w:r>
      <w:proofErr w:type="spellStart"/>
      <w:r>
        <w:rPr>
          <w:rFonts w:ascii="Calibri" w:hAnsi="Calibri" w:cs="Calibri"/>
          <w:b w:val="0"/>
          <w:bCs/>
        </w:rPr>
        <w:t>storbyuniversitetet</w:t>
      </w:r>
      <w:proofErr w:type="spellEnd"/>
    </w:p>
    <w:p w14:paraId="421BAFA5" w14:textId="77777777" w:rsidR="004E427F" w:rsidRDefault="004E427F">
      <w:pPr>
        <w:pStyle w:val="Textbody"/>
        <w:spacing w:line="280" w:lineRule="atLeast"/>
      </w:pPr>
      <w:r>
        <w:rPr>
          <w:rFonts w:ascii="Calibri" w:hAnsi="Calibri" w:cs="Calibri"/>
          <w:b w:val="0"/>
          <w:bCs/>
        </w:rPr>
        <w:t>Postboks 4 St. Olavs plass, 0130 Oslo</w:t>
      </w:r>
    </w:p>
    <w:p w14:paraId="01425FFF" w14:textId="5547D19F" w:rsidR="00F915A4" w:rsidRPr="00346D94" w:rsidRDefault="004E427F" w:rsidP="00346D94">
      <w:pPr>
        <w:pStyle w:val="Textbody"/>
        <w:spacing w:line="280" w:lineRule="atLeast"/>
      </w:pPr>
      <w:r>
        <w:rPr>
          <w:rFonts w:ascii="Calibri" w:hAnsi="Calibri" w:cs="Calibri"/>
          <w:b w:val="0"/>
          <w:bCs/>
        </w:rPr>
        <w:t>Merk konvolutten med «Søknad om fritak (HV) – til skanning»</w:t>
      </w:r>
    </w:p>
    <w:sectPr w:rsidR="00F915A4" w:rsidRPr="00346D94" w:rsidSect="005B0E94">
      <w:footerReference w:type="default" r:id="rId11"/>
      <w:headerReference w:type="first" r:id="rId12"/>
      <w:footerReference w:type="first" r:id="rId13"/>
      <w:pgSz w:w="11906" w:h="16838" w:code="9"/>
      <w:pgMar w:top="2155" w:right="1134" w:bottom="567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4C9A3" w14:textId="77777777" w:rsidR="00E302E7" w:rsidRDefault="00E302E7" w:rsidP="006C2E86">
      <w:r>
        <w:separator/>
      </w:r>
    </w:p>
  </w:endnote>
  <w:endnote w:type="continuationSeparator" w:id="0">
    <w:p w14:paraId="1EA69D94" w14:textId="77777777" w:rsidR="00E302E7" w:rsidRDefault="00E302E7" w:rsidP="006C2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5C092" w14:textId="77777777" w:rsidR="00C52EDC" w:rsidRDefault="00C52EDC">
    <w:pPr>
      <w:pStyle w:val="Bunntekst"/>
      <w:rPr>
        <w:rFonts w:cs="Arial"/>
        <w:b/>
        <w:sz w:val="16"/>
        <w:szCs w:val="16"/>
        <w:lang w:val="nn-NO"/>
      </w:rPr>
    </w:pPr>
  </w:p>
  <w:p w14:paraId="04E94801" w14:textId="77777777" w:rsidR="00C52EDC" w:rsidRDefault="00C52EDC">
    <w:pPr>
      <w:pStyle w:val="Bunntekst"/>
      <w:rPr>
        <w:rFonts w:cs="Arial"/>
        <w:b/>
        <w:sz w:val="16"/>
        <w:szCs w:val="16"/>
        <w:lang w:val="nn-NO"/>
      </w:rPr>
    </w:pPr>
  </w:p>
  <w:p w14:paraId="047C133A" w14:textId="77777777" w:rsidR="00C52EDC" w:rsidRDefault="00C52EDC">
    <w:pPr>
      <w:pStyle w:val="Bunntekst"/>
      <w:rPr>
        <w:rFonts w:cs="Arial"/>
        <w:b/>
        <w:sz w:val="16"/>
        <w:szCs w:val="16"/>
        <w:lang w:val="nn-NO"/>
      </w:rPr>
    </w:pPr>
  </w:p>
  <w:p w14:paraId="26FA48C7" w14:textId="77777777" w:rsidR="00C52EDC" w:rsidRPr="00553A99" w:rsidRDefault="00FF6A6A" w:rsidP="004D5642">
    <w:pPr>
      <w:pStyle w:val="Ingenmellomrom"/>
      <w:rPr>
        <w:lang w:val="nn-NO"/>
      </w:rPr>
    </w:pPr>
    <w:r>
      <w:rPr>
        <w:lang w:val="nn-NO"/>
      </w:rPr>
      <w:t>OsloMet</w:t>
    </w:r>
    <w:r w:rsidR="00C52EDC">
      <w:rPr>
        <w:lang w:val="nn-NO"/>
      </w:rPr>
      <w:t xml:space="preserve"> – side </w:t>
    </w:r>
    <w:r w:rsidR="00C52EDC">
      <w:rPr>
        <w:lang w:val="nn-NO"/>
      </w:rPr>
      <w:fldChar w:fldCharType="begin"/>
    </w:r>
    <w:r w:rsidR="00C52EDC">
      <w:rPr>
        <w:lang w:val="nn-NO"/>
      </w:rPr>
      <w:instrText xml:space="preserve"> PAGE  \* Arabic  \* MERGEFORMAT </w:instrText>
    </w:r>
    <w:r w:rsidR="00C52EDC">
      <w:rPr>
        <w:lang w:val="nn-NO"/>
      </w:rPr>
      <w:fldChar w:fldCharType="separate"/>
    </w:r>
    <w:r w:rsidR="005B0E94">
      <w:rPr>
        <w:noProof/>
        <w:lang w:val="nn-NO"/>
      </w:rPr>
      <w:t>2</w:t>
    </w:r>
    <w:r w:rsidR="00C52EDC">
      <w:rPr>
        <w:lang w:val="nn-NO"/>
      </w:rPr>
      <w:fldChar w:fldCharType="end"/>
    </w:r>
  </w:p>
  <w:p w14:paraId="6AC6B050" w14:textId="77777777" w:rsidR="004D583F" w:rsidRDefault="004D583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F0A3A" w14:textId="77777777" w:rsidR="001E01A9" w:rsidRPr="00A72C14" w:rsidRDefault="005B0E94" w:rsidP="0089088B">
    <w:pPr>
      <w:pStyle w:val="Bunntekst"/>
      <w:tabs>
        <w:tab w:val="clear" w:pos="4536"/>
        <w:tab w:val="clear" w:pos="9072"/>
        <w:tab w:val="left" w:pos="3261"/>
        <w:tab w:val="left" w:pos="7230"/>
        <w:tab w:val="right" w:pos="8364"/>
      </w:tabs>
      <w:ind w:right="-2"/>
      <w:rPr>
        <w:rFonts w:cs="Arial"/>
        <w:sz w:val="16"/>
        <w:szCs w:val="16"/>
      </w:rPr>
    </w:pPr>
    <w:r w:rsidRPr="00405933">
      <w:rPr>
        <w:rFonts w:cs="Arial"/>
        <w:b/>
        <w:noProof/>
        <w:sz w:val="16"/>
        <w:szCs w:val="16"/>
      </w:rPr>
      <w:drawing>
        <wp:inline distT="0" distB="0" distL="0" distR="0" wp14:anchorId="4482D3D8" wp14:editId="6A05E227">
          <wp:extent cx="1238400" cy="147600"/>
          <wp:effectExtent l="0" t="0" r="0" b="5080"/>
          <wp:docPr id="2" name="Bilde 2" descr="Oslo Metropolitan University&#10;Storbyuniversitetet" title="Signatur t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kjerstig\AppData\Local\Microsoft\Windows\INetCache\Content.Word\OsloMet_Signatur_CMYK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400" cy="1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C3F36" w14:textId="77777777" w:rsidR="00E302E7" w:rsidRDefault="00E302E7" w:rsidP="006C2E86">
      <w:r>
        <w:separator/>
      </w:r>
    </w:p>
  </w:footnote>
  <w:footnote w:type="continuationSeparator" w:id="0">
    <w:p w14:paraId="23432548" w14:textId="77777777" w:rsidR="00E302E7" w:rsidRDefault="00E302E7" w:rsidP="006C2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27DD4" w14:textId="77777777" w:rsidR="00C52EDC" w:rsidRDefault="00E27ED4" w:rsidP="00B50626">
    <w:pPr>
      <w:pStyle w:val="Topptekst"/>
      <w:ind w:left="-284"/>
    </w:pPr>
    <w:r>
      <w:rPr>
        <w:noProof/>
      </w:rPr>
      <w:drawing>
        <wp:inline distT="0" distB="0" distL="0" distR="0" wp14:anchorId="5A09D15B" wp14:editId="45B1792F">
          <wp:extent cx="1148226" cy="802800"/>
          <wp:effectExtent l="0" t="0" r="0" b="0"/>
          <wp:docPr id="7" name="Bilde 7" descr="OsloMet-logo" title="OsloMe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sloMet_Logo_CMYK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226" cy="80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977A9"/>
    <w:multiLevelType w:val="hybridMultilevel"/>
    <w:tmpl w:val="C0249DBC"/>
    <w:lvl w:ilvl="0" w:tplc="D43A3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42978"/>
    <w:multiLevelType w:val="hybridMultilevel"/>
    <w:tmpl w:val="31F042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746091">
    <w:abstractNumId w:val="0"/>
  </w:num>
  <w:num w:numId="2" w16cid:durableId="1160778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9"/>
  <w:hyphenationZone w:val="425"/>
  <w:drawingGridHorizontalSpacing w:val="567"/>
  <w:drawingGridVerticalSpacing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63"/>
    <w:rsid w:val="00017CBE"/>
    <w:rsid w:val="00030F40"/>
    <w:rsid w:val="000625AA"/>
    <w:rsid w:val="0008015B"/>
    <w:rsid w:val="00085D34"/>
    <w:rsid w:val="000B08D2"/>
    <w:rsid w:val="000B26E1"/>
    <w:rsid w:val="000B447D"/>
    <w:rsid w:val="000D4158"/>
    <w:rsid w:val="000D5843"/>
    <w:rsid w:val="000D765F"/>
    <w:rsid w:val="000E31B5"/>
    <w:rsid w:val="000F7D92"/>
    <w:rsid w:val="001268F7"/>
    <w:rsid w:val="00136964"/>
    <w:rsid w:val="001420F0"/>
    <w:rsid w:val="001530C9"/>
    <w:rsid w:val="00170437"/>
    <w:rsid w:val="00176779"/>
    <w:rsid w:val="00186195"/>
    <w:rsid w:val="001B7CDD"/>
    <w:rsid w:val="001D0AD4"/>
    <w:rsid w:val="001E01A9"/>
    <w:rsid w:val="001E41B0"/>
    <w:rsid w:val="001E7021"/>
    <w:rsid w:val="001F0C19"/>
    <w:rsid w:val="001F5505"/>
    <w:rsid w:val="00203BE8"/>
    <w:rsid w:val="00203CE4"/>
    <w:rsid w:val="00236D97"/>
    <w:rsid w:val="00267234"/>
    <w:rsid w:val="002677A9"/>
    <w:rsid w:val="0029571A"/>
    <w:rsid w:val="002B1AAF"/>
    <w:rsid w:val="002B4B74"/>
    <w:rsid w:val="002B5BF8"/>
    <w:rsid w:val="002C59D7"/>
    <w:rsid w:val="002C6F6B"/>
    <w:rsid w:val="002D68F4"/>
    <w:rsid w:val="002F3C3C"/>
    <w:rsid w:val="00311ECD"/>
    <w:rsid w:val="0033027D"/>
    <w:rsid w:val="0034024B"/>
    <w:rsid w:val="00342B48"/>
    <w:rsid w:val="00346D94"/>
    <w:rsid w:val="003527D1"/>
    <w:rsid w:val="00354A0A"/>
    <w:rsid w:val="00362F63"/>
    <w:rsid w:val="00377450"/>
    <w:rsid w:val="00386E9A"/>
    <w:rsid w:val="003937CE"/>
    <w:rsid w:val="003A21EC"/>
    <w:rsid w:val="003C214E"/>
    <w:rsid w:val="003C3115"/>
    <w:rsid w:val="003C4E92"/>
    <w:rsid w:val="003D1546"/>
    <w:rsid w:val="003D2D71"/>
    <w:rsid w:val="003D2F7D"/>
    <w:rsid w:val="003E19D3"/>
    <w:rsid w:val="003E1D73"/>
    <w:rsid w:val="00405933"/>
    <w:rsid w:val="00411202"/>
    <w:rsid w:val="004253B7"/>
    <w:rsid w:val="00426773"/>
    <w:rsid w:val="0043173D"/>
    <w:rsid w:val="00473018"/>
    <w:rsid w:val="004A0074"/>
    <w:rsid w:val="004C4CC4"/>
    <w:rsid w:val="004D51CF"/>
    <w:rsid w:val="004D5642"/>
    <w:rsid w:val="004D583F"/>
    <w:rsid w:val="004E427F"/>
    <w:rsid w:val="004F35FC"/>
    <w:rsid w:val="00507680"/>
    <w:rsid w:val="005144FA"/>
    <w:rsid w:val="00520AAC"/>
    <w:rsid w:val="005274EE"/>
    <w:rsid w:val="0053431F"/>
    <w:rsid w:val="00536B61"/>
    <w:rsid w:val="00553A99"/>
    <w:rsid w:val="00566222"/>
    <w:rsid w:val="005852EE"/>
    <w:rsid w:val="00594B3F"/>
    <w:rsid w:val="005A1C20"/>
    <w:rsid w:val="005B0E94"/>
    <w:rsid w:val="005D54D7"/>
    <w:rsid w:val="005D5B5F"/>
    <w:rsid w:val="005E2368"/>
    <w:rsid w:val="00604FFA"/>
    <w:rsid w:val="00612E83"/>
    <w:rsid w:val="00631520"/>
    <w:rsid w:val="00660057"/>
    <w:rsid w:val="0066758F"/>
    <w:rsid w:val="0067352D"/>
    <w:rsid w:val="0068110F"/>
    <w:rsid w:val="00685111"/>
    <w:rsid w:val="00686B03"/>
    <w:rsid w:val="00696834"/>
    <w:rsid w:val="006A041B"/>
    <w:rsid w:val="006A1A11"/>
    <w:rsid w:val="006B1D8E"/>
    <w:rsid w:val="006C2E86"/>
    <w:rsid w:val="006D7838"/>
    <w:rsid w:val="006E31AB"/>
    <w:rsid w:val="006E5AB0"/>
    <w:rsid w:val="00735F7F"/>
    <w:rsid w:val="0076237D"/>
    <w:rsid w:val="00773870"/>
    <w:rsid w:val="0077434D"/>
    <w:rsid w:val="00776F70"/>
    <w:rsid w:val="007A5DC7"/>
    <w:rsid w:val="007B53FF"/>
    <w:rsid w:val="007C09B0"/>
    <w:rsid w:val="007E00F3"/>
    <w:rsid w:val="007F693E"/>
    <w:rsid w:val="00806388"/>
    <w:rsid w:val="00823717"/>
    <w:rsid w:val="00845900"/>
    <w:rsid w:val="00851CE3"/>
    <w:rsid w:val="00885C27"/>
    <w:rsid w:val="0089088B"/>
    <w:rsid w:val="00895D91"/>
    <w:rsid w:val="008B1ADB"/>
    <w:rsid w:val="008B37C4"/>
    <w:rsid w:val="008D0975"/>
    <w:rsid w:val="008E7EC5"/>
    <w:rsid w:val="008F19E8"/>
    <w:rsid w:val="008F6B57"/>
    <w:rsid w:val="008F6C04"/>
    <w:rsid w:val="00912E9D"/>
    <w:rsid w:val="009411D7"/>
    <w:rsid w:val="00967D91"/>
    <w:rsid w:val="00976A37"/>
    <w:rsid w:val="00980A1A"/>
    <w:rsid w:val="00982FB0"/>
    <w:rsid w:val="00986A53"/>
    <w:rsid w:val="009A3CD6"/>
    <w:rsid w:val="009F5007"/>
    <w:rsid w:val="00A100FB"/>
    <w:rsid w:val="00A1088D"/>
    <w:rsid w:val="00A11F81"/>
    <w:rsid w:val="00A21820"/>
    <w:rsid w:val="00A31CD0"/>
    <w:rsid w:val="00A50F81"/>
    <w:rsid w:val="00A5284D"/>
    <w:rsid w:val="00A72C14"/>
    <w:rsid w:val="00A75E89"/>
    <w:rsid w:val="00A81284"/>
    <w:rsid w:val="00A91A3B"/>
    <w:rsid w:val="00AA7387"/>
    <w:rsid w:val="00AB48E5"/>
    <w:rsid w:val="00AB7BF1"/>
    <w:rsid w:val="00AE5869"/>
    <w:rsid w:val="00AF1697"/>
    <w:rsid w:val="00AF4C27"/>
    <w:rsid w:val="00B001E0"/>
    <w:rsid w:val="00B24EA6"/>
    <w:rsid w:val="00B47564"/>
    <w:rsid w:val="00B50626"/>
    <w:rsid w:val="00B55388"/>
    <w:rsid w:val="00B57520"/>
    <w:rsid w:val="00B61EAB"/>
    <w:rsid w:val="00B834C8"/>
    <w:rsid w:val="00B86131"/>
    <w:rsid w:val="00BB0333"/>
    <w:rsid w:val="00BB0692"/>
    <w:rsid w:val="00BC36E9"/>
    <w:rsid w:val="00BC3992"/>
    <w:rsid w:val="00BE0984"/>
    <w:rsid w:val="00BF0F6A"/>
    <w:rsid w:val="00BF6117"/>
    <w:rsid w:val="00C039AD"/>
    <w:rsid w:val="00C133C2"/>
    <w:rsid w:val="00C52EDC"/>
    <w:rsid w:val="00C625FD"/>
    <w:rsid w:val="00C75AC2"/>
    <w:rsid w:val="00C846FB"/>
    <w:rsid w:val="00C972EA"/>
    <w:rsid w:val="00CB1F84"/>
    <w:rsid w:val="00CB502C"/>
    <w:rsid w:val="00CB7AE6"/>
    <w:rsid w:val="00CC47D2"/>
    <w:rsid w:val="00D168CF"/>
    <w:rsid w:val="00D261A5"/>
    <w:rsid w:val="00D618B5"/>
    <w:rsid w:val="00D673F7"/>
    <w:rsid w:val="00D713CF"/>
    <w:rsid w:val="00D83E7B"/>
    <w:rsid w:val="00D858F5"/>
    <w:rsid w:val="00DC14A1"/>
    <w:rsid w:val="00DD32F2"/>
    <w:rsid w:val="00DE219A"/>
    <w:rsid w:val="00E003ED"/>
    <w:rsid w:val="00E07A35"/>
    <w:rsid w:val="00E27ED4"/>
    <w:rsid w:val="00E302E7"/>
    <w:rsid w:val="00E35175"/>
    <w:rsid w:val="00E56A1D"/>
    <w:rsid w:val="00E74C4A"/>
    <w:rsid w:val="00E80731"/>
    <w:rsid w:val="00E93007"/>
    <w:rsid w:val="00E93876"/>
    <w:rsid w:val="00E9616E"/>
    <w:rsid w:val="00E97BDC"/>
    <w:rsid w:val="00EA2905"/>
    <w:rsid w:val="00EA4E62"/>
    <w:rsid w:val="00EC6008"/>
    <w:rsid w:val="00F008C7"/>
    <w:rsid w:val="00F01CE4"/>
    <w:rsid w:val="00F07763"/>
    <w:rsid w:val="00F37888"/>
    <w:rsid w:val="00F4438F"/>
    <w:rsid w:val="00F51073"/>
    <w:rsid w:val="00F51CDE"/>
    <w:rsid w:val="00F547E9"/>
    <w:rsid w:val="00F915A4"/>
    <w:rsid w:val="00F949DF"/>
    <w:rsid w:val="00F97EE2"/>
    <w:rsid w:val="00FA2208"/>
    <w:rsid w:val="00FB5E0E"/>
    <w:rsid w:val="00FB7F79"/>
    <w:rsid w:val="00FC7E7A"/>
    <w:rsid w:val="00FD4946"/>
    <w:rsid w:val="00FD6792"/>
    <w:rsid w:val="00FF281C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C23D1D"/>
  <w15:docId w15:val="{678A3AEA-3F3E-43C5-AB2E-4DD7B498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62F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D5642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6"/>
      <w:szCs w:val="32"/>
    </w:rPr>
  </w:style>
  <w:style w:type="paragraph" w:styleId="Overskrift2">
    <w:name w:val="heading 2"/>
    <w:basedOn w:val="Standard"/>
    <w:next w:val="Standard"/>
    <w:link w:val="Overskrift2Tegn"/>
    <w:uiPriority w:val="9"/>
    <w:qFormat/>
    <w:rsid w:val="00362F63"/>
    <w:pPr>
      <w:keepNext/>
      <w:outlineLvl w:val="1"/>
    </w:pPr>
    <w:rPr>
      <w:rFonts w:ascii="Arial" w:hAnsi="Arial"/>
      <w:b/>
      <w:sz w:val="30"/>
    </w:rPr>
  </w:style>
  <w:style w:type="paragraph" w:styleId="Overskrift3">
    <w:name w:val="heading 3"/>
    <w:basedOn w:val="Standard"/>
    <w:next w:val="Standard"/>
    <w:link w:val="Overskrift3Tegn"/>
    <w:uiPriority w:val="9"/>
    <w:qFormat/>
    <w:rsid w:val="00362F63"/>
    <w:pPr>
      <w:keepNext/>
      <w:outlineLvl w:val="2"/>
    </w:pPr>
    <w:rPr>
      <w:rFonts w:ascii="Arial" w:hAnsi="Arial"/>
      <w:b/>
      <w:sz w:val="16"/>
    </w:rPr>
  </w:style>
  <w:style w:type="paragraph" w:styleId="Overskrift4">
    <w:name w:val="heading 4"/>
    <w:basedOn w:val="Standard"/>
    <w:next w:val="Standard"/>
    <w:link w:val="Overskrift4Tegn"/>
    <w:uiPriority w:val="9"/>
    <w:qFormat/>
    <w:rsid w:val="00362F63"/>
    <w:pPr>
      <w:keepNext/>
      <w:outlineLvl w:val="3"/>
    </w:pPr>
    <w:rPr>
      <w:rFonts w:ascii="Arial" w:hAnsi="Arial"/>
      <w:b/>
    </w:rPr>
  </w:style>
  <w:style w:type="paragraph" w:styleId="Overskrift6">
    <w:name w:val="heading 6"/>
    <w:basedOn w:val="Standard"/>
    <w:next w:val="Standard"/>
    <w:link w:val="Overskrift6Tegn"/>
    <w:uiPriority w:val="9"/>
    <w:qFormat/>
    <w:rsid w:val="00362F63"/>
    <w:pPr>
      <w:keepNext/>
      <w:outlineLvl w:val="5"/>
    </w:pPr>
    <w:rPr>
      <w:rFonts w:ascii="Arial" w:hAnsi="Arial"/>
      <w:b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C2E8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C2E86"/>
  </w:style>
  <w:style w:type="paragraph" w:styleId="Bunntekst">
    <w:name w:val="footer"/>
    <w:basedOn w:val="Normal"/>
    <w:link w:val="BunntekstTegn"/>
    <w:uiPriority w:val="99"/>
    <w:unhideWhenUsed/>
    <w:rsid w:val="006C2E8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C2E86"/>
  </w:style>
  <w:style w:type="paragraph" w:styleId="Bobletekst">
    <w:name w:val="Balloon Text"/>
    <w:basedOn w:val="Normal"/>
    <w:link w:val="BobletekstTegn"/>
    <w:uiPriority w:val="99"/>
    <w:semiHidden/>
    <w:unhideWhenUsed/>
    <w:rsid w:val="006C2E86"/>
    <w:rPr>
      <w:rFonts w:ascii="Tahoma" w:hAnsi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2E86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0D5843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8F6C04"/>
    <w:rPr>
      <w:color w:val="0000FF" w:themeColor="hyperlink"/>
      <w:u w:val="single"/>
    </w:rPr>
  </w:style>
  <w:style w:type="character" w:customStyle="1" w:styleId="Overskrift">
    <w:name w:val="Overskrift"/>
    <w:basedOn w:val="Standardskriftforavsnitt"/>
    <w:uiPriority w:val="1"/>
    <w:rsid w:val="00735F7F"/>
    <w:rPr>
      <w:rFonts w:ascii="Arial" w:hAnsi="Arial"/>
      <w:b/>
      <w:sz w:val="28"/>
    </w:rPr>
  </w:style>
  <w:style w:type="character" w:customStyle="1" w:styleId="Style1">
    <w:name w:val="Style1"/>
    <w:basedOn w:val="Overskrift"/>
    <w:uiPriority w:val="1"/>
    <w:rsid w:val="00136964"/>
    <w:rPr>
      <w:rFonts w:ascii="Arial" w:hAnsi="Arial"/>
      <w:b/>
      <w:sz w:val="23"/>
    </w:rPr>
  </w:style>
  <w:style w:type="character" w:customStyle="1" w:styleId="Tekst">
    <w:name w:val="Tekst"/>
    <w:basedOn w:val="Standardskriftforavsnitt"/>
    <w:uiPriority w:val="1"/>
    <w:rsid w:val="00735F7F"/>
    <w:rPr>
      <w:rFonts w:ascii="Times New Roman" w:hAnsi="Times New Roman"/>
      <w:sz w:val="24"/>
    </w:rPr>
  </w:style>
  <w:style w:type="character" w:customStyle="1" w:styleId="Style2">
    <w:name w:val="Style2"/>
    <w:basedOn w:val="Overskrift"/>
    <w:uiPriority w:val="1"/>
    <w:rsid w:val="00F4438F"/>
    <w:rPr>
      <w:rFonts w:ascii="Arial" w:hAnsi="Arial"/>
      <w:b/>
      <w:sz w:val="23"/>
    </w:rPr>
  </w:style>
  <w:style w:type="character" w:customStyle="1" w:styleId="Titteltekst">
    <w:name w:val="Titteltekst"/>
    <w:basedOn w:val="Tekst"/>
    <w:uiPriority w:val="1"/>
    <w:rsid w:val="00A72C14"/>
    <w:rPr>
      <w:rFonts w:ascii="Arial" w:hAnsi="Arial"/>
      <w:i w:val="0"/>
      <w:sz w:val="16"/>
    </w:rPr>
  </w:style>
  <w:style w:type="character" w:customStyle="1" w:styleId="Style3">
    <w:name w:val="Style3"/>
    <w:basedOn w:val="Overskrift"/>
    <w:uiPriority w:val="1"/>
    <w:rsid w:val="00FB7F79"/>
    <w:rPr>
      <w:rFonts w:ascii="Arial" w:hAnsi="Arial"/>
      <w:b/>
      <w:sz w:val="23"/>
    </w:rPr>
  </w:style>
  <w:style w:type="character" w:customStyle="1" w:styleId="Stil1">
    <w:name w:val="Stil1"/>
    <w:basedOn w:val="Tekst"/>
    <w:uiPriority w:val="1"/>
    <w:rsid w:val="000625AA"/>
    <w:rPr>
      <w:rFonts w:ascii="Times New Roman" w:hAnsi="Times New Roman"/>
      <w:sz w:val="23"/>
    </w:rPr>
  </w:style>
  <w:style w:type="character" w:customStyle="1" w:styleId="Stil2">
    <w:name w:val="Stil2"/>
    <w:basedOn w:val="Tekst"/>
    <w:uiPriority w:val="1"/>
    <w:rsid w:val="000625AA"/>
    <w:rPr>
      <w:rFonts w:ascii="Times New Roman" w:hAnsi="Times New Roman"/>
      <w:sz w:val="23"/>
    </w:rPr>
  </w:style>
  <w:style w:type="table" w:styleId="Tabellrutenett">
    <w:name w:val="Table Grid"/>
    <w:basedOn w:val="Vanligtabell"/>
    <w:uiPriority w:val="59"/>
    <w:rsid w:val="00FA2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-8">
    <w:name w:val="Arial-8"/>
    <w:basedOn w:val="Standardskriftforavsnitt"/>
    <w:uiPriority w:val="1"/>
    <w:rsid w:val="00A11F81"/>
    <w:rPr>
      <w:rFonts w:ascii="Arial" w:hAnsi="Arial"/>
      <w:sz w:val="16"/>
    </w:rPr>
  </w:style>
  <w:style w:type="character" w:customStyle="1" w:styleId="TNR-11">
    <w:name w:val="TNR-11"/>
    <w:aliases w:val="5"/>
    <w:basedOn w:val="Standardskriftforavsnitt"/>
    <w:uiPriority w:val="1"/>
    <w:rsid w:val="005144FA"/>
    <w:rPr>
      <w:rFonts w:ascii="Times New Roman" w:hAnsi="Times New Roman"/>
      <w:sz w:val="23"/>
    </w:rPr>
  </w:style>
  <w:style w:type="character" w:customStyle="1" w:styleId="Stil3">
    <w:name w:val="Stil3"/>
    <w:basedOn w:val="Arial-8"/>
    <w:uiPriority w:val="1"/>
    <w:rsid w:val="00AA7387"/>
    <w:rPr>
      <w:rFonts w:ascii="Arial" w:hAnsi="Arial"/>
      <w:sz w:val="16"/>
    </w:rPr>
  </w:style>
  <w:style w:type="character" w:customStyle="1" w:styleId="Stil4">
    <w:name w:val="Stil4"/>
    <w:basedOn w:val="Arial-8"/>
    <w:uiPriority w:val="1"/>
    <w:rsid w:val="00AA7387"/>
    <w:rPr>
      <w:rFonts w:ascii="Arial" w:hAnsi="Arial"/>
      <w:sz w:val="16"/>
    </w:rPr>
  </w:style>
  <w:style w:type="character" w:customStyle="1" w:styleId="Stil5">
    <w:name w:val="Stil5"/>
    <w:basedOn w:val="Arial-8"/>
    <w:uiPriority w:val="1"/>
    <w:rsid w:val="00B86131"/>
    <w:rPr>
      <w:rFonts w:ascii="Arial" w:hAnsi="Arial"/>
      <w:sz w:val="16"/>
    </w:rPr>
  </w:style>
  <w:style w:type="character" w:customStyle="1" w:styleId="Stil6">
    <w:name w:val="Stil6"/>
    <w:basedOn w:val="Standardskriftforavsnitt"/>
    <w:uiPriority w:val="1"/>
    <w:rsid w:val="00F51CDE"/>
    <w:rPr>
      <w:b/>
    </w:rPr>
  </w:style>
  <w:style w:type="character" w:customStyle="1" w:styleId="Stil7">
    <w:name w:val="Stil7"/>
    <w:basedOn w:val="Arial-8"/>
    <w:uiPriority w:val="1"/>
    <w:rsid w:val="00F51CDE"/>
    <w:rPr>
      <w:rFonts w:ascii="Arial" w:hAnsi="Arial"/>
      <w:b/>
      <w:sz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D5642"/>
    <w:rPr>
      <w:rFonts w:ascii="Arial" w:eastAsiaTheme="majorEastAsia" w:hAnsi="Arial" w:cstheme="majorBidi"/>
      <w:color w:val="000000" w:themeColor="text1"/>
      <w:sz w:val="36"/>
      <w:szCs w:val="32"/>
    </w:rPr>
  </w:style>
  <w:style w:type="paragraph" w:styleId="Ingenmellomrom">
    <w:name w:val="No Spacing"/>
    <w:aliases w:val="Kontaktinformasjon"/>
    <w:link w:val="IngenmellomromTegn"/>
    <w:uiPriority w:val="1"/>
    <w:qFormat/>
    <w:rsid w:val="004D5642"/>
    <w:pPr>
      <w:tabs>
        <w:tab w:val="left" w:pos="2268"/>
        <w:tab w:val="left" w:pos="5103"/>
      </w:tabs>
      <w:spacing w:after="0"/>
    </w:pPr>
    <w:rPr>
      <w:rFonts w:ascii="Arial" w:hAnsi="Arial"/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62F63"/>
    <w:rPr>
      <w:rFonts w:ascii="Arial" w:eastAsia="Times New Roman" w:hAnsi="Arial" w:cs="Times New Roman"/>
      <w:b/>
      <w:kern w:val="3"/>
      <w:sz w:val="3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62F63"/>
    <w:rPr>
      <w:rFonts w:ascii="Arial" w:eastAsia="Times New Roman" w:hAnsi="Arial" w:cs="Times New Roman"/>
      <w:b/>
      <w:kern w:val="3"/>
      <w:sz w:val="16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62F63"/>
    <w:rPr>
      <w:rFonts w:ascii="Arial" w:eastAsia="Times New Roman" w:hAnsi="Arial" w:cs="Times New Roman"/>
      <w:b/>
      <w:kern w:val="3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362F63"/>
    <w:rPr>
      <w:rFonts w:ascii="Arial" w:eastAsia="Times New Roman" w:hAnsi="Arial" w:cs="Times New Roman"/>
      <w:b/>
      <w:i/>
      <w:kern w:val="3"/>
      <w:szCs w:val="20"/>
      <w:lang w:eastAsia="nb-NO"/>
    </w:rPr>
  </w:style>
  <w:style w:type="paragraph" w:customStyle="1" w:styleId="Standard">
    <w:name w:val="Standard"/>
    <w:rsid w:val="00362F6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Cs w:val="20"/>
      <w:lang w:eastAsia="nb-NO"/>
    </w:rPr>
  </w:style>
  <w:style w:type="paragraph" w:customStyle="1" w:styleId="Textbody">
    <w:name w:val="Text body"/>
    <w:basedOn w:val="Standard"/>
    <w:rsid w:val="00362F63"/>
    <w:rPr>
      <w:rFonts w:ascii="Arial" w:hAnsi="Arial"/>
      <w:b/>
      <w:sz w:val="20"/>
    </w:rPr>
  </w:style>
  <w:style w:type="character" w:customStyle="1" w:styleId="IngenmellomromTegn">
    <w:name w:val="Ingen mellomrom Tegn"/>
    <w:aliases w:val="Kontaktinformasjon Tegn"/>
    <w:basedOn w:val="Standardskriftforavsnitt"/>
    <w:link w:val="Ingenmellomrom"/>
    <w:uiPriority w:val="1"/>
    <w:rsid w:val="00C039AD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0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ilos\felles\Maler\OsloMet-maler\Blank%20mal%20med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6B33305-F742-46EF-80BC-541D9A1C9837}">
  <we:reference id="7615179b-a27b-403f-9e41-324e49d582af" version="2.1.0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32517142E2964C99C02EFDAC2FF07A" ma:contentTypeVersion="10" ma:contentTypeDescription="Opprett et nytt dokument." ma:contentTypeScope="" ma:versionID="422f39122b6efb5264fa0fc4840f8b03">
  <xsd:schema xmlns:xsd="http://www.w3.org/2001/XMLSchema" xmlns:xs="http://www.w3.org/2001/XMLSchema" xmlns:p="http://schemas.microsoft.com/office/2006/metadata/properties" xmlns:ns1="http://schemas.microsoft.com/sharepoint/v3" xmlns:ns3="aa087bb6-d861-4a88-8615-b220fcd2cbf3" targetNamespace="http://schemas.microsoft.com/office/2006/metadata/properties" ma:root="true" ma:fieldsID="9a18d7108fe854bc6ef1b29a1b6da0a7" ns1:_="" ns3:_="">
    <xsd:import namespace="http://schemas.microsoft.com/sharepoint/v3"/>
    <xsd:import namespace="aa087bb6-d861-4a88-8615-b220fcd2cb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87bb6-d861-4a88-8615-b220fcd2c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9C3B71-A34C-47F6-91D0-391584152E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88B52F2-12E5-4DF5-8EE4-FBEE67B2E5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94E9E2-4F08-44D9-86F8-6A0A084A95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8C24E0-084C-4E69-AC4A-4348EAB5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087bb6-d861-4a88-8615-b220fcd2c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mal med logo.dotx</Template>
  <TotalTime>14</TotalTime>
  <Pages>3</Pages>
  <Words>531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Jorunn Mikaela Talgo</dc:creator>
  <cp:lastModifiedBy>Lars Hilland</cp:lastModifiedBy>
  <cp:revision>18</cp:revision>
  <cp:lastPrinted>2019-02-04T12:38:00Z</cp:lastPrinted>
  <dcterms:created xsi:type="dcterms:W3CDTF">2023-07-18T08:08:00Z</dcterms:created>
  <dcterms:modified xsi:type="dcterms:W3CDTF">2023-07-18T08:53:00Z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0x0101006D32517142E2964C99C02EFDAC2FF07A</vt:lpwstr>
  </property>
</Properties>
</file>