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949" w14:textId="77777777" w:rsidR="00362F63" w:rsidRDefault="00C039AD" w:rsidP="00362F6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DDAD" wp14:editId="1E1027E4">
                <wp:simplePos x="0" y="0"/>
                <wp:positionH relativeFrom="margin">
                  <wp:align>right</wp:align>
                </wp:positionH>
                <wp:positionV relativeFrom="paragraph">
                  <wp:posOffset>-939800</wp:posOffset>
                </wp:positionV>
                <wp:extent cx="914400" cy="914400"/>
                <wp:effectExtent l="0" t="0" r="1143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1E674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Last ned skjema og fyll inn elektronisk.                                                                                  </w:t>
                            </w:r>
                          </w:p>
                          <w:p w14:paraId="6FB2ECBE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 kan da utvide skjema ved behov.</w:t>
                            </w:r>
                          </w:p>
                          <w:p w14:paraId="3E3137EC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Skriv ut og signer.</w:t>
                            </w:r>
                          </w:p>
                          <w:p w14:paraId="013B3F2A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Legg ved vedlegg og send inn per post.</w:t>
                            </w:r>
                          </w:p>
                          <w:p w14:paraId="58F2ED59" w14:textId="77777777" w:rsidR="00C039AD" w:rsidRDefault="00C039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7DDA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0.8pt;margin-top:-74pt;width:1in;height:1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D8LgIAAHk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" fillcolor="white [3201]" strokeweight=".5pt">
                <v:textbox>
                  <w:txbxContent>
                    <w:p w14:paraId="7EC1E674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Last ned skjema og fyll inn elektronisk.                                                                                  </w:t>
                      </w:r>
                    </w:p>
                    <w:p w14:paraId="6FB2ECBE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 kan da utvide skjema ved behov.</w:t>
                      </w:r>
                    </w:p>
                    <w:p w14:paraId="3E3137EC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Skriv ut og signer.</w:t>
                      </w:r>
                    </w:p>
                    <w:p w14:paraId="013B3F2A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Legg ved vedlegg og send inn per post.</w:t>
                      </w:r>
                    </w:p>
                    <w:p w14:paraId="58F2ED59" w14:textId="77777777" w:rsidR="00C039AD" w:rsidRDefault="00C039AD"/>
                  </w:txbxContent>
                </v:textbox>
                <w10:wrap anchorx="margin"/>
              </v:shape>
            </w:pict>
          </mc:Fallback>
        </mc:AlternateContent>
      </w:r>
      <w:r w:rsidR="00362F63" w:rsidRPr="004E0EAB">
        <w:rPr>
          <w:rFonts w:asciiTheme="minorHAnsi" w:hAnsiTheme="minorHAnsi"/>
        </w:rPr>
        <w:tab/>
      </w:r>
      <w:r w:rsidR="00362F63" w:rsidRPr="004E0EAB">
        <w:rPr>
          <w:rFonts w:asciiTheme="minorHAnsi" w:hAnsiTheme="minorHAnsi"/>
        </w:rPr>
        <w:tab/>
      </w:r>
    </w:p>
    <w:p w14:paraId="0E5DB41E" w14:textId="77777777" w:rsidR="00C039AD" w:rsidRDefault="00C039AD" w:rsidP="00C039AD">
      <w:pPr>
        <w:pStyle w:val="Standard"/>
      </w:pPr>
    </w:p>
    <w:p w14:paraId="3BD39A45" w14:textId="77777777" w:rsidR="00C039AD" w:rsidRPr="00C039AD" w:rsidRDefault="00C039AD" w:rsidP="00C039AD">
      <w:pPr>
        <w:pStyle w:val="Standard"/>
      </w:pPr>
    </w:p>
    <w:p w14:paraId="3FD22BD2" w14:textId="77777777" w:rsidR="00362F63" w:rsidRDefault="00362F63" w:rsidP="00C039AD">
      <w:pPr>
        <w:pStyle w:val="Heading2"/>
        <w:spacing w:line="400" w:lineRule="exact"/>
        <w:jc w:val="center"/>
        <w:rPr>
          <w:rFonts w:asciiTheme="minorHAnsi" w:hAnsiTheme="minorHAnsi"/>
          <w:sz w:val="28"/>
        </w:rPr>
      </w:pPr>
      <w:r w:rsidRPr="004E0EAB">
        <w:rPr>
          <w:rFonts w:asciiTheme="minorHAnsi" w:hAnsiTheme="minorHAnsi"/>
          <w:sz w:val="28"/>
        </w:rPr>
        <w:t xml:space="preserve">Søknad om </w:t>
      </w:r>
      <w:r>
        <w:rPr>
          <w:rFonts w:asciiTheme="minorHAnsi" w:hAnsiTheme="minorHAnsi"/>
          <w:sz w:val="28"/>
        </w:rPr>
        <w:t>fritak for</w:t>
      </w:r>
      <w:r w:rsidRPr="004E0EAB">
        <w:rPr>
          <w:rFonts w:asciiTheme="minorHAnsi" w:hAnsiTheme="minorHAnsi"/>
          <w:sz w:val="28"/>
        </w:rPr>
        <w:t xml:space="preserve"> eksamen, prøve, </w:t>
      </w:r>
      <w:r>
        <w:rPr>
          <w:rFonts w:asciiTheme="minorHAnsi" w:hAnsiTheme="minorHAnsi"/>
          <w:sz w:val="28"/>
        </w:rPr>
        <w:t xml:space="preserve">eller </w:t>
      </w:r>
      <w:r w:rsidRPr="004E0EAB">
        <w:rPr>
          <w:rFonts w:asciiTheme="minorHAnsi" w:hAnsiTheme="minorHAnsi"/>
          <w:sz w:val="28"/>
        </w:rPr>
        <w:t>emne</w:t>
      </w:r>
    </w:p>
    <w:p w14:paraId="7CE8008F" w14:textId="3E85E89C" w:rsidR="00362F63" w:rsidRDefault="00362F63" w:rsidP="00C039AD">
      <w:pPr>
        <w:pStyle w:val="Heading2"/>
        <w:spacing w:line="400" w:lineRule="exact"/>
        <w:jc w:val="center"/>
        <w:rPr>
          <w:rFonts w:asciiTheme="minorHAnsi" w:hAnsiTheme="minorHAnsi"/>
          <w:sz w:val="28"/>
        </w:rPr>
      </w:pPr>
      <w:r w:rsidRPr="004E0EAB">
        <w:rPr>
          <w:rFonts w:asciiTheme="minorHAnsi" w:hAnsiTheme="minorHAnsi"/>
          <w:sz w:val="28"/>
        </w:rPr>
        <w:t>Fakultet for helse</w:t>
      </w:r>
      <w:r w:rsidR="00C039AD">
        <w:rPr>
          <w:rFonts w:asciiTheme="minorHAnsi" w:hAnsiTheme="minorHAnsi"/>
          <w:sz w:val="28"/>
        </w:rPr>
        <w:t>vitenskap – Oslo</w:t>
      </w:r>
      <w:r w:rsidR="00E748F9">
        <w:rPr>
          <w:rFonts w:asciiTheme="minorHAnsi" w:hAnsiTheme="minorHAnsi"/>
          <w:sz w:val="28"/>
        </w:rPr>
        <w:t>M</w:t>
      </w:r>
      <w:r w:rsidR="00C039AD">
        <w:rPr>
          <w:rFonts w:asciiTheme="minorHAnsi" w:hAnsiTheme="minorHAnsi"/>
          <w:sz w:val="28"/>
        </w:rPr>
        <w:t>et – storbyuniversitetet</w:t>
      </w:r>
    </w:p>
    <w:p w14:paraId="6B6A7604" w14:textId="77777777" w:rsidR="00C039AD" w:rsidRPr="00C039AD" w:rsidRDefault="00C039AD" w:rsidP="00C039AD">
      <w:pPr>
        <w:pStyle w:val="Standard"/>
      </w:pPr>
    </w:p>
    <w:p w14:paraId="6E3E7242" w14:textId="77777777" w:rsidR="00362F63" w:rsidRPr="004E0EAB" w:rsidRDefault="00362F63" w:rsidP="00362F63">
      <w:pPr>
        <w:pStyle w:val="Standard"/>
        <w:rPr>
          <w:rFonts w:asciiTheme="minorHAnsi" w:hAnsiTheme="minorHAnsi"/>
        </w:rPr>
      </w:pPr>
    </w:p>
    <w:p w14:paraId="6CB24316" w14:textId="77777777" w:rsidR="00362F63" w:rsidRPr="004E0EAB" w:rsidRDefault="00362F63" w:rsidP="00362F63">
      <w:pPr>
        <w:pStyle w:val="Heading4"/>
        <w:rPr>
          <w:rFonts w:asciiTheme="minorHAnsi" w:hAnsiTheme="minorHAnsi"/>
        </w:rPr>
      </w:pPr>
      <w:r w:rsidRPr="004E0EAB">
        <w:rPr>
          <w:rFonts w:asciiTheme="minorHAnsi" w:hAnsiTheme="minorHAnsi"/>
        </w:rPr>
        <w:t>1.  Personalia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1424"/>
        <w:gridCol w:w="4209"/>
      </w:tblGrid>
      <w:tr w:rsidR="00362F63" w:rsidRPr="004E0EAB" w14:paraId="64B0DBBC" w14:textId="77777777" w:rsidTr="00731C1A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49F9A" w14:textId="77777777" w:rsidR="00362F63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Navn:</w:t>
            </w:r>
          </w:p>
          <w:p w14:paraId="4B2B8D1E" w14:textId="77777777" w:rsidR="00362F63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  <w:p w14:paraId="60D19E40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362F63" w:rsidRPr="004E0EAB" w14:paraId="72B49763" w14:textId="77777777" w:rsidTr="00731C1A">
        <w:trPr>
          <w:cantSplit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A9702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proofErr w:type="spellStart"/>
            <w:r w:rsidRPr="004E0EAB">
              <w:rPr>
                <w:rFonts w:asciiTheme="minorHAnsi" w:hAnsiTheme="minorHAnsi"/>
                <w:b/>
                <w:sz w:val="16"/>
              </w:rPr>
              <w:t>Studentnr</w:t>
            </w:r>
            <w:proofErr w:type="spellEnd"/>
            <w:r w:rsidRPr="004E0EAB">
              <w:rPr>
                <w:rFonts w:asciiTheme="minorHAnsi" w:hAnsiTheme="minorHAnsi"/>
                <w:b/>
                <w:sz w:val="16"/>
              </w:rPr>
              <w:t>.</w:t>
            </w:r>
          </w:p>
          <w:p w14:paraId="15B00E28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1E1BD3B3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5323A" w14:textId="2F6A1C01" w:rsidR="002F4AC0" w:rsidRPr="002F4AC0" w:rsidRDefault="002F4AC0" w:rsidP="002F4AC0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362F63" w:rsidRPr="004E0EAB" w14:paraId="6D934624" w14:textId="77777777" w:rsidTr="00731C1A">
        <w:trPr>
          <w:cantSplit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09346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Adresse:</w:t>
            </w:r>
          </w:p>
          <w:p w14:paraId="1DBEA3E5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35A25C43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A488A" w14:textId="77777777" w:rsidR="00362F63" w:rsidRPr="004E0EAB" w:rsidRDefault="00362F63" w:rsidP="00731C1A">
            <w:pPr>
              <w:pStyle w:val="Heading3"/>
              <w:tabs>
                <w:tab w:val="left" w:pos="1667"/>
              </w:tabs>
              <w:snapToGrid w:val="0"/>
              <w:rPr>
                <w:rFonts w:asciiTheme="minorHAnsi" w:hAnsiTheme="minorHAnsi"/>
              </w:rPr>
            </w:pPr>
            <w:proofErr w:type="spellStart"/>
            <w:r w:rsidRPr="004E0EAB">
              <w:rPr>
                <w:rFonts w:asciiTheme="minorHAnsi" w:hAnsiTheme="minorHAnsi"/>
              </w:rPr>
              <w:t>Postnr</w:t>
            </w:r>
            <w:proofErr w:type="spellEnd"/>
            <w:r w:rsidRPr="004E0EAB">
              <w:rPr>
                <w:rFonts w:asciiTheme="minorHAnsi" w:hAnsiTheme="minorHAnsi"/>
              </w:rPr>
              <w:t>: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D9392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Poststed:</w:t>
            </w:r>
          </w:p>
        </w:tc>
      </w:tr>
      <w:tr w:rsidR="00362F63" w:rsidRPr="004E0EAB" w14:paraId="6EA53498" w14:textId="77777777" w:rsidTr="00731C1A">
        <w:trPr>
          <w:cantSplit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6C7E4" w14:textId="77777777" w:rsidR="00362F63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Telefon:</w:t>
            </w:r>
          </w:p>
          <w:p w14:paraId="275F5690" w14:textId="77777777" w:rsidR="00362F63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  <w:p w14:paraId="0F8898E6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E6715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E-postadresse:</w:t>
            </w:r>
          </w:p>
        </w:tc>
      </w:tr>
    </w:tbl>
    <w:p w14:paraId="52DF8C40" w14:textId="77777777" w:rsidR="00362F63" w:rsidRPr="004E0EAB" w:rsidRDefault="00362F63" w:rsidP="00362F63">
      <w:pPr>
        <w:pStyle w:val="Standard"/>
        <w:rPr>
          <w:rFonts w:asciiTheme="minorHAnsi" w:hAnsiTheme="minorHAnsi"/>
          <w:b/>
        </w:rPr>
      </w:pPr>
    </w:p>
    <w:p w14:paraId="651455C7" w14:textId="6374F753" w:rsidR="00362F63" w:rsidRPr="007912CE" w:rsidRDefault="00362F63" w:rsidP="00362F63">
      <w:pPr>
        <w:pStyle w:val="Heading4"/>
        <w:rPr>
          <w:rFonts w:asciiTheme="minorHAnsi" w:hAnsiTheme="minorHAnsi"/>
        </w:rPr>
      </w:pPr>
      <w:r w:rsidRPr="004E0EAB">
        <w:rPr>
          <w:rFonts w:asciiTheme="minorHAnsi" w:hAnsiTheme="minorHAnsi"/>
        </w:rPr>
        <w:t xml:space="preserve">2.  </w:t>
      </w:r>
      <w:r w:rsidRPr="007912CE">
        <w:rPr>
          <w:rFonts w:asciiTheme="minorHAnsi" w:hAnsiTheme="minorHAnsi"/>
        </w:rPr>
        <w:t>Jeg er student på følgende studium ved Fakultet for helse</w:t>
      </w:r>
      <w:r w:rsidR="00393EE7">
        <w:rPr>
          <w:rFonts w:asciiTheme="minorHAnsi" w:hAnsiTheme="minorHAnsi"/>
        </w:rPr>
        <w:t>vitenskap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362F63" w:rsidRPr="004E0EAB" w14:paraId="282D1648" w14:textId="77777777" w:rsidTr="00731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BAE06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1EC00A40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48560C92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</w:tr>
    </w:tbl>
    <w:p w14:paraId="64BC8871" w14:textId="77777777" w:rsidR="00362F63" w:rsidRDefault="00362F63" w:rsidP="00362F63">
      <w:pPr>
        <w:pStyle w:val="Standard"/>
        <w:rPr>
          <w:rFonts w:asciiTheme="minorHAnsi" w:hAnsiTheme="minorHAnsi"/>
          <w:b/>
        </w:rPr>
      </w:pPr>
    </w:p>
    <w:p w14:paraId="2FCB5169" w14:textId="77777777" w:rsidR="00362F63" w:rsidRDefault="00362F63" w:rsidP="00362F6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Studiested (sett ring rundt)</w:t>
      </w:r>
    </w:p>
    <w:p w14:paraId="25FEF460" w14:textId="77777777" w:rsidR="00362F63" w:rsidRDefault="00362F63" w:rsidP="00362F63">
      <w:pPr>
        <w:pStyle w:val="Standard"/>
        <w:rPr>
          <w:rFonts w:asciiTheme="minorHAnsi" w:hAnsiTheme="minorHAnsi"/>
          <w:b/>
        </w:rPr>
      </w:pPr>
    </w:p>
    <w:p w14:paraId="40F1C870" w14:textId="77777777" w:rsidR="00362F63" w:rsidRDefault="00362F63" w:rsidP="00362F6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Kjeller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Pilestredet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Sandvika</w:t>
      </w:r>
    </w:p>
    <w:p w14:paraId="16A3480F" w14:textId="77777777" w:rsidR="00362F63" w:rsidRPr="004E0EAB" w:rsidRDefault="00362F63" w:rsidP="00362F63">
      <w:pPr>
        <w:pStyle w:val="Standard"/>
        <w:rPr>
          <w:rFonts w:asciiTheme="minorHAnsi" w:hAnsiTheme="minorHAnsi"/>
          <w:b/>
        </w:rPr>
      </w:pPr>
    </w:p>
    <w:p w14:paraId="111012FC" w14:textId="77777777" w:rsidR="00362F63" w:rsidRPr="007912CE" w:rsidRDefault="00362F63" w:rsidP="00362F63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4E0EAB">
        <w:rPr>
          <w:rFonts w:asciiTheme="minorHAnsi" w:hAnsiTheme="minorHAnsi"/>
        </w:rPr>
        <w:t>. Min tidligere utdanning/</w:t>
      </w:r>
      <w:r>
        <w:rPr>
          <w:rFonts w:asciiTheme="minorHAnsi" w:hAnsiTheme="minorHAnsi"/>
        </w:rPr>
        <w:t xml:space="preserve">relevant </w:t>
      </w:r>
      <w:r w:rsidRPr="004E0EAB">
        <w:rPr>
          <w:rFonts w:asciiTheme="minorHAnsi" w:hAnsiTheme="minorHAnsi"/>
        </w:rPr>
        <w:t>praksis er</w:t>
      </w:r>
      <w:r>
        <w:rPr>
          <w:rFonts w:asciiTheme="minorHAnsi" w:hAnsiTheme="minorHAnsi"/>
        </w:rPr>
        <w:t xml:space="preserve"> (etter videregående skole):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805"/>
        <w:gridCol w:w="1198"/>
        <w:gridCol w:w="1229"/>
      </w:tblGrid>
      <w:tr w:rsidR="00362F63" w:rsidRPr="004E0EAB" w14:paraId="7CC93A54" w14:textId="77777777" w:rsidTr="00731C1A">
        <w:tc>
          <w:tcPr>
            <w:tcW w:w="4248" w:type="dxa"/>
          </w:tcPr>
          <w:p w14:paraId="30B5157B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Utdanning og nivå</w:t>
            </w:r>
          </w:p>
        </w:tc>
        <w:tc>
          <w:tcPr>
            <w:tcW w:w="2881" w:type="dxa"/>
          </w:tcPr>
          <w:p w14:paraId="2E05D18C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Institusjon</w:t>
            </w:r>
          </w:p>
        </w:tc>
        <w:tc>
          <w:tcPr>
            <w:tcW w:w="1231" w:type="dxa"/>
          </w:tcPr>
          <w:p w14:paraId="3044B4BD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 xml:space="preserve">Fra </w:t>
            </w:r>
          </w:p>
        </w:tc>
        <w:tc>
          <w:tcPr>
            <w:tcW w:w="1266" w:type="dxa"/>
          </w:tcPr>
          <w:p w14:paraId="56D67812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Til</w:t>
            </w:r>
          </w:p>
        </w:tc>
      </w:tr>
      <w:tr w:rsidR="00362F63" w:rsidRPr="004E0EAB" w14:paraId="558EC298" w14:textId="77777777" w:rsidTr="00731C1A">
        <w:tc>
          <w:tcPr>
            <w:tcW w:w="4248" w:type="dxa"/>
          </w:tcPr>
          <w:p w14:paraId="4ECFA904" w14:textId="5DCDCBFF" w:rsidR="00362F63" w:rsidRPr="001D0FB5" w:rsidRDefault="001D0FB5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1D0FB5">
              <w:rPr>
                <w:rFonts w:asciiTheme="minorHAnsi" w:hAnsiTheme="minorHAnsi"/>
                <w:color w:val="BFBFBF" w:themeColor="background1" w:themeShade="BF"/>
              </w:rPr>
              <w:t>(eks: bachelor i radiografi)</w:t>
            </w:r>
          </w:p>
        </w:tc>
        <w:tc>
          <w:tcPr>
            <w:tcW w:w="2881" w:type="dxa"/>
          </w:tcPr>
          <w:p w14:paraId="0F93EC14" w14:textId="48AE08A6" w:rsidR="00362F63" w:rsidRPr="001D0FB5" w:rsidRDefault="001D0FB5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1D0FB5">
              <w:rPr>
                <w:rFonts w:asciiTheme="minorHAnsi" w:hAnsiTheme="minorHAnsi"/>
                <w:color w:val="BFBFBF" w:themeColor="background1" w:themeShade="BF"/>
              </w:rPr>
              <w:t>(NTNU)</w:t>
            </w:r>
          </w:p>
        </w:tc>
        <w:tc>
          <w:tcPr>
            <w:tcW w:w="1231" w:type="dxa"/>
          </w:tcPr>
          <w:p w14:paraId="38D464C7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</w:p>
        </w:tc>
        <w:tc>
          <w:tcPr>
            <w:tcW w:w="1266" w:type="dxa"/>
          </w:tcPr>
          <w:p w14:paraId="472AF1E5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</w:p>
        </w:tc>
      </w:tr>
      <w:tr w:rsidR="00362F63" w:rsidRPr="004E0EAB" w14:paraId="5F650E38" w14:textId="77777777" w:rsidTr="00731C1A">
        <w:tc>
          <w:tcPr>
            <w:tcW w:w="4248" w:type="dxa"/>
          </w:tcPr>
          <w:p w14:paraId="60CC2A57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138145BE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615D4058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517A6442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00E463FD" w14:textId="77777777" w:rsidTr="00731C1A">
        <w:tc>
          <w:tcPr>
            <w:tcW w:w="4248" w:type="dxa"/>
          </w:tcPr>
          <w:p w14:paraId="42DF56CE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0D11FC39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0605D2F4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287A8F9E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768D9588" w14:textId="77777777" w:rsidTr="00731C1A">
        <w:tc>
          <w:tcPr>
            <w:tcW w:w="4248" w:type="dxa"/>
          </w:tcPr>
          <w:p w14:paraId="54DC8E3E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2C49B63E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22E14609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3748951F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30AE895A" w14:textId="77777777" w:rsidR="00362F63" w:rsidRPr="004E0EAB" w:rsidRDefault="00362F63" w:rsidP="00362F63">
      <w:pPr>
        <w:pStyle w:val="Standard"/>
        <w:rPr>
          <w:rFonts w:asciiTheme="minorHAnsi" w:hAnsiTheme="minorHAnsi"/>
          <w:b/>
        </w:rPr>
      </w:pPr>
    </w:p>
    <w:p w14:paraId="32D820C8" w14:textId="77777777" w:rsidR="00362F63" w:rsidRPr="007912CE" w:rsidRDefault="00362F63" w:rsidP="00362F63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4E0EAB">
        <w:rPr>
          <w:rFonts w:asciiTheme="minorHAnsi" w:hAnsiTheme="minorHAnsi"/>
        </w:rPr>
        <w:t xml:space="preserve">.  </w:t>
      </w:r>
      <w:r w:rsidRPr="007912CE">
        <w:rPr>
          <w:rFonts w:asciiTheme="minorHAnsi" w:hAnsiTheme="minorHAnsi"/>
        </w:rPr>
        <w:t>Jeg søker fritak for følgende emne(r)</w:t>
      </w:r>
      <w:r w:rsidRPr="007912CE">
        <w:rPr>
          <w:rFonts w:asciiTheme="minorHAnsi" w:hAnsiTheme="minorHAnsi"/>
        </w:rPr>
        <w:tab/>
        <w:t xml:space="preserve">    På grunnla</w:t>
      </w:r>
      <w:r>
        <w:rPr>
          <w:rFonts w:asciiTheme="minorHAnsi" w:hAnsiTheme="minorHAnsi"/>
        </w:rPr>
        <w:t>g av følgende utdanning/eksamen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827"/>
        <w:gridCol w:w="1276"/>
      </w:tblGrid>
      <w:tr w:rsidR="00362F63" w:rsidRPr="004E0EAB" w14:paraId="7371CC5F" w14:textId="77777777" w:rsidTr="001D0FB5">
        <w:tc>
          <w:tcPr>
            <w:tcW w:w="4248" w:type="dxa"/>
          </w:tcPr>
          <w:p w14:paraId="286E5F64" w14:textId="1CA6A283" w:rsidR="00362F63" w:rsidRPr="004E0EAB" w:rsidRDefault="00362F63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C54A39">
              <w:rPr>
                <w:rFonts w:asciiTheme="minorHAnsi" w:hAnsiTheme="minorHAnsi"/>
                <w:color w:val="000000" w:themeColor="text1"/>
              </w:rPr>
              <w:t xml:space="preserve">(Oppgi </w:t>
            </w:r>
            <w:r>
              <w:rPr>
                <w:rFonts w:asciiTheme="minorHAnsi" w:hAnsiTheme="minorHAnsi"/>
                <w:color w:val="000000" w:themeColor="text1"/>
              </w:rPr>
              <w:t xml:space="preserve">kode og </w:t>
            </w:r>
            <w:r w:rsidRPr="00C54A39">
              <w:rPr>
                <w:rFonts w:asciiTheme="minorHAnsi" w:hAnsiTheme="minorHAnsi"/>
                <w:color w:val="000000" w:themeColor="text1"/>
              </w:rPr>
              <w:t>emnenavn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C54A39">
              <w:rPr>
                <w:rFonts w:asciiTheme="minorHAnsi" w:hAnsiTheme="minorHAnsi"/>
                <w:color w:val="000000" w:themeColor="text1"/>
              </w:rPr>
              <w:t xml:space="preserve"> Du finner dem i programplanen din på student.</w:t>
            </w:r>
            <w:r w:rsidR="001D0FB5">
              <w:rPr>
                <w:rFonts w:asciiTheme="minorHAnsi" w:hAnsiTheme="minorHAnsi"/>
                <w:color w:val="000000" w:themeColor="text1"/>
              </w:rPr>
              <w:t>oslomet</w:t>
            </w:r>
            <w:r w:rsidRPr="00C54A39">
              <w:rPr>
                <w:rFonts w:asciiTheme="minorHAnsi" w:hAnsiTheme="minorHAnsi"/>
                <w:color w:val="000000" w:themeColor="text1"/>
              </w:rPr>
              <w:t>.no)</w:t>
            </w:r>
          </w:p>
        </w:tc>
        <w:tc>
          <w:tcPr>
            <w:tcW w:w="3827" w:type="dxa"/>
          </w:tcPr>
          <w:p w14:paraId="2D4E44CA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C54A39">
              <w:rPr>
                <w:rFonts w:asciiTheme="minorHAnsi" w:hAnsiTheme="minorHAnsi"/>
                <w:color w:val="000000" w:themeColor="text1"/>
              </w:rPr>
              <w:t>(</w:t>
            </w:r>
            <w:r>
              <w:rPr>
                <w:rFonts w:asciiTheme="minorHAnsi" w:hAnsiTheme="minorHAnsi"/>
                <w:color w:val="000000" w:themeColor="text1"/>
              </w:rPr>
              <w:t>Oppgi kode og emnenavn/</w:t>
            </w:r>
            <w:r w:rsidRPr="00C54A39">
              <w:rPr>
                <w:rFonts w:asciiTheme="minorHAnsi" w:hAnsiTheme="minorHAnsi"/>
                <w:color w:val="000000" w:themeColor="text1"/>
              </w:rPr>
              <w:t>studium)</w:t>
            </w:r>
          </w:p>
        </w:tc>
        <w:tc>
          <w:tcPr>
            <w:tcW w:w="1276" w:type="dxa"/>
          </w:tcPr>
          <w:p w14:paraId="2EB1BB79" w14:textId="77777777" w:rsidR="00362F63" w:rsidRPr="00C54A39" w:rsidRDefault="00362F63" w:rsidP="00731C1A">
            <w:pPr>
              <w:pStyle w:val="Standard"/>
              <w:rPr>
                <w:rFonts w:asciiTheme="minorHAnsi" w:hAnsi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Henvisning til v</w:t>
            </w:r>
            <w:r w:rsidRPr="00C54A39">
              <w:rPr>
                <w:rFonts w:asciiTheme="minorHAnsi" w:hAnsiTheme="minorHAnsi"/>
                <w:b/>
                <w:color w:val="000000" w:themeColor="text1"/>
              </w:rPr>
              <w:t>edlegg nr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</w:tr>
      <w:tr w:rsidR="00362F63" w:rsidRPr="002F4AC0" w14:paraId="123A634E" w14:textId="77777777" w:rsidTr="001D0FB5">
        <w:tc>
          <w:tcPr>
            <w:tcW w:w="4248" w:type="dxa"/>
          </w:tcPr>
          <w:p w14:paraId="6FBA5A49" w14:textId="31EDFAC0" w:rsidR="00362F63" w:rsidRPr="001D0FB5" w:rsidRDefault="001D0FB5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1D0FB5">
              <w:rPr>
                <w:rFonts w:asciiTheme="minorHAnsi" w:hAnsiTheme="minorHAnsi"/>
                <w:color w:val="BFBFBF" w:themeColor="background1" w:themeShade="BF"/>
              </w:rPr>
              <w:t>(eks: BIGB1000)</w:t>
            </w:r>
          </w:p>
        </w:tc>
        <w:tc>
          <w:tcPr>
            <w:tcW w:w="3827" w:type="dxa"/>
          </w:tcPr>
          <w:p w14:paraId="5B26936F" w14:textId="5797E48A" w:rsidR="00362F63" w:rsidRPr="001D0FB5" w:rsidRDefault="001D0FB5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  <w:lang w:val="en-US"/>
              </w:rPr>
            </w:pPr>
            <w:r w:rsidRPr="001D0FB5">
              <w:rPr>
                <w:rFonts w:asciiTheme="minorHAnsi" w:hAnsiTheme="minorHAnsi"/>
                <w:color w:val="BFBFBF" w:themeColor="background1" w:themeShade="BF"/>
                <w:lang w:val="en-US"/>
              </w:rPr>
              <w:t>(</w:t>
            </w:r>
            <w:proofErr w:type="spellStart"/>
            <w:proofErr w:type="gramStart"/>
            <w:r w:rsidRPr="001D0FB5">
              <w:rPr>
                <w:rFonts w:asciiTheme="minorHAnsi" w:hAnsiTheme="minorHAnsi"/>
                <w:color w:val="BFBFBF" w:themeColor="background1" w:themeShade="BF"/>
                <w:lang w:val="en-US"/>
              </w:rPr>
              <w:t>eks</w:t>
            </w:r>
            <w:proofErr w:type="spellEnd"/>
            <w:proofErr w:type="gramEnd"/>
            <w:r w:rsidRPr="001D0FB5">
              <w:rPr>
                <w:rFonts w:asciiTheme="minorHAnsi" w:hAnsiTheme="minorHAnsi"/>
                <w:color w:val="BFBFBF" w:themeColor="background1" w:themeShade="BF"/>
                <w:lang w:val="en-US"/>
              </w:rPr>
              <w:t>: UIO1010, bachelor i xxx)</w:t>
            </w:r>
          </w:p>
        </w:tc>
        <w:tc>
          <w:tcPr>
            <w:tcW w:w="1276" w:type="dxa"/>
          </w:tcPr>
          <w:p w14:paraId="71F2FF55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</w:tr>
      <w:tr w:rsidR="00362F63" w:rsidRPr="002F4AC0" w14:paraId="2762001E" w14:textId="77777777" w:rsidTr="001D0FB5">
        <w:tc>
          <w:tcPr>
            <w:tcW w:w="4248" w:type="dxa"/>
          </w:tcPr>
          <w:p w14:paraId="650071E3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7" w:type="dxa"/>
          </w:tcPr>
          <w:p w14:paraId="5D1E0767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</w:tcPr>
          <w:p w14:paraId="640ED082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</w:tr>
      <w:tr w:rsidR="00362F63" w:rsidRPr="002F4AC0" w14:paraId="45DF9C87" w14:textId="77777777" w:rsidTr="001D0FB5">
        <w:tc>
          <w:tcPr>
            <w:tcW w:w="4248" w:type="dxa"/>
          </w:tcPr>
          <w:p w14:paraId="75AB4028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7" w:type="dxa"/>
          </w:tcPr>
          <w:p w14:paraId="45C946C0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</w:tcPr>
          <w:p w14:paraId="55AC1648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</w:tr>
      <w:tr w:rsidR="00362F63" w:rsidRPr="002F4AC0" w14:paraId="6997BEF1" w14:textId="77777777" w:rsidTr="001D0FB5">
        <w:tc>
          <w:tcPr>
            <w:tcW w:w="4248" w:type="dxa"/>
          </w:tcPr>
          <w:p w14:paraId="2E84AEC0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7" w:type="dxa"/>
          </w:tcPr>
          <w:p w14:paraId="3330CF12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</w:tcPr>
          <w:p w14:paraId="7284BEC7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</w:tr>
      <w:tr w:rsidR="00362F63" w:rsidRPr="002F4AC0" w14:paraId="5726A6C6" w14:textId="77777777" w:rsidTr="001D0FB5">
        <w:tc>
          <w:tcPr>
            <w:tcW w:w="4248" w:type="dxa"/>
          </w:tcPr>
          <w:p w14:paraId="7D851E0E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7" w:type="dxa"/>
          </w:tcPr>
          <w:p w14:paraId="76DEFE9C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</w:tcPr>
          <w:p w14:paraId="63DAACDE" w14:textId="77777777" w:rsidR="00362F63" w:rsidRPr="001D0FB5" w:rsidRDefault="00362F63" w:rsidP="00731C1A">
            <w:pPr>
              <w:pStyle w:val="Standard"/>
              <w:rPr>
                <w:rFonts w:asciiTheme="minorHAnsi" w:hAnsiTheme="minorHAnsi"/>
                <w:lang w:val="en-US"/>
              </w:rPr>
            </w:pPr>
          </w:p>
        </w:tc>
      </w:tr>
    </w:tbl>
    <w:p w14:paraId="00D8E9E0" w14:textId="77777777" w:rsidR="00362F63" w:rsidRPr="001D0FB5" w:rsidRDefault="00362F63" w:rsidP="00362F63">
      <w:pPr>
        <w:pStyle w:val="Standard"/>
        <w:rPr>
          <w:rFonts w:asciiTheme="minorHAnsi" w:hAnsiTheme="minorHAnsi"/>
          <w:b/>
          <w:lang w:val="en-US"/>
        </w:rPr>
      </w:pPr>
    </w:p>
    <w:p w14:paraId="1C90F817" w14:textId="77777777" w:rsidR="00362F63" w:rsidRPr="007912CE" w:rsidRDefault="00362F63" w:rsidP="00362F63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4E0EAB">
        <w:rPr>
          <w:rFonts w:asciiTheme="minorHAnsi" w:hAnsiTheme="minorHAnsi"/>
        </w:rPr>
        <w:t>. Vedlegg</w:t>
      </w:r>
      <w:r>
        <w:rPr>
          <w:rFonts w:asciiTheme="minorHAnsi" w:hAnsiTheme="minorHAnsi"/>
        </w:rPr>
        <w:t xml:space="preserve"> fra min tidligere utdanning/erfaring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2"/>
        <w:gridCol w:w="1102"/>
      </w:tblGrid>
      <w:tr w:rsidR="00362F63" w:rsidRPr="004E0EAB" w14:paraId="06BEDF89" w14:textId="77777777" w:rsidTr="00731C1A">
        <w:tc>
          <w:tcPr>
            <w:tcW w:w="8500" w:type="dxa"/>
          </w:tcPr>
          <w:p w14:paraId="008A494D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Navn på vedlegg</w:t>
            </w:r>
          </w:p>
        </w:tc>
        <w:tc>
          <w:tcPr>
            <w:tcW w:w="1126" w:type="dxa"/>
          </w:tcPr>
          <w:p w14:paraId="542ABDC4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Nr.</w:t>
            </w:r>
          </w:p>
        </w:tc>
      </w:tr>
      <w:tr w:rsidR="00362F63" w:rsidRPr="004E0EAB" w14:paraId="5C4D3D3D" w14:textId="77777777" w:rsidTr="00731C1A">
        <w:tc>
          <w:tcPr>
            <w:tcW w:w="8500" w:type="dxa"/>
          </w:tcPr>
          <w:p w14:paraId="63925180" w14:textId="03FC48C5" w:rsidR="00362F63" w:rsidRPr="004E0EAB" w:rsidRDefault="001D0FB5" w:rsidP="00731C1A">
            <w:pPr>
              <w:pStyle w:val="Standard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(eks: programplan, </w:t>
            </w:r>
            <w:proofErr w:type="gramStart"/>
            <w:r>
              <w:rPr>
                <w:rFonts w:asciiTheme="minorHAnsi" w:hAnsiTheme="minorHAnsi"/>
                <w:color w:val="A6A6A6" w:themeColor="background1" w:themeShade="A6"/>
              </w:rPr>
              <w:t>emneplan,</w:t>
            </w:r>
            <w:proofErr w:type="gramEnd"/>
            <w:r>
              <w:rPr>
                <w:rFonts w:asciiTheme="minorHAnsi" w:hAnsiTheme="minorHAnsi"/>
                <w:color w:val="A6A6A6" w:themeColor="background1" w:themeShade="A6"/>
              </w:rPr>
              <w:t xml:space="preserve"> ol)</w:t>
            </w:r>
          </w:p>
        </w:tc>
        <w:tc>
          <w:tcPr>
            <w:tcW w:w="1126" w:type="dxa"/>
          </w:tcPr>
          <w:p w14:paraId="7F4D8751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362F63" w:rsidRPr="004E0EAB" w14:paraId="4A7DD811" w14:textId="77777777" w:rsidTr="00731C1A">
        <w:tc>
          <w:tcPr>
            <w:tcW w:w="8500" w:type="dxa"/>
          </w:tcPr>
          <w:p w14:paraId="1A332F18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38A26EB5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3C7F49E7" w14:textId="77777777" w:rsidTr="00731C1A">
        <w:tc>
          <w:tcPr>
            <w:tcW w:w="8500" w:type="dxa"/>
          </w:tcPr>
          <w:p w14:paraId="58D6D47F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44A3018D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674F3D96" w14:textId="77777777" w:rsidTr="00731C1A">
        <w:tc>
          <w:tcPr>
            <w:tcW w:w="8500" w:type="dxa"/>
          </w:tcPr>
          <w:p w14:paraId="7A42E7EC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73C85419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1C142E82" w14:textId="77777777" w:rsidTr="00731C1A">
        <w:tc>
          <w:tcPr>
            <w:tcW w:w="8500" w:type="dxa"/>
          </w:tcPr>
          <w:p w14:paraId="65FAA318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5B4FB65F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362F63" w:rsidRPr="004E0EAB" w14:paraId="0866218C" w14:textId="77777777" w:rsidTr="00731C1A">
        <w:tc>
          <w:tcPr>
            <w:tcW w:w="8500" w:type="dxa"/>
          </w:tcPr>
          <w:p w14:paraId="4D48FC74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0409D612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5121A364" w14:textId="77777777" w:rsidR="00362F63" w:rsidRPr="004E0EAB" w:rsidRDefault="00362F63" w:rsidP="00362F63">
      <w:pPr>
        <w:pStyle w:val="Standard"/>
        <w:rPr>
          <w:rFonts w:asciiTheme="minorHAnsi" w:hAnsiTheme="minorHAnsi"/>
          <w:b/>
        </w:rPr>
      </w:pPr>
    </w:p>
    <w:p w14:paraId="128621A0" w14:textId="77777777" w:rsidR="00362F63" w:rsidRPr="007912CE" w:rsidRDefault="00362F63" w:rsidP="00362F63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C54A39">
        <w:rPr>
          <w:rFonts w:asciiTheme="minorHAnsi" w:hAnsiTheme="minorHAnsi"/>
        </w:rPr>
        <w:t>.  Ev</w:t>
      </w:r>
      <w:r>
        <w:rPr>
          <w:rFonts w:asciiTheme="minorHAnsi" w:hAnsiTheme="minorHAnsi"/>
        </w:rPr>
        <w:t xml:space="preserve">entuelle andre opplysninger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362F63" w:rsidRPr="004E0EAB" w14:paraId="12E25876" w14:textId="77777777" w:rsidTr="00731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4B8FD" w14:textId="77777777" w:rsidR="00362F63" w:rsidRPr="004E0EAB" w:rsidRDefault="00362F63" w:rsidP="00731C1A">
            <w:pPr>
              <w:pStyle w:val="Standard"/>
              <w:snapToGrid w:val="0"/>
              <w:rPr>
                <w:rFonts w:asciiTheme="minorHAnsi" w:hAnsiTheme="minorHAnsi"/>
                <w:b/>
                <w:sz w:val="24"/>
              </w:rPr>
            </w:pPr>
          </w:p>
          <w:p w14:paraId="1BF98ECA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4FE79CCB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0377078B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08691346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42152B9D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4136EEF1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73796346" w14:textId="77777777" w:rsidR="00362F63" w:rsidRPr="004E0EAB" w:rsidRDefault="00362F63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0686D3A" w14:textId="77777777" w:rsidR="00362F63" w:rsidRPr="004E0EAB" w:rsidRDefault="00362F63" w:rsidP="00362F63">
      <w:pPr>
        <w:pStyle w:val="Standard"/>
        <w:rPr>
          <w:rFonts w:asciiTheme="minorHAnsi" w:hAnsiTheme="minorHAnsi"/>
          <w:b/>
          <w:sz w:val="16"/>
        </w:rPr>
      </w:pPr>
    </w:p>
    <w:p w14:paraId="1133130E" w14:textId="77777777" w:rsidR="00362F63" w:rsidRPr="004E0EAB" w:rsidRDefault="00362F63" w:rsidP="00362F63">
      <w:pPr>
        <w:pStyle w:val="Standard"/>
        <w:rPr>
          <w:rFonts w:asciiTheme="minorHAnsi" w:hAnsiTheme="minorHAnsi"/>
          <w:b/>
          <w:sz w:val="16"/>
        </w:rPr>
      </w:pPr>
    </w:p>
    <w:p w14:paraId="6F6EB06A" w14:textId="77777777" w:rsidR="00362F63" w:rsidRPr="004E0EAB" w:rsidRDefault="00362F63" w:rsidP="00362F63">
      <w:pPr>
        <w:pStyle w:val="Standard"/>
        <w:rPr>
          <w:rFonts w:asciiTheme="minorHAnsi" w:hAnsiTheme="minorHAnsi"/>
          <w:b/>
          <w:sz w:val="16"/>
        </w:rPr>
      </w:pPr>
    </w:p>
    <w:p w14:paraId="0472B26C" w14:textId="77777777" w:rsidR="00362F63" w:rsidRDefault="00362F63" w:rsidP="00362F63">
      <w:pPr>
        <w:pStyle w:val="Textbody"/>
        <w:rPr>
          <w:rFonts w:asciiTheme="minorHAnsi" w:hAnsiTheme="minorHAnsi"/>
        </w:rPr>
      </w:pPr>
      <w:proofErr w:type="gramStart"/>
      <w:r w:rsidRPr="004E0EAB">
        <w:rPr>
          <w:rFonts w:asciiTheme="minorHAnsi" w:hAnsiTheme="minorHAnsi"/>
        </w:rPr>
        <w:t>Sted:_</w:t>
      </w:r>
      <w:proofErr w:type="gramEnd"/>
      <w:r w:rsidRPr="004E0EAB">
        <w:rPr>
          <w:rFonts w:asciiTheme="minorHAnsi" w:hAnsiTheme="minorHAnsi"/>
        </w:rPr>
        <w:t>____________________ Dato:___________ Underskrift:________________________________</w:t>
      </w:r>
    </w:p>
    <w:p w14:paraId="3F337987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34CA14E6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479081C3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0DCEF740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57F00AD2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2EDBF973" w14:textId="77777777" w:rsidR="00362F63" w:rsidRDefault="00362F63" w:rsidP="00362F63">
      <w:pPr>
        <w:pStyle w:val="Textbody"/>
        <w:rPr>
          <w:rFonts w:asciiTheme="minorHAnsi" w:hAnsiTheme="minorHAnsi"/>
        </w:rPr>
      </w:pPr>
    </w:p>
    <w:p w14:paraId="47FD7E7A" w14:textId="77777777" w:rsidR="00362F63" w:rsidRDefault="00362F63" w:rsidP="00362F63">
      <w:pPr>
        <w:suppressAutoHyphens w:val="0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hAnsiTheme="minorHAnsi"/>
        </w:rPr>
        <w:br w:type="page"/>
      </w:r>
    </w:p>
    <w:p w14:paraId="62E9F605" w14:textId="77777777" w:rsidR="00362F63" w:rsidRPr="005A2444" w:rsidRDefault="00362F63" w:rsidP="00362F63">
      <w:pPr>
        <w:pStyle w:val="Textbody"/>
        <w:rPr>
          <w:rFonts w:asciiTheme="minorHAnsi" w:hAnsiTheme="minorHAnsi"/>
          <w:sz w:val="32"/>
          <w:szCs w:val="32"/>
        </w:rPr>
      </w:pPr>
      <w:r w:rsidRPr="005A2444">
        <w:rPr>
          <w:rFonts w:asciiTheme="minorHAnsi" w:hAnsiTheme="minorHAnsi"/>
          <w:sz w:val="32"/>
          <w:szCs w:val="32"/>
        </w:rPr>
        <w:lastRenderedPageBreak/>
        <w:t>Veiledning til utfylling av søknadsskjema</w:t>
      </w:r>
    </w:p>
    <w:p w14:paraId="449006A4" w14:textId="77777777" w:rsidR="00362F63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</w:p>
    <w:p w14:paraId="645B9FD6" w14:textId="77777777" w:rsidR="00362F63" w:rsidRPr="00F3625E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</w:p>
    <w:p w14:paraId="2A0FC1EA" w14:textId="77777777" w:rsidR="00362F63" w:rsidRPr="00F3625E" w:rsidRDefault="00362F63" w:rsidP="00362F63">
      <w:pPr>
        <w:pStyle w:val="Heading4"/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1.  Personalia</w:t>
      </w:r>
    </w:p>
    <w:p w14:paraId="398EFA6F" w14:textId="77777777" w:rsidR="00362F63" w:rsidRPr="00F3625E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>Før opp din kontaktinformasjon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3D2A58A7" w14:textId="77777777" w:rsidR="00362F63" w:rsidRPr="00F3625E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</w:p>
    <w:p w14:paraId="1C97E0D4" w14:textId="77777777" w:rsidR="00362F63" w:rsidRPr="00F3625E" w:rsidRDefault="00362F63" w:rsidP="00362F63">
      <w:pPr>
        <w:pStyle w:val="Heading4"/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2.  Jeg er student på følgende studium ved Fakultet for helse</w:t>
      </w:r>
      <w:r w:rsidR="00C039AD">
        <w:rPr>
          <w:rFonts w:asciiTheme="minorHAnsi" w:hAnsiTheme="minorHAnsi"/>
          <w:szCs w:val="22"/>
        </w:rPr>
        <w:t>vitenskap</w:t>
      </w:r>
    </w:p>
    <w:p w14:paraId="0998D68C" w14:textId="77777777" w:rsidR="00362F63" w:rsidRPr="00F3625E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>Før opp hvilket studium du tar her hos oss nå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476B6ECF" w14:textId="77777777" w:rsidR="00362F63" w:rsidRPr="00F3625E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</w:p>
    <w:p w14:paraId="7F86CCA5" w14:textId="77777777" w:rsidR="00362F63" w:rsidRDefault="00362F63" w:rsidP="00362F63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</w:p>
    <w:p w14:paraId="7165C0C9" w14:textId="77777777" w:rsidR="00362F63" w:rsidRDefault="00362F63" w:rsidP="00362F63">
      <w:pPr>
        <w:pStyle w:val="Heading4"/>
        <w:rPr>
          <w:rFonts w:asciiTheme="minorHAnsi" w:hAnsiTheme="minorHAnsi"/>
          <w:szCs w:val="22"/>
        </w:rPr>
      </w:pPr>
    </w:p>
    <w:p w14:paraId="67A1E01E" w14:textId="77777777" w:rsidR="00362F63" w:rsidRPr="00F3625E" w:rsidRDefault="00362F63" w:rsidP="00362F63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Pr="00F3625E">
        <w:rPr>
          <w:rFonts w:asciiTheme="minorHAnsi" w:hAnsiTheme="minorHAnsi"/>
          <w:szCs w:val="22"/>
        </w:rPr>
        <w:t>. Min tidligere utdanning/praksis er</w:t>
      </w:r>
      <w:r>
        <w:rPr>
          <w:rFonts w:asciiTheme="minorHAnsi" w:hAnsiTheme="minorHAnsi"/>
          <w:szCs w:val="22"/>
        </w:rPr>
        <w:t>:</w:t>
      </w:r>
    </w:p>
    <w:p w14:paraId="481FDDE7" w14:textId="77777777" w:rsidR="00362F63" w:rsidRPr="00F3625E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 xml:space="preserve">Her setter du inn din tidligere </w:t>
      </w:r>
      <w:r>
        <w:rPr>
          <w:rFonts w:asciiTheme="minorHAnsi" w:hAnsiTheme="minorHAnsi"/>
          <w:b w:val="0"/>
          <w:sz w:val="22"/>
          <w:szCs w:val="22"/>
        </w:rPr>
        <w:t xml:space="preserve">høyere 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utdanning </w:t>
      </w:r>
      <w:r>
        <w:rPr>
          <w:rFonts w:asciiTheme="minorHAnsi" w:hAnsiTheme="minorHAnsi"/>
          <w:b w:val="0"/>
          <w:sz w:val="22"/>
          <w:szCs w:val="22"/>
        </w:rPr>
        <w:t>og relevant praksis.</w:t>
      </w:r>
    </w:p>
    <w:p w14:paraId="0990BC31" w14:textId="77777777" w:rsidR="00362F63" w:rsidRPr="00F3625E" w:rsidRDefault="00362F63" w:rsidP="00362F63">
      <w:pPr>
        <w:pStyle w:val="Textbody"/>
        <w:rPr>
          <w:rFonts w:asciiTheme="minorHAnsi" w:hAnsiTheme="minorHAnsi"/>
          <w:sz w:val="22"/>
          <w:szCs w:val="22"/>
        </w:rPr>
      </w:pPr>
    </w:p>
    <w:p w14:paraId="10904C0A" w14:textId="77777777" w:rsidR="00362F63" w:rsidRPr="00F3625E" w:rsidRDefault="00362F63" w:rsidP="00362F63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Pr="00F3625E">
        <w:rPr>
          <w:rFonts w:asciiTheme="minorHAnsi" w:hAnsiTheme="minorHAnsi"/>
          <w:szCs w:val="22"/>
        </w:rPr>
        <w:t>.  Jeg søker fritak for følgende emne(r):</w:t>
      </w:r>
      <w:r w:rsidRPr="00F3625E">
        <w:rPr>
          <w:rFonts w:asciiTheme="minorHAnsi" w:hAnsiTheme="minorHAnsi"/>
          <w:szCs w:val="22"/>
        </w:rPr>
        <w:tab/>
        <w:t xml:space="preserve">    På grunnlag av følgende utdanning/eksamen:</w:t>
      </w:r>
    </w:p>
    <w:p w14:paraId="0AC1E3DE" w14:textId="77777777" w:rsidR="00362F63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På venstre side skal du skrive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opp hvilke emner du </w:t>
      </w:r>
      <w:r>
        <w:rPr>
          <w:rFonts w:asciiTheme="minorHAnsi" w:hAnsiTheme="minorHAnsi"/>
          <w:b w:val="0"/>
          <w:sz w:val="22"/>
          <w:szCs w:val="22"/>
        </w:rPr>
        <w:t>søker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fritak f</w:t>
      </w:r>
      <w:r>
        <w:rPr>
          <w:rFonts w:asciiTheme="minorHAnsi" w:hAnsiTheme="minorHAnsi"/>
          <w:b w:val="0"/>
          <w:sz w:val="22"/>
          <w:szCs w:val="22"/>
        </w:rPr>
        <w:t>or. På høyre side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skal du skrive opp de emnene/utdanning du har tatt tidligere og som du mener kan erstatte det emnet du søker fritak for. Henvis til de vedlegg som er aktuelle.</w:t>
      </w:r>
    </w:p>
    <w:p w14:paraId="4B4F7305" w14:textId="77777777" w:rsidR="00362F63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</w:p>
    <w:p w14:paraId="41FC6992" w14:textId="77777777" w:rsidR="00362F63" w:rsidRPr="00F3625E" w:rsidRDefault="00362F63" w:rsidP="00362F63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Pr="00F3625E">
        <w:rPr>
          <w:rFonts w:asciiTheme="minorHAnsi" w:hAnsiTheme="minorHAnsi"/>
          <w:szCs w:val="22"/>
        </w:rPr>
        <w:t>. Vedlegg fra min tidligere utdanning/erfaring</w:t>
      </w:r>
    </w:p>
    <w:p w14:paraId="0B6AEF51" w14:textId="77777777" w:rsidR="00362F63" w:rsidRPr="00F3625E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 xml:space="preserve">Du har selv ansvar for å legge fram tilstrekkelig informasjon/dokumentasjon for at søknaden skal kunne behandles. </w:t>
      </w:r>
      <w:r>
        <w:rPr>
          <w:rFonts w:asciiTheme="minorHAnsi" w:hAnsiTheme="minorHAnsi"/>
          <w:b w:val="0"/>
          <w:sz w:val="22"/>
          <w:szCs w:val="22"/>
        </w:rPr>
        <w:t>Vi trenger følgende:</w:t>
      </w:r>
    </w:p>
    <w:p w14:paraId="206BB1C5" w14:textId="77777777" w:rsidR="00362F63" w:rsidRPr="00F3625E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</w:p>
    <w:p w14:paraId="5E8FA702" w14:textId="77777777" w:rsidR="00362F63" w:rsidRPr="00F3625E" w:rsidRDefault="00362F63" w:rsidP="00362F63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 xml:space="preserve">Karakterutskrift/vitnemål på </w:t>
      </w:r>
      <w:r>
        <w:rPr>
          <w:rFonts w:asciiTheme="minorHAnsi" w:hAnsiTheme="minorHAnsi"/>
          <w:szCs w:val="22"/>
        </w:rPr>
        <w:t xml:space="preserve">norsk og </w:t>
      </w:r>
      <w:r w:rsidRPr="00F3625E">
        <w:rPr>
          <w:rFonts w:asciiTheme="minorHAnsi" w:hAnsiTheme="minorHAnsi"/>
          <w:szCs w:val="22"/>
        </w:rPr>
        <w:t>engelsk</w:t>
      </w:r>
    </w:p>
    <w:p w14:paraId="4806ECC4" w14:textId="77777777" w:rsidR="00362F63" w:rsidRPr="00F3625E" w:rsidRDefault="00362F63" w:rsidP="00362F63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color w:val="808080" w:themeColor="background1" w:themeShade="80"/>
          <w:szCs w:val="22"/>
        </w:rPr>
      </w:pPr>
      <w:r w:rsidRPr="00F3625E">
        <w:rPr>
          <w:rFonts w:asciiTheme="minorHAnsi" w:hAnsiTheme="minorHAnsi"/>
          <w:szCs w:val="22"/>
        </w:rPr>
        <w:t>Program</w:t>
      </w:r>
      <w:r>
        <w:rPr>
          <w:rFonts w:asciiTheme="minorHAnsi" w:hAnsiTheme="minorHAnsi"/>
          <w:szCs w:val="22"/>
        </w:rPr>
        <w:t>- og emnep</w:t>
      </w:r>
      <w:r w:rsidRPr="00F3625E">
        <w:rPr>
          <w:rFonts w:asciiTheme="minorHAnsi" w:hAnsiTheme="minorHAnsi"/>
          <w:szCs w:val="22"/>
        </w:rPr>
        <w:t xml:space="preserve">laner fra </w:t>
      </w:r>
      <w:r>
        <w:rPr>
          <w:rFonts w:asciiTheme="minorHAnsi" w:hAnsiTheme="minorHAnsi"/>
          <w:szCs w:val="22"/>
        </w:rPr>
        <w:t>det tidspunkt du tok utdanningen</w:t>
      </w:r>
    </w:p>
    <w:p w14:paraId="4CB5EA67" w14:textId="77777777" w:rsidR="00362F63" w:rsidRPr="00F3625E" w:rsidRDefault="00362F63" w:rsidP="00362F63">
      <w:pPr>
        <w:pStyle w:val="Standard"/>
        <w:tabs>
          <w:tab w:val="right" w:pos="9072"/>
        </w:tabs>
        <w:ind w:left="720"/>
        <w:rPr>
          <w:rFonts w:asciiTheme="minorHAnsi" w:hAnsiTheme="minorHAnsi"/>
          <w:color w:val="808080" w:themeColor="background1" w:themeShade="80"/>
          <w:szCs w:val="22"/>
        </w:rPr>
      </w:pPr>
      <w:r w:rsidRPr="00F3625E">
        <w:rPr>
          <w:rFonts w:asciiTheme="minorHAnsi" w:hAnsiTheme="minorHAnsi"/>
          <w:szCs w:val="22"/>
        </w:rPr>
        <w:t>Må inneholde informasjon om hvilket år programplan</w:t>
      </w:r>
      <w:r>
        <w:rPr>
          <w:rFonts w:asciiTheme="minorHAnsi" w:hAnsiTheme="minorHAnsi"/>
          <w:szCs w:val="22"/>
        </w:rPr>
        <w:t>/</w:t>
      </w:r>
      <w:r w:rsidRPr="00F3625E">
        <w:rPr>
          <w:rFonts w:asciiTheme="minorHAnsi" w:hAnsiTheme="minorHAnsi"/>
          <w:szCs w:val="22"/>
        </w:rPr>
        <w:t>emneplaner gj</w:t>
      </w:r>
      <w:r>
        <w:rPr>
          <w:rFonts w:asciiTheme="minorHAnsi" w:hAnsiTheme="minorHAnsi"/>
          <w:szCs w:val="22"/>
        </w:rPr>
        <w:t>aldt for</w:t>
      </w:r>
      <w:r w:rsidRPr="00F3625E">
        <w:rPr>
          <w:rFonts w:asciiTheme="minorHAnsi" w:hAnsiTheme="minorHAnsi"/>
          <w:szCs w:val="22"/>
        </w:rPr>
        <w:t xml:space="preserve">, omfang </w:t>
      </w:r>
      <w:r>
        <w:rPr>
          <w:rFonts w:asciiTheme="minorHAnsi" w:hAnsiTheme="minorHAnsi"/>
          <w:szCs w:val="22"/>
        </w:rPr>
        <w:t>– eksempel studiepoeng/vekttall</w:t>
      </w:r>
      <w:r w:rsidRPr="00F3625E">
        <w:rPr>
          <w:rFonts w:asciiTheme="minorHAnsi" w:hAnsiTheme="minorHAnsi"/>
          <w:szCs w:val="22"/>
        </w:rPr>
        <w:t>, innhold og læringsutbytte i st</w:t>
      </w:r>
      <w:r>
        <w:rPr>
          <w:rFonts w:asciiTheme="minorHAnsi" w:hAnsiTheme="minorHAnsi"/>
          <w:szCs w:val="22"/>
        </w:rPr>
        <w:t>udier/emner og pensumlitteratur</w:t>
      </w:r>
    </w:p>
    <w:p w14:paraId="79EE4B07" w14:textId="77777777" w:rsidR="00362F63" w:rsidRDefault="00362F63" w:rsidP="00362F63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 xml:space="preserve">Eventuell annen </w:t>
      </w:r>
      <w:r>
        <w:rPr>
          <w:rFonts w:asciiTheme="minorHAnsi" w:hAnsiTheme="minorHAnsi"/>
          <w:szCs w:val="22"/>
        </w:rPr>
        <w:t>tilleggs</w:t>
      </w:r>
      <w:r w:rsidRPr="00F3625E">
        <w:rPr>
          <w:rFonts w:asciiTheme="minorHAnsi" w:hAnsiTheme="minorHAnsi"/>
          <w:szCs w:val="22"/>
        </w:rPr>
        <w:t xml:space="preserve">dokumentasjon </w:t>
      </w:r>
    </w:p>
    <w:p w14:paraId="45C15509" w14:textId="77777777" w:rsidR="00362F63" w:rsidRPr="00F3625E" w:rsidRDefault="00362F63" w:rsidP="00362F63">
      <w:pPr>
        <w:pStyle w:val="Standard"/>
        <w:tabs>
          <w:tab w:val="right" w:pos="9072"/>
        </w:tabs>
        <w:ind w:left="720"/>
        <w:rPr>
          <w:rFonts w:asciiTheme="minorHAnsi" w:hAnsiTheme="minorHAnsi"/>
          <w:szCs w:val="22"/>
        </w:rPr>
      </w:pPr>
    </w:p>
    <w:p w14:paraId="24E82019" w14:textId="77777777" w:rsidR="00362F63" w:rsidRPr="00F3625E" w:rsidRDefault="00362F63" w:rsidP="00362F63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Vedlegg skal ikke være stiftet sammen, da de skal </w:t>
      </w:r>
      <w:proofErr w:type="spellStart"/>
      <w:r>
        <w:rPr>
          <w:rFonts w:asciiTheme="minorHAnsi" w:hAnsiTheme="minorHAnsi"/>
          <w:szCs w:val="22"/>
        </w:rPr>
        <w:t>scannes</w:t>
      </w:r>
      <w:proofErr w:type="spellEnd"/>
      <w:r>
        <w:rPr>
          <w:rFonts w:asciiTheme="minorHAnsi" w:hAnsiTheme="minorHAnsi"/>
          <w:szCs w:val="22"/>
        </w:rPr>
        <w:t xml:space="preserve"> inn i saksbehandlingssystemet vårt.</w:t>
      </w:r>
    </w:p>
    <w:p w14:paraId="78243326" w14:textId="77777777" w:rsidR="00362F63" w:rsidRDefault="00362F63" w:rsidP="00362F63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</w:p>
    <w:p w14:paraId="1FCB315E" w14:textId="77777777" w:rsidR="00362F63" w:rsidRDefault="00362F63" w:rsidP="00362F63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 xml:space="preserve">Vedlegg </w:t>
      </w:r>
      <w:r>
        <w:rPr>
          <w:rFonts w:asciiTheme="minorHAnsi" w:hAnsiTheme="minorHAnsi"/>
          <w:szCs w:val="22"/>
        </w:rPr>
        <w:t>skal være kopier</w:t>
      </w:r>
      <w:r w:rsidRPr="00F3625E">
        <w:rPr>
          <w:rFonts w:asciiTheme="minorHAnsi" w:hAnsiTheme="minorHAnsi"/>
          <w:szCs w:val="22"/>
        </w:rPr>
        <w:t>. Vi foretar stikkprøver der du må kunne vise fram de originale dokumentene.</w:t>
      </w:r>
    </w:p>
    <w:p w14:paraId="5131A0AA" w14:textId="77777777" w:rsidR="00362F63" w:rsidRDefault="00362F63" w:rsidP="00362F63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</w:p>
    <w:p w14:paraId="77ED7877" w14:textId="77777777" w:rsidR="00362F63" w:rsidRDefault="00362F63" w:rsidP="00362F63">
      <w:pPr>
        <w:pStyle w:val="Textbody"/>
        <w:rPr>
          <w:rFonts w:asciiTheme="minorHAnsi" w:hAnsiTheme="minorHAnsi"/>
          <w:sz w:val="24"/>
        </w:rPr>
      </w:pPr>
    </w:p>
    <w:p w14:paraId="6C335DD8" w14:textId="77777777" w:rsidR="00362F63" w:rsidRPr="00C54A39" w:rsidRDefault="00362F63" w:rsidP="00362F63">
      <w:pPr>
        <w:pStyle w:val="Heading6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7</w:t>
      </w:r>
      <w:r w:rsidRPr="00C54A39">
        <w:rPr>
          <w:rFonts w:asciiTheme="minorHAnsi" w:hAnsiTheme="minorHAnsi"/>
          <w:i w:val="0"/>
        </w:rPr>
        <w:t>.  Ev</w:t>
      </w:r>
      <w:r>
        <w:rPr>
          <w:rFonts w:asciiTheme="minorHAnsi" w:hAnsiTheme="minorHAnsi"/>
          <w:i w:val="0"/>
        </w:rPr>
        <w:t xml:space="preserve">entuelle andre opplysninger </w:t>
      </w:r>
    </w:p>
    <w:p w14:paraId="09A427F9" w14:textId="77777777" w:rsidR="00362F63" w:rsidRPr="005A2444" w:rsidRDefault="00362F63" w:rsidP="00362F63">
      <w:pPr>
        <w:pStyle w:val="Textbody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Har du andre </w:t>
      </w:r>
      <w:r w:rsidRPr="005A2444">
        <w:rPr>
          <w:rFonts w:asciiTheme="minorHAnsi" w:hAnsiTheme="minorHAnsi"/>
          <w:b w:val="0"/>
          <w:sz w:val="22"/>
          <w:szCs w:val="22"/>
        </w:rPr>
        <w:t>opplysninger du mener har med saken å gjøre</w:t>
      </w:r>
      <w:r>
        <w:rPr>
          <w:rFonts w:asciiTheme="minorHAnsi" w:hAnsiTheme="minorHAnsi"/>
          <w:b w:val="0"/>
          <w:sz w:val="22"/>
          <w:szCs w:val="22"/>
        </w:rPr>
        <w:t>?</w:t>
      </w:r>
    </w:p>
    <w:p w14:paraId="799E42B6" w14:textId="77777777" w:rsidR="00362F63" w:rsidRDefault="00362F63" w:rsidP="00362F63">
      <w:pPr>
        <w:pStyle w:val="Textbody"/>
        <w:rPr>
          <w:rFonts w:asciiTheme="minorHAnsi" w:hAnsiTheme="minorHAnsi"/>
          <w:sz w:val="24"/>
        </w:rPr>
      </w:pPr>
    </w:p>
    <w:p w14:paraId="4772365B" w14:textId="77777777" w:rsidR="00362F63" w:rsidRDefault="00362F63" w:rsidP="00362F63">
      <w:pPr>
        <w:pStyle w:val="Textbody"/>
        <w:rPr>
          <w:rFonts w:asciiTheme="minorHAnsi" w:hAnsiTheme="minorHAnsi"/>
          <w:sz w:val="24"/>
        </w:rPr>
      </w:pPr>
    </w:p>
    <w:p w14:paraId="039C0CD1" w14:textId="77777777" w:rsidR="00362F63" w:rsidRDefault="00362F63" w:rsidP="00362F63">
      <w:pPr>
        <w:pStyle w:val="Textbody"/>
        <w:rPr>
          <w:rFonts w:asciiTheme="minorHAnsi" w:hAnsiTheme="minorHAnsi"/>
          <w:sz w:val="24"/>
        </w:rPr>
      </w:pPr>
    </w:p>
    <w:p w14:paraId="14A4538B" w14:textId="77777777" w:rsidR="00362F63" w:rsidRPr="007912CE" w:rsidRDefault="00362F63" w:rsidP="00362F63">
      <w:pPr>
        <w:rPr>
          <w:rFonts w:asciiTheme="minorHAnsi" w:hAnsiTheme="minorHAnsi"/>
          <w:sz w:val="20"/>
          <w:szCs w:val="20"/>
        </w:rPr>
      </w:pPr>
      <w:r w:rsidRPr="007912CE">
        <w:rPr>
          <w:rFonts w:asciiTheme="minorHAnsi" w:hAnsiTheme="minorHAnsi"/>
          <w:sz w:val="20"/>
          <w:szCs w:val="20"/>
        </w:rPr>
        <w:t>Skriv ut og signer.</w:t>
      </w:r>
    </w:p>
    <w:p w14:paraId="7F25B603" w14:textId="77777777" w:rsidR="00362F63" w:rsidRDefault="00362F63" w:rsidP="00362F63">
      <w:pPr>
        <w:rPr>
          <w:rFonts w:asciiTheme="minorHAnsi" w:hAnsiTheme="minorHAnsi"/>
        </w:rPr>
      </w:pPr>
    </w:p>
    <w:p w14:paraId="64C48BF8" w14:textId="77777777" w:rsidR="00362F63" w:rsidRDefault="00362F63" w:rsidP="00362F63">
      <w:pPr>
        <w:pStyle w:val="Textbody"/>
        <w:rPr>
          <w:rFonts w:asciiTheme="minorHAnsi" w:hAnsiTheme="minorHAnsi"/>
          <w:sz w:val="24"/>
        </w:rPr>
      </w:pPr>
    </w:p>
    <w:p w14:paraId="633AA519" w14:textId="77777777" w:rsidR="00362F63" w:rsidRPr="004E0EAB" w:rsidRDefault="00362F63" w:rsidP="00362F63">
      <w:pPr>
        <w:pStyle w:val="Textbody"/>
        <w:spacing w:line="280" w:lineRule="exact"/>
        <w:rPr>
          <w:rFonts w:asciiTheme="minorHAnsi" w:hAnsiTheme="minorHAnsi"/>
          <w:bCs/>
          <w:sz w:val="24"/>
          <w:szCs w:val="24"/>
        </w:rPr>
      </w:pPr>
      <w:r w:rsidRPr="004E0EAB">
        <w:rPr>
          <w:rFonts w:asciiTheme="minorHAnsi" w:hAnsiTheme="minorHAnsi"/>
          <w:bCs/>
          <w:sz w:val="24"/>
          <w:szCs w:val="24"/>
        </w:rPr>
        <w:t>Søknaden sendes til:</w:t>
      </w:r>
    </w:p>
    <w:p w14:paraId="5BDCA186" w14:textId="77777777" w:rsidR="00362F63" w:rsidRDefault="00362F63" w:rsidP="00362F63">
      <w:pPr>
        <w:pStyle w:val="Textbody"/>
        <w:spacing w:line="280" w:lineRule="exact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>OsloMet</w:t>
      </w:r>
      <w:r w:rsidR="00C039AD">
        <w:rPr>
          <w:rFonts w:asciiTheme="minorHAnsi" w:hAnsiTheme="minorHAnsi"/>
          <w:b w:val="0"/>
          <w:bCs/>
        </w:rPr>
        <w:t xml:space="preserve"> – storbyuniversitetet</w:t>
      </w:r>
    </w:p>
    <w:p w14:paraId="3A2D6BAB" w14:textId="77777777" w:rsidR="00362F63" w:rsidRDefault="00362F63" w:rsidP="00362F63">
      <w:pPr>
        <w:pStyle w:val="Textbody"/>
        <w:spacing w:line="280" w:lineRule="exact"/>
        <w:rPr>
          <w:rFonts w:asciiTheme="minorHAnsi" w:hAnsiTheme="minorHAnsi"/>
          <w:b w:val="0"/>
          <w:bCs/>
        </w:rPr>
      </w:pPr>
      <w:r w:rsidRPr="004E0EAB">
        <w:rPr>
          <w:rFonts w:asciiTheme="minorHAnsi" w:hAnsiTheme="minorHAnsi"/>
          <w:b w:val="0"/>
          <w:bCs/>
        </w:rPr>
        <w:t>Postboks 4 St. Olavs plass, 0130 Oslo</w:t>
      </w:r>
    </w:p>
    <w:p w14:paraId="7B885EBA" w14:textId="77777777" w:rsidR="00362F63" w:rsidRDefault="00362F63" w:rsidP="00362F63">
      <w:pPr>
        <w:pStyle w:val="Textbody"/>
        <w:spacing w:line="280" w:lineRule="exact"/>
        <w:rPr>
          <w:rFonts w:asciiTheme="minorHAnsi" w:hAnsiTheme="minorHAnsi"/>
          <w:b w:val="0"/>
          <w:bCs/>
        </w:rPr>
      </w:pPr>
    </w:p>
    <w:p w14:paraId="39A6FD15" w14:textId="4142EE46" w:rsidR="005D54D7" w:rsidRPr="00C039AD" w:rsidRDefault="00362F63" w:rsidP="00C039AD">
      <w:pPr>
        <w:pStyle w:val="Textbody"/>
        <w:spacing w:line="280" w:lineRule="exact"/>
        <w:rPr>
          <w:sz w:val="24"/>
        </w:rPr>
      </w:pPr>
      <w:r>
        <w:rPr>
          <w:rFonts w:asciiTheme="minorHAnsi" w:hAnsiTheme="minorHAnsi"/>
          <w:b w:val="0"/>
          <w:bCs/>
        </w:rPr>
        <w:t>Merk konvolutten med «Søknad</w:t>
      </w:r>
      <w:r w:rsidR="001D0FB5">
        <w:rPr>
          <w:rFonts w:asciiTheme="minorHAnsi" w:hAnsiTheme="minorHAnsi"/>
          <w:b w:val="0"/>
          <w:bCs/>
        </w:rPr>
        <w:t xml:space="preserve"> om fritak (HV)</w:t>
      </w:r>
      <w:r>
        <w:rPr>
          <w:rFonts w:asciiTheme="minorHAnsi" w:hAnsiTheme="minorHAnsi"/>
          <w:b w:val="0"/>
          <w:bCs/>
        </w:rPr>
        <w:t xml:space="preserve"> – til </w:t>
      </w:r>
      <w:proofErr w:type="spellStart"/>
      <w:r>
        <w:rPr>
          <w:rFonts w:asciiTheme="minorHAnsi" w:hAnsiTheme="minorHAnsi"/>
          <w:b w:val="0"/>
          <w:bCs/>
        </w:rPr>
        <w:t>scanning</w:t>
      </w:r>
      <w:proofErr w:type="spellEnd"/>
      <w:r>
        <w:rPr>
          <w:rFonts w:asciiTheme="minorHAnsi" w:hAnsiTheme="minorHAnsi"/>
          <w:b w:val="0"/>
          <w:bCs/>
        </w:rPr>
        <w:t>»</w:t>
      </w:r>
    </w:p>
    <w:sectPr w:rsidR="005D54D7" w:rsidRPr="00C039AD" w:rsidSect="005B0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1CFF" w14:textId="77777777" w:rsidR="00362F63" w:rsidRDefault="00362F63" w:rsidP="006C2E86">
      <w:r>
        <w:separator/>
      </w:r>
    </w:p>
  </w:endnote>
  <w:endnote w:type="continuationSeparator" w:id="0">
    <w:p w14:paraId="760D4338" w14:textId="77777777" w:rsidR="00362F63" w:rsidRDefault="00362F63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91E" w14:textId="77777777" w:rsidR="00C039AD" w:rsidRDefault="00C0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92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04E94801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047C133A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26FA48C7" w14:textId="77777777" w:rsidR="00C52EDC" w:rsidRPr="00553A99" w:rsidRDefault="00FF6A6A" w:rsidP="004D5642">
    <w:pPr>
      <w:pStyle w:val="NoSpacing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6AC6B050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0A3A" w14:textId="77777777" w:rsidR="001E01A9" w:rsidRPr="00A72C14" w:rsidRDefault="005B0E94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</w:rPr>
      <w:drawing>
        <wp:inline distT="0" distB="0" distL="0" distR="0" wp14:anchorId="4482D3D8" wp14:editId="6A05E227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C48C" w14:textId="77777777" w:rsidR="00362F63" w:rsidRDefault="00362F63" w:rsidP="006C2E86">
      <w:r>
        <w:separator/>
      </w:r>
    </w:p>
  </w:footnote>
  <w:footnote w:type="continuationSeparator" w:id="0">
    <w:p w14:paraId="5D7676DC" w14:textId="77777777" w:rsidR="00362F63" w:rsidRDefault="00362F63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EC3C" w14:textId="77777777" w:rsidR="00C039AD" w:rsidRDefault="00C03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2DB" w14:textId="77777777" w:rsidR="00C52EDC" w:rsidRPr="002C6F6B" w:rsidRDefault="00C52EDC" w:rsidP="002C6F6B">
    <w:pPr>
      <w:pStyle w:val="Header"/>
      <w:jc w:val="right"/>
    </w:pPr>
  </w:p>
  <w:p w14:paraId="16912759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7DD4" w14:textId="77777777" w:rsidR="00C52EDC" w:rsidRDefault="00E27ED4" w:rsidP="00B50626">
    <w:pPr>
      <w:pStyle w:val="Header"/>
      <w:ind w:left="-284"/>
    </w:pPr>
    <w:r>
      <w:rPr>
        <w:noProof/>
      </w:rPr>
      <w:drawing>
        <wp:inline distT="0" distB="0" distL="0" distR="0" wp14:anchorId="5A09D15B" wp14:editId="45B1792F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7A9"/>
    <w:multiLevelType w:val="hybridMultilevel"/>
    <w:tmpl w:val="C0249DBC"/>
    <w:lvl w:ilvl="0" w:tplc="D43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3"/>
    <w:rsid w:val="00017CBE"/>
    <w:rsid w:val="00030F40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D0FB5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2F4AC0"/>
    <w:rsid w:val="00311ECD"/>
    <w:rsid w:val="0033027D"/>
    <w:rsid w:val="0034024B"/>
    <w:rsid w:val="00354A0A"/>
    <w:rsid w:val="00362F63"/>
    <w:rsid w:val="00377450"/>
    <w:rsid w:val="00386E9A"/>
    <w:rsid w:val="003937CE"/>
    <w:rsid w:val="00393EE7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039AD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8F9"/>
    <w:rsid w:val="00E74C4A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C23D1D"/>
  <w15:docId w15:val="{678A3AEA-3F3E-43C5-AB2E-4DD7B49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Standard"/>
    <w:next w:val="Standard"/>
    <w:link w:val="Heading2Char"/>
    <w:rsid w:val="00362F63"/>
    <w:pPr>
      <w:keepNext/>
      <w:outlineLvl w:val="1"/>
    </w:pPr>
    <w:rPr>
      <w:rFonts w:ascii="Arial" w:hAnsi="Arial"/>
      <w:b/>
      <w:sz w:val="30"/>
    </w:rPr>
  </w:style>
  <w:style w:type="paragraph" w:styleId="Heading3">
    <w:name w:val="heading 3"/>
    <w:basedOn w:val="Standard"/>
    <w:next w:val="Standard"/>
    <w:link w:val="Heading3Char"/>
    <w:rsid w:val="00362F63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Standard"/>
    <w:next w:val="Standard"/>
    <w:link w:val="Heading4Char"/>
    <w:rsid w:val="00362F63"/>
    <w:pPr>
      <w:keepNext/>
      <w:outlineLvl w:val="3"/>
    </w:pPr>
    <w:rPr>
      <w:rFonts w:ascii="Arial" w:hAnsi="Arial"/>
      <w:b/>
    </w:rPr>
  </w:style>
  <w:style w:type="paragraph" w:styleId="Heading6">
    <w:name w:val="heading 6"/>
    <w:basedOn w:val="Standard"/>
    <w:next w:val="Standard"/>
    <w:link w:val="Heading6Char"/>
    <w:rsid w:val="00362F63"/>
    <w:pPr>
      <w:keepNext/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link w:val="NoSpacingChar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362F63"/>
    <w:rPr>
      <w:rFonts w:ascii="Arial" w:eastAsia="Times New Roman" w:hAnsi="Arial" w:cs="Times New Roman"/>
      <w:b/>
      <w:kern w:val="3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362F63"/>
    <w:rPr>
      <w:rFonts w:ascii="Arial" w:eastAsia="Times New Roman" w:hAnsi="Arial" w:cs="Times New Roman"/>
      <w:b/>
      <w:kern w:val="3"/>
      <w:sz w:val="16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rsid w:val="00362F63"/>
    <w:rPr>
      <w:rFonts w:ascii="Arial" w:eastAsia="Times New Roman" w:hAnsi="Arial" w:cs="Times New Roman"/>
      <w:b/>
      <w:kern w:val="3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362F63"/>
    <w:rPr>
      <w:rFonts w:ascii="Arial" w:eastAsia="Times New Roman" w:hAnsi="Arial" w:cs="Times New Roman"/>
      <w:b/>
      <w:i/>
      <w:kern w:val="3"/>
      <w:szCs w:val="20"/>
      <w:lang w:eastAsia="nb-NO"/>
    </w:rPr>
  </w:style>
  <w:style w:type="paragraph" w:customStyle="1" w:styleId="Standard">
    <w:name w:val="Standard"/>
    <w:rsid w:val="00362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nb-NO"/>
    </w:rPr>
  </w:style>
  <w:style w:type="paragraph" w:customStyle="1" w:styleId="Textbody">
    <w:name w:val="Text body"/>
    <w:basedOn w:val="Standard"/>
    <w:rsid w:val="00362F63"/>
    <w:rPr>
      <w:rFonts w:ascii="Arial" w:hAnsi="Arial"/>
      <w:b/>
      <w:sz w:val="20"/>
    </w:rPr>
  </w:style>
  <w:style w:type="character" w:customStyle="1" w:styleId="NoSpacingChar">
    <w:name w:val="No Spacing Char"/>
    <w:aliases w:val="Kontaktinformasjon Char"/>
    <w:basedOn w:val="DefaultParagraphFont"/>
    <w:link w:val="NoSpacing"/>
    <w:uiPriority w:val="1"/>
    <w:rsid w:val="00C039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422f39122b6efb5264fa0fc4840f8b03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9a18d7108fe854bc6ef1b29a1b6da0a7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C24E0-084C-4E69-AC4A-4348EAB5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C2B5-A7BD-4B4C-B95D-04348FF12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C3B71-A34C-47F6-91D0-391584152ED4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a087bb6-d861-4a88-8615-b220fcd2cbf3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5</TotalTime>
  <Pages>3</Pages>
  <Words>431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Mikaela Talgo</dc:creator>
  <cp:lastModifiedBy>Claudia Steidl Talgo</cp:lastModifiedBy>
  <cp:revision>3</cp:revision>
  <cp:lastPrinted>2019-02-04T12:38:00Z</cp:lastPrinted>
  <dcterms:created xsi:type="dcterms:W3CDTF">2022-11-14T13:00:00Z</dcterms:created>
  <dcterms:modified xsi:type="dcterms:W3CDTF">2022-11-14T13:07:00Z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