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788C6" w14:textId="45A2457E" w:rsidR="00752B3F" w:rsidRPr="00752B3F" w:rsidRDefault="00A00E48" w:rsidP="00CF72C6">
      <w:pPr>
        <w:spacing w:line="360" w:lineRule="auto"/>
      </w:pPr>
      <w:r>
        <w:rPr>
          <w:noProof/>
          <w:lang w:eastAsia="nb-NO"/>
        </w:rPr>
        <w:drawing>
          <wp:inline distT="0" distB="0" distL="0" distR="0" wp14:anchorId="5BA2BC26" wp14:editId="1031E2CB">
            <wp:extent cx="1152525" cy="800100"/>
            <wp:effectExtent l="0" t="0" r="0" b="0"/>
            <wp:docPr id="1" name="Bilde 1" title="Oslo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loMet_Log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8F4">
        <w:br w:type="textWrapping" w:clear="all"/>
      </w:r>
    </w:p>
    <w:p w14:paraId="19CD0475" w14:textId="316E8CAE" w:rsidR="001A3E61" w:rsidRDefault="001A3E61" w:rsidP="00CF72C6">
      <w:pPr>
        <w:spacing w:line="360" w:lineRule="auto"/>
      </w:pPr>
    </w:p>
    <w:p w14:paraId="3E65C230" w14:textId="555AF124" w:rsidR="00887E71" w:rsidRPr="003D77B2" w:rsidRDefault="00887E71" w:rsidP="00CF72C6">
      <w:pPr>
        <w:pStyle w:val="Title"/>
        <w:spacing w:after="8040" w:line="360" w:lineRule="auto"/>
        <w:rPr>
          <w:sz w:val="72"/>
          <w:szCs w:val="72"/>
        </w:rPr>
      </w:pPr>
      <w:r w:rsidRPr="003D77B2">
        <w:rPr>
          <w:sz w:val="72"/>
          <w:szCs w:val="72"/>
        </w:rPr>
        <w:t>He</w:t>
      </w:r>
      <w:r w:rsidR="004B5924">
        <w:rPr>
          <w:sz w:val="72"/>
          <w:szCs w:val="72"/>
        </w:rPr>
        <w:t>i</w:t>
      </w:r>
      <w:r w:rsidRPr="003D77B2">
        <w:rPr>
          <w:sz w:val="72"/>
          <w:szCs w:val="72"/>
        </w:rPr>
        <w:t>m</w:t>
      </w:r>
      <w:r w:rsidR="00CF72C6" w:rsidRPr="00043F9C">
        <w:rPr>
          <w:rFonts w:eastAsiaTheme="minorEastAsia" w:cstheme="minorHAnsi"/>
          <w:bCs/>
          <w:noProof/>
          <w:color w:val="000000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1CA0C" wp14:editId="3B546E57">
                <wp:simplePos x="1939925" y="2679065"/>
                <wp:positionH relativeFrom="margin">
                  <wp:align>left</wp:align>
                </wp:positionH>
                <wp:positionV relativeFrom="margin">
                  <wp:posOffset>7200900</wp:posOffset>
                </wp:positionV>
                <wp:extent cx="3524400" cy="163080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400" cy="163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7AE08" w14:textId="77777777" w:rsidR="00CF72C6" w:rsidRPr="00043F9C" w:rsidRDefault="00CF72C6" w:rsidP="00CF72C6">
                            <w:pPr>
                              <w:spacing w:after="0"/>
                            </w:pPr>
                            <w:r>
                              <w:t>Kandidatnummer</w:t>
                            </w:r>
                            <w:r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>:</w:t>
                            </w:r>
                          </w:p>
                          <w:p w14:paraId="279C406D" w14:textId="77777777" w:rsidR="00CF72C6" w:rsidRPr="004B5924" w:rsidRDefault="00CF72C6" w:rsidP="00CF72C6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</w:pPr>
                            <w:r w:rsidRPr="004B5924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  <w:t xml:space="preserve">Emnekode: </w:t>
                            </w:r>
                            <w:r w:rsidRPr="004B5924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  <w:br/>
                              <w:t>Emnenamn:</w:t>
                            </w:r>
                          </w:p>
                          <w:p w14:paraId="30604F12" w14:textId="77777777" w:rsidR="00CF72C6" w:rsidRPr="004B5924" w:rsidRDefault="00CF72C6" w:rsidP="00CF72C6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</w:pPr>
                            <w:r w:rsidRPr="004B5924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  <w:t>Studieprogram:</w:t>
                            </w:r>
                          </w:p>
                          <w:p w14:paraId="79C6253A" w14:textId="77777777" w:rsidR="00CF72C6" w:rsidRPr="004B5924" w:rsidRDefault="00CF72C6" w:rsidP="00CF72C6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  <w:t xml:space="preserve">Tal på </w:t>
                            </w:r>
                            <w:r w:rsidRPr="004B5924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  <w:t>ord:</w:t>
                            </w:r>
                          </w:p>
                          <w:p w14:paraId="418F0B0C" w14:textId="77777777" w:rsidR="00CF72C6" w:rsidRPr="004B5924" w:rsidRDefault="00CF72C6" w:rsidP="00CF72C6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  <w:t>Frist for innlevering</w:t>
                            </w:r>
                            <w:r w:rsidRPr="004B5924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  <w:t>:</w:t>
                            </w:r>
                          </w:p>
                          <w:p w14:paraId="27A79145" w14:textId="77777777" w:rsidR="00CF72C6" w:rsidRPr="004B5924" w:rsidRDefault="00CF72C6" w:rsidP="00CF72C6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</w:pPr>
                          </w:p>
                          <w:p w14:paraId="3540F7A9" w14:textId="14BADA46" w:rsidR="00CF72C6" w:rsidRPr="00CF72C6" w:rsidRDefault="00CF72C6" w:rsidP="00CF72C6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1869EA2F" wp14:editId="3249D41B">
                                  <wp:extent cx="1228090" cy="146050"/>
                                  <wp:effectExtent l="0" t="0" r="0" b="6350"/>
                                  <wp:docPr id="6" name="Bilde 6" descr="&#10;" title="OsloMet - storbyuniversitete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e 3" descr="C:\Users\kjerstig\AppData\Local\Microsoft\Windows\INetCache\Content.Word\OsloMet_Signatur_CMYK-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09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1CA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67pt;width:277.5pt;height:128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" stroked="f">
                <v:textbox>
                  <w:txbxContent>
                    <w:p w14:paraId="3EB7AE08" w14:textId="77777777" w:rsidR="00CF72C6" w:rsidRPr="00043F9C" w:rsidRDefault="00CF72C6" w:rsidP="00CF72C6">
                      <w:pPr>
                        <w:spacing w:after="0"/>
                      </w:pPr>
                      <w:r>
                        <w:t>Kandidatnummer</w:t>
                      </w:r>
                      <w:r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t>:</w:t>
                      </w:r>
                    </w:p>
                    <w:p w14:paraId="279C406D" w14:textId="77777777" w:rsidR="00CF72C6" w:rsidRPr="004B5924" w:rsidRDefault="00CF72C6" w:rsidP="00CF72C6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</w:pPr>
                      <w:r w:rsidRPr="004B5924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  <w:t xml:space="preserve">Emnekode: </w:t>
                      </w:r>
                      <w:r w:rsidRPr="004B5924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  <w:br/>
                        <w:t>Emnenamn:</w:t>
                      </w:r>
                    </w:p>
                    <w:p w14:paraId="30604F12" w14:textId="77777777" w:rsidR="00CF72C6" w:rsidRPr="004B5924" w:rsidRDefault="00CF72C6" w:rsidP="00CF72C6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</w:pPr>
                      <w:r w:rsidRPr="004B5924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  <w:t>Studieprogram:</w:t>
                      </w:r>
                    </w:p>
                    <w:p w14:paraId="79C6253A" w14:textId="77777777" w:rsidR="00CF72C6" w:rsidRPr="004B5924" w:rsidRDefault="00CF72C6" w:rsidP="00CF72C6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</w:pPr>
                      <w:r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  <w:t xml:space="preserve">Tal på </w:t>
                      </w:r>
                      <w:r w:rsidRPr="004B5924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  <w:t>ord:</w:t>
                      </w:r>
                    </w:p>
                    <w:p w14:paraId="418F0B0C" w14:textId="77777777" w:rsidR="00CF72C6" w:rsidRPr="004B5924" w:rsidRDefault="00CF72C6" w:rsidP="00CF72C6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</w:pPr>
                      <w:r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  <w:t>Frist for innlevering</w:t>
                      </w:r>
                      <w:r w:rsidRPr="004B5924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  <w:t>:</w:t>
                      </w:r>
                    </w:p>
                    <w:p w14:paraId="27A79145" w14:textId="77777777" w:rsidR="00CF72C6" w:rsidRPr="004B5924" w:rsidRDefault="00CF72C6" w:rsidP="00CF72C6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</w:pPr>
                    </w:p>
                    <w:p w14:paraId="3540F7A9" w14:textId="14BADA46" w:rsidR="00CF72C6" w:rsidRPr="00CF72C6" w:rsidRDefault="00CF72C6" w:rsidP="00CF72C6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</w:pP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1869EA2F" wp14:editId="3249D41B">
                            <wp:extent cx="1228090" cy="146050"/>
                            <wp:effectExtent l="0" t="0" r="0" b="6350"/>
                            <wp:docPr id="6" name="Bilde 6" descr="&#10;" title="OsloMet - storbyuniversitete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e 3" descr="C:\Users\kjerstig\AppData\Local\Microsoft\Windows\INetCache\Content.Word\OsloMet_Signatur_CMYK-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09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3D77B2">
        <w:rPr>
          <w:sz w:val="72"/>
          <w:szCs w:val="72"/>
        </w:rPr>
        <w:t>eeksamen</w:t>
      </w:r>
      <w:bookmarkStart w:id="0" w:name="_GoBack"/>
      <w:bookmarkEnd w:id="0"/>
    </w:p>
    <w:p w14:paraId="1AEB63AE" w14:textId="38405424" w:rsidR="00D50193" w:rsidRPr="00752B3F" w:rsidRDefault="00D50193" w:rsidP="00CF72C6">
      <w:pPr>
        <w:spacing w:after="2040" w:line="360" w:lineRule="auto"/>
        <w:rPr>
          <w:rStyle w:val="BookTitle"/>
          <w:b w:val="0"/>
          <w:i w:val="0"/>
        </w:rPr>
      </w:pPr>
    </w:p>
    <w:sectPr w:rsidR="00D50193" w:rsidRPr="00752B3F" w:rsidSect="00CF72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BBB2A" w14:textId="77777777" w:rsidR="00AB24E6" w:rsidRDefault="00AB24E6" w:rsidP="00752B3F">
      <w:pPr>
        <w:spacing w:after="0" w:line="240" w:lineRule="auto"/>
      </w:pPr>
      <w:r>
        <w:separator/>
      </w:r>
    </w:p>
  </w:endnote>
  <w:endnote w:type="continuationSeparator" w:id="0">
    <w:p w14:paraId="2967F8F9" w14:textId="77777777" w:rsidR="00AB24E6" w:rsidRDefault="00AB24E6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9D3B7" w14:textId="77777777" w:rsidR="00CF72C6" w:rsidRDefault="00CF7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C3035" w14:textId="77777777" w:rsidR="00CF72C6" w:rsidRDefault="00CF72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E2E2" w14:textId="77777777" w:rsidR="00CF72C6" w:rsidRDefault="00CF7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5B65F" w14:textId="77777777" w:rsidR="00AB24E6" w:rsidRDefault="00AB24E6" w:rsidP="00752B3F">
      <w:pPr>
        <w:spacing w:after="0" w:line="240" w:lineRule="auto"/>
      </w:pPr>
      <w:r>
        <w:separator/>
      </w:r>
    </w:p>
  </w:footnote>
  <w:footnote w:type="continuationSeparator" w:id="0">
    <w:p w14:paraId="34C22F42" w14:textId="77777777" w:rsidR="00AB24E6" w:rsidRDefault="00AB24E6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00AD4" w14:textId="77777777" w:rsidR="00CF72C6" w:rsidRDefault="00CF7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D8DE1" w14:textId="4336BCDC" w:rsidR="00752B3F" w:rsidRDefault="00752B3F" w:rsidP="00752B3F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E3085" w14:textId="77777777" w:rsidR="00CF72C6" w:rsidRDefault="00CF7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B3ACC"/>
    <w:multiLevelType w:val="hybridMultilevel"/>
    <w:tmpl w:val="B0D2F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FA"/>
    <w:rsid w:val="00043F9C"/>
    <w:rsid w:val="000A0DB5"/>
    <w:rsid w:val="000A26FA"/>
    <w:rsid w:val="001A3E61"/>
    <w:rsid w:val="00251C25"/>
    <w:rsid w:val="002B4C24"/>
    <w:rsid w:val="002C6C1A"/>
    <w:rsid w:val="002D0F74"/>
    <w:rsid w:val="004B5924"/>
    <w:rsid w:val="004F3321"/>
    <w:rsid w:val="00561724"/>
    <w:rsid w:val="005A5321"/>
    <w:rsid w:val="00663688"/>
    <w:rsid w:val="0069778F"/>
    <w:rsid w:val="006E4E1C"/>
    <w:rsid w:val="00706127"/>
    <w:rsid w:val="0072038A"/>
    <w:rsid w:val="00752B3F"/>
    <w:rsid w:val="007D75FF"/>
    <w:rsid w:val="00803FCC"/>
    <w:rsid w:val="00887E71"/>
    <w:rsid w:val="008A6AEE"/>
    <w:rsid w:val="00905E57"/>
    <w:rsid w:val="00921D14"/>
    <w:rsid w:val="009D7246"/>
    <w:rsid w:val="00A00E48"/>
    <w:rsid w:val="00A45028"/>
    <w:rsid w:val="00AB24E6"/>
    <w:rsid w:val="00B11AC4"/>
    <w:rsid w:val="00B13643"/>
    <w:rsid w:val="00B2304A"/>
    <w:rsid w:val="00B510A6"/>
    <w:rsid w:val="00C242A2"/>
    <w:rsid w:val="00C3119F"/>
    <w:rsid w:val="00C73B77"/>
    <w:rsid w:val="00CF72C6"/>
    <w:rsid w:val="00D22F50"/>
    <w:rsid w:val="00D50193"/>
    <w:rsid w:val="00D51707"/>
    <w:rsid w:val="00D638F4"/>
    <w:rsid w:val="00EB395B"/>
    <w:rsid w:val="00E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47E1BE"/>
  <w15:chartTrackingRefBased/>
  <w15:docId w15:val="{DD7F580B-8752-4FB4-98E4-DFF00F1F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6FA"/>
  </w:style>
  <w:style w:type="paragraph" w:styleId="Heading1">
    <w:name w:val="heading 1"/>
    <w:basedOn w:val="Normal"/>
    <w:next w:val="Normal"/>
    <w:link w:val="Heading1Char"/>
    <w:uiPriority w:val="9"/>
    <w:qFormat/>
    <w:rsid w:val="00043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6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26F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43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43F9C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7102B764E8C4091A849C75AD827E4" ma:contentTypeVersion="10" ma:contentTypeDescription="Opprett et nytt dokument." ma:contentTypeScope="" ma:versionID="2fb102043de9620534496478f562d215">
  <xsd:schema xmlns:xsd="http://www.w3.org/2001/XMLSchema" xmlns:xs="http://www.w3.org/2001/XMLSchema" xmlns:p="http://schemas.microsoft.com/office/2006/metadata/properties" xmlns:ns2="08587975-2dd9-4f3f-abce-afb9fab7a2f4" targetNamespace="http://schemas.microsoft.com/office/2006/metadata/properties" ma:root="true" ma:fieldsID="1b61e9d4110380e3460478db5dd72536" ns2:_="">
    <xsd:import namespace="08587975-2dd9-4f3f-abce-afb9fab7a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87975-2dd9-4f3f-abce-afb9fab7a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E3A068-1195-447F-9E51-357597D8F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5800A-2129-4AB4-8176-AC168408673E}">
  <ds:schemaRefs>
    <ds:schemaRef ds:uri="http://schemas.microsoft.com/sharepoint/v3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a7ae0634-cf83-4255-838c-9d5f2a06de44"/>
    <ds:schemaRef ds:uri="115e3b42-2835-481e-9742-14a9a5f4baf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422D7B-0566-4ADA-9F8D-24B81843DF51}"/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0</TotalTime>
  <Pages>1</Pages>
  <Words>3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Johnsrud</dc:creator>
  <cp:keywords/>
  <dc:description/>
  <cp:lastModifiedBy>Ragnhild Johnsrud</cp:lastModifiedBy>
  <cp:revision>2</cp:revision>
  <cp:lastPrinted>2019-11-07T09:24:00Z</cp:lastPrinted>
  <dcterms:created xsi:type="dcterms:W3CDTF">2021-01-26T17:11:00Z</dcterms:created>
  <dcterms:modified xsi:type="dcterms:W3CDTF">2021-01-26T17:11:00Z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0x010100ACB7102B764E8C4091A849C75AD827E4</vt:lpwstr>
  </property>
</Properties>
</file>