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8C6" w14:textId="45A2457E" w:rsidR="00752B3F" w:rsidRPr="00752B3F" w:rsidRDefault="00A00E48" w:rsidP="00BB6122">
      <w:pPr>
        <w:spacing w:line="360" w:lineRule="auto"/>
      </w:pPr>
      <w:r>
        <w:rPr>
          <w:noProof/>
          <w:lang w:eastAsia="nb-NO"/>
        </w:rPr>
        <w:drawing>
          <wp:inline distT="0" distB="0" distL="0" distR="0" wp14:anchorId="5BA2BC26" wp14:editId="1031E2CB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F4">
        <w:br w:type="textWrapping" w:clear="all"/>
      </w:r>
    </w:p>
    <w:p w14:paraId="19CD0475" w14:textId="390E942D" w:rsidR="001A3E61" w:rsidRPr="00615C93" w:rsidRDefault="00BB6122" w:rsidP="00BB6122">
      <w:pPr>
        <w:pStyle w:val="Title"/>
        <w:spacing w:after="8040" w:line="360" w:lineRule="auto"/>
        <w:rPr>
          <w:sz w:val="72"/>
          <w:szCs w:val="72"/>
        </w:rPr>
      </w:pPr>
      <w:r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75451" wp14:editId="667EC27D">
                <wp:simplePos x="897890" y="2321560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524400" cy="163080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16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7DAB" w14:textId="77777777" w:rsidR="00BB6122" w:rsidRPr="005F6F44" w:rsidRDefault="00BB6122" w:rsidP="00BB612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5F6F44">
                              <w:rPr>
                                <w:lang w:val="en-US"/>
                              </w:rPr>
                              <w:t>Candidate number</w:t>
                            </w:r>
                            <w:r w:rsidRPr="005F6F4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:</w:t>
                            </w:r>
                          </w:p>
                          <w:p w14:paraId="7E59CFED" w14:textId="77777777" w:rsidR="00BB6122" w:rsidRPr="005F6F44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</w:pPr>
                            <w:r w:rsidRPr="005F6F4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 xml:space="preserve">Course code: </w:t>
                            </w:r>
                            <w:r w:rsidRPr="005F6F4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br/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Course name</w:t>
                            </w:r>
                            <w:r w:rsidRPr="005F6F44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:</w:t>
                            </w:r>
                          </w:p>
                          <w:p w14:paraId="568AA9E3" w14:textId="77777777" w:rsidR="00BB6122" w:rsidRPr="000E475D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</w:pPr>
                            <w:r w:rsidRPr="000E475D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 xml:space="preserve">Study </w:t>
                            </w:r>
                            <w:proofErr w:type="spellStart"/>
                            <w:r w:rsidRPr="000E475D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programme</w:t>
                            </w:r>
                            <w:proofErr w:type="spellEnd"/>
                            <w:r w:rsidRPr="000E475D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:</w:t>
                            </w:r>
                          </w:p>
                          <w:p w14:paraId="20A44DCC" w14:textId="77777777" w:rsidR="00BB6122" w:rsidRPr="00F35786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</w:pPr>
                            <w:r w:rsidRPr="00F35786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Number of words:</w:t>
                            </w:r>
                          </w:p>
                          <w:p w14:paraId="5A4946E7" w14:textId="77777777" w:rsidR="00BB6122" w:rsidRPr="00F35786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</w:pPr>
                            <w:r w:rsidRPr="00F35786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  <w:t>Submission date:</w:t>
                            </w:r>
                          </w:p>
                          <w:p w14:paraId="4831E3CF" w14:textId="77777777" w:rsidR="00BB6122" w:rsidRPr="00F35786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en-US" w:eastAsia="nb-NO"/>
                              </w:rPr>
                            </w:pPr>
                          </w:p>
                          <w:p w14:paraId="3CFD5883" w14:textId="77777777" w:rsidR="00BB6122" w:rsidRPr="00043F9C" w:rsidRDefault="00BB6122" w:rsidP="00BB6122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16C107D" wp14:editId="69C15609">
                                  <wp:extent cx="1228090" cy="146050"/>
                                  <wp:effectExtent l="0" t="0" r="0" b="6350"/>
                                  <wp:docPr id="6" name="Bilde 6" descr="&#10;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96B09" w14:textId="77777777" w:rsidR="00BB6122" w:rsidRPr="00891523" w:rsidRDefault="00BB6122" w:rsidP="00BB6122">
                            <w:pP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5BCC231E" w14:textId="77777777" w:rsidR="00BB6122" w:rsidRPr="00043F9C" w:rsidRDefault="00BB6122" w:rsidP="00BB6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5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7pt;width:277.5pt;height:128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umIAIAAB4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" stroked="f">
                <v:textbox>
                  <w:txbxContent>
                    <w:p w14:paraId="1AD87DAB" w14:textId="77777777" w:rsidR="00BB6122" w:rsidRPr="005F6F44" w:rsidRDefault="00BB6122" w:rsidP="00BB6122">
                      <w:pPr>
                        <w:spacing w:after="0"/>
                        <w:rPr>
                          <w:lang w:val="en-US"/>
                        </w:rPr>
                      </w:pPr>
                      <w:r w:rsidRPr="005F6F44">
                        <w:rPr>
                          <w:lang w:val="en-US"/>
                        </w:rPr>
                        <w:t>Candidate number</w:t>
                      </w:r>
                      <w:r w:rsidRPr="005F6F4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:</w:t>
                      </w:r>
                    </w:p>
                    <w:p w14:paraId="7E59CFED" w14:textId="77777777" w:rsidR="00BB6122" w:rsidRPr="005F6F44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</w:pPr>
                      <w:r w:rsidRPr="005F6F4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 xml:space="preserve">Course code: </w:t>
                      </w:r>
                      <w:r w:rsidRPr="005F6F4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br/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Course name</w:t>
                      </w:r>
                      <w:r w:rsidRPr="005F6F44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:</w:t>
                      </w:r>
                    </w:p>
                    <w:p w14:paraId="568AA9E3" w14:textId="77777777" w:rsidR="00BB6122" w:rsidRPr="000E475D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</w:pPr>
                      <w:r w:rsidRPr="000E475D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 xml:space="preserve">Study </w:t>
                      </w:r>
                      <w:proofErr w:type="spellStart"/>
                      <w:r w:rsidRPr="000E475D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programme</w:t>
                      </w:r>
                      <w:proofErr w:type="spellEnd"/>
                      <w:r w:rsidRPr="000E475D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:</w:t>
                      </w:r>
                    </w:p>
                    <w:p w14:paraId="20A44DCC" w14:textId="77777777" w:rsidR="00BB6122" w:rsidRPr="00F35786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</w:pPr>
                      <w:r w:rsidRPr="00F35786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Number of words:</w:t>
                      </w:r>
                    </w:p>
                    <w:p w14:paraId="5A4946E7" w14:textId="77777777" w:rsidR="00BB6122" w:rsidRPr="00F35786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</w:pPr>
                      <w:r w:rsidRPr="00F35786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  <w:t>Submission date:</w:t>
                      </w:r>
                    </w:p>
                    <w:p w14:paraId="4831E3CF" w14:textId="77777777" w:rsidR="00BB6122" w:rsidRPr="00F35786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en-US" w:eastAsia="nb-NO"/>
                        </w:rPr>
                      </w:pPr>
                    </w:p>
                    <w:p w14:paraId="3CFD5883" w14:textId="77777777" w:rsidR="00BB6122" w:rsidRPr="00043F9C" w:rsidRDefault="00BB6122" w:rsidP="00BB6122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16C107D" wp14:editId="69C15609">
                            <wp:extent cx="1228090" cy="146050"/>
                            <wp:effectExtent l="0" t="0" r="0" b="6350"/>
                            <wp:docPr id="6" name="Bilde 6" descr="&#10;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96B09" w14:textId="77777777" w:rsidR="00BB6122" w:rsidRPr="00891523" w:rsidRDefault="00BB6122" w:rsidP="00BB6122">
                      <w:pP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5BCC231E" w14:textId="77777777" w:rsidR="00BB6122" w:rsidRPr="00043F9C" w:rsidRDefault="00BB6122" w:rsidP="00BB6122"/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0E475D">
        <w:rPr>
          <w:sz w:val="72"/>
          <w:szCs w:val="72"/>
        </w:rPr>
        <w:t>Written</w:t>
      </w:r>
      <w:proofErr w:type="spellEnd"/>
      <w:r w:rsidR="000E475D">
        <w:rPr>
          <w:sz w:val="72"/>
          <w:szCs w:val="72"/>
        </w:rPr>
        <w:t xml:space="preserve"> </w:t>
      </w:r>
      <w:proofErr w:type="spellStart"/>
      <w:r w:rsidR="000E475D">
        <w:rPr>
          <w:sz w:val="72"/>
          <w:szCs w:val="72"/>
        </w:rPr>
        <w:t>h</w:t>
      </w:r>
      <w:r w:rsidR="00615C93">
        <w:rPr>
          <w:sz w:val="72"/>
          <w:szCs w:val="72"/>
        </w:rPr>
        <w:t>ome</w:t>
      </w:r>
      <w:proofErr w:type="spellEnd"/>
      <w:r w:rsidR="00615C93">
        <w:rPr>
          <w:sz w:val="72"/>
          <w:szCs w:val="72"/>
        </w:rPr>
        <w:t xml:space="preserve"> </w:t>
      </w:r>
      <w:proofErr w:type="spellStart"/>
      <w:r w:rsidR="00615C93">
        <w:rPr>
          <w:sz w:val="72"/>
          <w:szCs w:val="72"/>
        </w:rPr>
        <w:t>examination</w:t>
      </w:r>
      <w:proofErr w:type="spellEnd"/>
    </w:p>
    <w:p w14:paraId="1AEB63AE" w14:textId="4D067976" w:rsidR="00D50193" w:rsidRDefault="00D50193" w:rsidP="00BB6122">
      <w:pPr>
        <w:spacing w:line="360" w:lineRule="auto"/>
        <w:rPr>
          <w:rStyle w:val="BookTitle"/>
          <w:b w:val="0"/>
          <w:bCs w:val="0"/>
          <w:i w:val="0"/>
          <w:iCs w:val="0"/>
          <w:spacing w:val="0"/>
        </w:rPr>
      </w:pPr>
    </w:p>
    <w:p w14:paraId="460DA598" w14:textId="77777777" w:rsidR="00BB6122" w:rsidRPr="00615C93" w:rsidRDefault="00BB6122" w:rsidP="00BB6122">
      <w:pPr>
        <w:spacing w:line="360" w:lineRule="auto"/>
        <w:rPr>
          <w:rStyle w:val="BookTitle"/>
          <w:b w:val="0"/>
          <w:bCs w:val="0"/>
          <w:i w:val="0"/>
          <w:iCs w:val="0"/>
          <w:spacing w:val="0"/>
        </w:rPr>
      </w:pPr>
      <w:bookmarkStart w:id="0" w:name="_GoBack"/>
      <w:bookmarkEnd w:id="0"/>
    </w:p>
    <w:sectPr w:rsidR="00BB6122" w:rsidRPr="00615C93" w:rsidSect="00BB61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B2A" w14:textId="77777777" w:rsidR="00AB24E6" w:rsidRDefault="00AB24E6" w:rsidP="00752B3F">
      <w:pPr>
        <w:spacing w:after="0" w:line="240" w:lineRule="auto"/>
      </w:pPr>
      <w:r>
        <w:separator/>
      </w:r>
    </w:p>
  </w:endnote>
  <w:endnote w:type="continuationSeparator" w:id="0">
    <w:p w14:paraId="2967F8F9" w14:textId="77777777" w:rsidR="00AB24E6" w:rsidRDefault="00AB24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04AA" w14:textId="77777777" w:rsidR="00676EA7" w:rsidRDefault="0067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36AF" w14:textId="77777777" w:rsidR="00676EA7" w:rsidRDefault="00676E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77B9" w14:textId="77777777" w:rsidR="00676EA7" w:rsidRDefault="0067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B65F" w14:textId="77777777" w:rsidR="00AB24E6" w:rsidRDefault="00AB24E6" w:rsidP="00752B3F">
      <w:pPr>
        <w:spacing w:after="0" w:line="240" w:lineRule="auto"/>
      </w:pPr>
      <w:r>
        <w:separator/>
      </w:r>
    </w:p>
  </w:footnote>
  <w:footnote w:type="continuationSeparator" w:id="0">
    <w:p w14:paraId="34C22F42" w14:textId="77777777" w:rsidR="00AB24E6" w:rsidRDefault="00AB24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E91B" w14:textId="77777777" w:rsidR="00676EA7" w:rsidRDefault="00676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DE1" w14:textId="4336BCDC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81E7" w14:textId="77777777" w:rsidR="00676EA7" w:rsidRDefault="00676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43F9C"/>
    <w:rsid w:val="000A0DB5"/>
    <w:rsid w:val="000A26FA"/>
    <w:rsid w:val="000E475D"/>
    <w:rsid w:val="001A3E61"/>
    <w:rsid w:val="00251C25"/>
    <w:rsid w:val="00295115"/>
    <w:rsid w:val="002B4C24"/>
    <w:rsid w:val="002C6C1A"/>
    <w:rsid w:val="002D0F74"/>
    <w:rsid w:val="004F3321"/>
    <w:rsid w:val="00561724"/>
    <w:rsid w:val="005670E7"/>
    <w:rsid w:val="005A5321"/>
    <w:rsid w:val="005F6F44"/>
    <w:rsid w:val="00615C93"/>
    <w:rsid w:val="00617215"/>
    <w:rsid w:val="00663688"/>
    <w:rsid w:val="00663A97"/>
    <w:rsid w:val="00676EA7"/>
    <w:rsid w:val="0069778F"/>
    <w:rsid w:val="006E4E1C"/>
    <w:rsid w:val="00706127"/>
    <w:rsid w:val="0072038A"/>
    <w:rsid w:val="00724B7D"/>
    <w:rsid w:val="00752B3F"/>
    <w:rsid w:val="007D75FF"/>
    <w:rsid w:val="00803FCC"/>
    <w:rsid w:val="00887E71"/>
    <w:rsid w:val="008A6AEE"/>
    <w:rsid w:val="00905E57"/>
    <w:rsid w:val="00921D14"/>
    <w:rsid w:val="009D7246"/>
    <w:rsid w:val="00A00E48"/>
    <w:rsid w:val="00A45028"/>
    <w:rsid w:val="00AB24E6"/>
    <w:rsid w:val="00B11AC4"/>
    <w:rsid w:val="00B13643"/>
    <w:rsid w:val="00B2304A"/>
    <w:rsid w:val="00B510A6"/>
    <w:rsid w:val="00BB6122"/>
    <w:rsid w:val="00C242A2"/>
    <w:rsid w:val="00C3119F"/>
    <w:rsid w:val="00C73B77"/>
    <w:rsid w:val="00D22F50"/>
    <w:rsid w:val="00D50193"/>
    <w:rsid w:val="00D51707"/>
    <w:rsid w:val="00D638F4"/>
    <w:rsid w:val="00EF4494"/>
    <w:rsid w:val="00F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47E1BE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FA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800A-2129-4AB4-8176-AC168408673E}">
  <ds:schemaRefs>
    <ds:schemaRef ds:uri="http://purl.org/dc/dcmitype/"/>
    <ds:schemaRef ds:uri="a7ae0634-cf83-4255-838c-9d5f2a06de44"/>
    <ds:schemaRef ds:uri="http://schemas.microsoft.com/office/2006/metadata/properties"/>
    <ds:schemaRef ds:uri="115e3b42-2835-481e-9742-14a9a5f4bafc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E3A068-1195-447F-9E51-357597D8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3DCE-3284-4BAC-8160-F99BF55B3770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2</cp:revision>
  <cp:lastPrinted>2019-11-07T09:24:00Z</cp:lastPrinted>
  <dcterms:created xsi:type="dcterms:W3CDTF">2021-01-26T16:31:00Z</dcterms:created>
  <dcterms:modified xsi:type="dcterms:W3CDTF">2021-01-26T16:31:00Z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