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BEEF8" w14:textId="7F2FEF2D" w:rsidR="005141C7" w:rsidRPr="00A03358" w:rsidRDefault="005141C7" w:rsidP="00E5437F">
      <w:pPr>
        <w:pStyle w:val="Tittel"/>
        <w:jc w:val="center"/>
      </w:pPr>
      <w:bookmarkStart w:id="0" w:name="_GoBack"/>
      <w:bookmarkEnd w:id="0"/>
      <w:r w:rsidRPr="00A03358">
        <w:t>AVTALE OM TAUSHETSPLIKT</w:t>
      </w:r>
    </w:p>
    <w:p w14:paraId="09C347D6" w14:textId="27F6F397" w:rsidR="00860D57" w:rsidRPr="00A03358" w:rsidRDefault="001655E0" w:rsidP="00453D5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03358">
        <w:rPr>
          <w:rFonts w:cs="Arial"/>
          <w:sz w:val="24"/>
          <w:szCs w:val="24"/>
        </w:rPr>
        <w:t>m</w:t>
      </w:r>
      <w:r w:rsidR="005141C7" w:rsidRPr="00A03358">
        <w:rPr>
          <w:rFonts w:cs="Arial"/>
          <w:sz w:val="24"/>
          <w:szCs w:val="24"/>
        </w:rPr>
        <w:t>ellom</w:t>
      </w:r>
    </w:p>
    <w:p w14:paraId="384EA6A9" w14:textId="77777777" w:rsidR="001655E0" w:rsidRPr="00A03358" w:rsidRDefault="001655E0" w:rsidP="00860D57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4737980D" w14:textId="77777777" w:rsidR="00860D57" w:rsidRPr="00A03358" w:rsidRDefault="005141C7" w:rsidP="00860D57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03358">
        <w:rPr>
          <w:rFonts w:cs="Arial"/>
          <w:sz w:val="24"/>
          <w:szCs w:val="24"/>
        </w:rPr>
        <w:t>___________________________</w:t>
      </w:r>
    </w:p>
    <w:p w14:paraId="69C36383" w14:textId="0792EBC1" w:rsidR="00860D57" w:rsidRPr="00A03358" w:rsidRDefault="001655E0" w:rsidP="00453D5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03358">
        <w:rPr>
          <w:rFonts w:cs="Arial"/>
          <w:sz w:val="24"/>
          <w:szCs w:val="24"/>
        </w:rPr>
        <w:t>o</w:t>
      </w:r>
      <w:r w:rsidR="005141C7" w:rsidRPr="00A03358">
        <w:rPr>
          <w:rFonts w:cs="Arial"/>
          <w:sz w:val="24"/>
          <w:szCs w:val="24"/>
        </w:rPr>
        <w:t>g</w:t>
      </w:r>
    </w:p>
    <w:p w14:paraId="5BC0ED76" w14:textId="77777777" w:rsidR="001655E0" w:rsidRPr="00A03358" w:rsidRDefault="001655E0" w:rsidP="00860D57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376A7E41" w14:textId="77777777" w:rsidR="001655E0" w:rsidRPr="00A03358" w:rsidRDefault="00860D57" w:rsidP="00860D57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03358">
        <w:rPr>
          <w:rFonts w:cs="Arial"/>
          <w:sz w:val="24"/>
          <w:szCs w:val="24"/>
        </w:rPr>
        <w:t>____________________________</w:t>
      </w:r>
    </w:p>
    <w:p w14:paraId="35DF6889" w14:textId="77777777" w:rsidR="00860D57" w:rsidRPr="00A03358" w:rsidRDefault="00860D57" w:rsidP="005141C7">
      <w:pPr>
        <w:spacing w:after="0" w:line="240" w:lineRule="auto"/>
        <w:rPr>
          <w:rFonts w:cs="Arial"/>
          <w:sz w:val="24"/>
          <w:szCs w:val="24"/>
        </w:rPr>
      </w:pPr>
    </w:p>
    <w:p w14:paraId="0D3B8FF0" w14:textId="14C8BF1D" w:rsidR="00BB3E23" w:rsidRPr="00A03358" w:rsidRDefault="005141C7" w:rsidP="005141C7">
      <w:pPr>
        <w:spacing w:after="0" w:line="240" w:lineRule="auto"/>
        <w:rPr>
          <w:rFonts w:cs="Arial"/>
          <w:sz w:val="24"/>
          <w:szCs w:val="24"/>
        </w:rPr>
      </w:pPr>
      <w:r w:rsidRPr="00A03358">
        <w:rPr>
          <w:rFonts w:cs="Arial"/>
          <w:sz w:val="24"/>
          <w:szCs w:val="24"/>
        </w:rPr>
        <w:t>All informasjon partene har mottatt fra hverandre i forbindelse me</w:t>
      </w:r>
      <w:r w:rsidR="00AA3C35">
        <w:rPr>
          <w:rFonts w:cs="Arial"/>
          <w:sz w:val="24"/>
          <w:szCs w:val="24"/>
        </w:rPr>
        <w:t>d</w:t>
      </w:r>
      <w:r w:rsidRPr="00A03358">
        <w:rPr>
          <w:rFonts w:cs="Arial"/>
          <w:sz w:val="24"/>
          <w:szCs w:val="24"/>
        </w:rPr>
        <w:t xml:space="preserve">.............................. enten skriftlig, muntlig eller på annen måte, skal behandles fortrolig og ikke benyttes uten skriftlig avtale, med mindre mottaker kan dokumentere at informasjonen: </w:t>
      </w:r>
    </w:p>
    <w:p w14:paraId="418EBE21" w14:textId="77777777" w:rsidR="00BB3E23" w:rsidRPr="00A03358" w:rsidRDefault="00BB3E23" w:rsidP="005141C7">
      <w:pPr>
        <w:spacing w:after="0" w:line="240" w:lineRule="auto"/>
        <w:rPr>
          <w:rFonts w:cs="Arial"/>
          <w:sz w:val="24"/>
          <w:szCs w:val="24"/>
        </w:rPr>
      </w:pPr>
    </w:p>
    <w:p w14:paraId="3260A0B7" w14:textId="7D23D872" w:rsidR="00BB3E23" w:rsidRPr="00356F5F" w:rsidRDefault="005141C7" w:rsidP="00356F5F">
      <w:pPr>
        <w:pStyle w:val="Listeavsnitt"/>
        <w:numPr>
          <w:ilvl w:val="0"/>
          <w:numId w:val="2"/>
        </w:numPr>
        <w:spacing w:after="0" w:line="240" w:lineRule="auto"/>
        <w:ind w:left="360"/>
        <w:rPr>
          <w:rFonts w:cs="Arial"/>
          <w:sz w:val="24"/>
          <w:szCs w:val="24"/>
        </w:rPr>
      </w:pPr>
      <w:r w:rsidRPr="00356F5F">
        <w:rPr>
          <w:rFonts w:cs="Arial"/>
          <w:sz w:val="24"/>
          <w:szCs w:val="24"/>
        </w:rPr>
        <w:t xml:space="preserve">var allment tilgjengelig da den ble mottatt </w:t>
      </w:r>
    </w:p>
    <w:p w14:paraId="34562968" w14:textId="77777777" w:rsidR="00BB3E23" w:rsidRPr="00A03358" w:rsidRDefault="00BB3E23" w:rsidP="00356F5F">
      <w:pPr>
        <w:spacing w:after="0" w:line="240" w:lineRule="auto"/>
        <w:rPr>
          <w:rFonts w:cs="Arial"/>
          <w:sz w:val="24"/>
          <w:szCs w:val="24"/>
        </w:rPr>
      </w:pPr>
    </w:p>
    <w:p w14:paraId="751DE91E" w14:textId="4D1539E6" w:rsidR="00BB3E23" w:rsidRPr="00356F5F" w:rsidRDefault="005141C7" w:rsidP="00356F5F">
      <w:pPr>
        <w:pStyle w:val="Listeavsnitt"/>
        <w:numPr>
          <w:ilvl w:val="0"/>
          <w:numId w:val="2"/>
        </w:numPr>
        <w:spacing w:after="0" w:line="240" w:lineRule="auto"/>
        <w:ind w:left="360"/>
        <w:rPr>
          <w:rFonts w:cs="Arial"/>
          <w:sz w:val="24"/>
          <w:szCs w:val="24"/>
        </w:rPr>
      </w:pPr>
      <w:r w:rsidRPr="00356F5F">
        <w:rPr>
          <w:rFonts w:cs="Arial"/>
          <w:sz w:val="24"/>
          <w:szCs w:val="24"/>
        </w:rPr>
        <w:t xml:space="preserve">var kjent av mottaker ved mottakelsen </w:t>
      </w:r>
    </w:p>
    <w:p w14:paraId="65CA5907" w14:textId="77777777" w:rsidR="00BB3E23" w:rsidRPr="00A03358" w:rsidRDefault="00BB3E23" w:rsidP="00356F5F">
      <w:pPr>
        <w:spacing w:after="0" w:line="240" w:lineRule="auto"/>
        <w:rPr>
          <w:rFonts w:cs="Arial"/>
          <w:sz w:val="24"/>
          <w:szCs w:val="24"/>
        </w:rPr>
      </w:pPr>
    </w:p>
    <w:p w14:paraId="36960820" w14:textId="63CEC2F9" w:rsidR="00BB3E23" w:rsidRPr="00356F5F" w:rsidRDefault="005141C7" w:rsidP="00356F5F">
      <w:pPr>
        <w:pStyle w:val="Listeavsnitt"/>
        <w:numPr>
          <w:ilvl w:val="0"/>
          <w:numId w:val="2"/>
        </w:numPr>
        <w:spacing w:after="0" w:line="240" w:lineRule="auto"/>
        <w:ind w:left="360"/>
        <w:rPr>
          <w:rFonts w:cs="Arial"/>
          <w:sz w:val="24"/>
          <w:szCs w:val="24"/>
        </w:rPr>
      </w:pPr>
      <w:r w:rsidRPr="00356F5F">
        <w:rPr>
          <w:rFonts w:cs="Arial"/>
          <w:sz w:val="24"/>
          <w:szCs w:val="24"/>
        </w:rPr>
        <w:t xml:space="preserve">ble mottatt fra tredjeperson uten avtale om hemmelighold </w:t>
      </w:r>
    </w:p>
    <w:p w14:paraId="27FEB14A" w14:textId="77777777" w:rsidR="00BB3E23" w:rsidRPr="00A03358" w:rsidRDefault="00BB3E23" w:rsidP="00356F5F">
      <w:pPr>
        <w:spacing w:after="0" w:line="240" w:lineRule="auto"/>
        <w:rPr>
          <w:rFonts w:cs="Arial"/>
          <w:sz w:val="24"/>
          <w:szCs w:val="24"/>
        </w:rPr>
      </w:pPr>
    </w:p>
    <w:p w14:paraId="7E435DD5" w14:textId="7BECF095" w:rsidR="00BB3E23" w:rsidRPr="00356F5F" w:rsidRDefault="005141C7" w:rsidP="00356F5F">
      <w:pPr>
        <w:pStyle w:val="Listeavsnitt"/>
        <w:numPr>
          <w:ilvl w:val="0"/>
          <w:numId w:val="2"/>
        </w:numPr>
        <w:spacing w:after="0" w:line="240" w:lineRule="auto"/>
        <w:ind w:left="360"/>
        <w:rPr>
          <w:rFonts w:cs="Arial"/>
          <w:sz w:val="24"/>
          <w:szCs w:val="24"/>
        </w:rPr>
      </w:pPr>
      <w:r w:rsidRPr="00356F5F">
        <w:rPr>
          <w:rFonts w:cs="Arial"/>
          <w:sz w:val="24"/>
          <w:szCs w:val="24"/>
        </w:rPr>
        <w:t xml:space="preserve">ble utviklet av mottaker uavhengig av mottatt informasjon </w:t>
      </w:r>
    </w:p>
    <w:p w14:paraId="6864B88B" w14:textId="77777777" w:rsidR="00BB3E23" w:rsidRPr="00A03358" w:rsidRDefault="00BB3E23" w:rsidP="005141C7">
      <w:pPr>
        <w:spacing w:after="0" w:line="240" w:lineRule="auto"/>
        <w:rPr>
          <w:rFonts w:cs="Arial"/>
          <w:sz w:val="24"/>
          <w:szCs w:val="24"/>
        </w:rPr>
      </w:pPr>
    </w:p>
    <w:p w14:paraId="158E6F72" w14:textId="77777777" w:rsidR="00BB3E23" w:rsidRPr="00A03358" w:rsidRDefault="005141C7" w:rsidP="005141C7">
      <w:pPr>
        <w:spacing w:after="0" w:line="240" w:lineRule="auto"/>
        <w:rPr>
          <w:rFonts w:cs="Arial"/>
          <w:sz w:val="24"/>
          <w:szCs w:val="24"/>
        </w:rPr>
      </w:pPr>
      <w:r w:rsidRPr="00A03358">
        <w:rPr>
          <w:rFonts w:cs="Arial"/>
          <w:sz w:val="24"/>
          <w:szCs w:val="24"/>
        </w:rPr>
        <w:t xml:space="preserve">Partene er erstatningspliktig for eventuelle tap et brudd på denne avtale medfører for den andre parten. </w:t>
      </w:r>
    </w:p>
    <w:p w14:paraId="47D1BBFB" w14:textId="77777777" w:rsidR="00BB3E23" w:rsidRPr="00A03358" w:rsidRDefault="00BB3E23" w:rsidP="005141C7">
      <w:pPr>
        <w:spacing w:after="0" w:line="240" w:lineRule="auto"/>
        <w:rPr>
          <w:rFonts w:cs="Arial"/>
          <w:sz w:val="24"/>
          <w:szCs w:val="24"/>
        </w:rPr>
      </w:pPr>
    </w:p>
    <w:p w14:paraId="69E41BBF" w14:textId="33C2FB96" w:rsidR="00BB00DE" w:rsidRDefault="005141C7" w:rsidP="005141C7">
      <w:pPr>
        <w:spacing w:after="0" w:line="240" w:lineRule="auto"/>
        <w:rPr>
          <w:rFonts w:cs="Arial"/>
          <w:sz w:val="24"/>
          <w:szCs w:val="24"/>
        </w:rPr>
      </w:pPr>
      <w:r w:rsidRPr="00A03358">
        <w:rPr>
          <w:rFonts w:cs="Arial"/>
          <w:sz w:val="24"/>
          <w:szCs w:val="24"/>
        </w:rPr>
        <w:t>Partene skal ved forhandlinger søke å løse konflikter som måtte oppstå i forbindelse med eller som er et resultat av denne avtalen. Dersom dette ikke lar seg gjøre, velger partene Oslo tingrett som verneting.</w:t>
      </w:r>
    </w:p>
    <w:p w14:paraId="5A3A734C" w14:textId="77777777" w:rsidR="00AA3C35" w:rsidRPr="00A03358" w:rsidRDefault="00AA3C35" w:rsidP="005141C7">
      <w:pPr>
        <w:spacing w:after="0" w:line="240" w:lineRule="auto"/>
        <w:rPr>
          <w:rFonts w:cs="Arial"/>
          <w:sz w:val="24"/>
          <w:szCs w:val="24"/>
        </w:rPr>
      </w:pPr>
    </w:p>
    <w:p w14:paraId="4C895C85" w14:textId="77777777" w:rsidR="00C02A51" w:rsidRPr="00A03358" w:rsidRDefault="00C02A51" w:rsidP="005141C7">
      <w:pPr>
        <w:spacing w:after="0" w:line="240" w:lineRule="auto"/>
        <w:rPr>
          <w:rFonts w:cs="Arial"/>
          <w:sz w:val="24"/>
          <w:szCs w:val="24"/>
        </w:rPr>
      </w:pPr>
    </w:p>
    <w:p w14:paraId="7B172125" w14:textId="2981150F" w:rsidR="00C02A51" w:rsidRPr="00A03358" w:rsidRDefault="00BB00DE" w:rsidP="00BB00D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03358">
        <w:rPr>
          <w:rFonts w:cs="Arial"/>
          <w:sz w:val="24"/>
          <w:szCs w:val="24"/>
        </w:rPr>
        <w:t>……………………..</w:t>
      </w:r>
      <w:r w:rsidR="00D20646" w:rsidRPr="00A03358">
        <w:rPr>
          <w:rFonts w:cs="Arial"/>
          <w:sz w:val="24"/>
          <w:szCs w:val="24"/>
        </w:rPr>
        <w:tab/>
      </w:r>
      <w:r w:rsidR="005141C7" w:rsidRPr="00A03358">
        <w:rPr>
          <w:rFonts w:cs="Arial"/>
          <w:sz w:val="24"/>
          <w:szCs w:val="24"/>
        </w:rPr>
        <w:t xml:space="preserve"> ……………………..</w:t>
      </w:r>
    </w:p>
    <w:p w14:paraId="05BFB9A9" w14:textId="1FD279AC" w:rsidR="00C02A51" w:rsidRPr="00A03358" w:rsidRDefault="00D20646" w:rsidP="00D20646">
      <w:pPr>
        <w:spacing w:after="0" w:line="240" w:lineRule="auto"/>
        <w:ind w:left="2832"/>
        <w:rPr>
          <w:rFonts w:cs="Arial"/>
          <w:sz w:val="24"/>
          <w:szCs w:val="24"/>
        </w:rPr>
      </w:pPr>
      <w:r w:rsidRPr="00A03358">
        <w:rPr>
          <w:rFonts w:cs="Arial"/>
          <w:sz w:val="24"/>
          <w:szCs w:val="24"/>
        </w:rPr>
        <w:t xml:space="preserve">      </w:t>
      </w:r>
      <w:r w:rsidR="005141C7" w:rsidRPr="00A03358">
        <w:rPr>
          <w:rFonts w:cs="Arial"/>
          <w:sz w:val="24"/>
          <w:szCs w:val="24"/>
        </w:rPr>
        <w:t xml:space="preserve">(sted) </w:t>
      </w:r>
      <w:r w:rsidRPr="00A03358">
        <w:rPr>
          <w:rFonts w:cs="Arial"/>
          <w:sz w:val="24"/>
          <w:szCs w:val="24"/>
        </w:rPr>
        <w:tab/>
      </w:r>
      <w:r w:rsidRPr="00A03358">
        <w:rPr>
          <w:rFonts w:cs="Arial"/>
          <w:sz w:val="24"/>
          <w:szCs w:val="24"/>
        </w:rPr>
        <w:tab/>
        <w:t xml:space="preserve">    </w:t>
      </w:r>
      <w:proofErr w:type="gramStart"/>
      <w:r w:rsidRPr="00A03358">
        <w:rPr>
          <w:rFonts w:cs="Arial"/>
          <w:sz w:val="24"/>
          <w:szCs w:val="24"/>
        </w:rPr>
        <w:t xml:space="preserve">   </w:t>
      </w:r>
      <w:r w:rsidR="005141C7" w:rsidRPr="00A03358">
        <w:rPr>
          <w:rFonts w:cs="Arial"/>
          <w:sz w:val="24"/>
          <w:szCs w:val="24"/>
        </w:rPr>
        <w:t>(</w:t>
      </w:r>
      <w:proofErr w:type="gramEnd"/>
      <w:r w:rsidR="005141C7" w:rsidRPr="00A03358">
        <w:rPr>
          <w:rFonts w:cs="Arial"/>
          <w:sz w:val="24"/>
          <w:szCs w:val="24"/>
        </w:rPr>
        <w:t>dato)</w:t>
      </w:r>
    </w:p>
    <w:p w14:paraId="68926EE2" w14:textId="4DA5082A" w:rsidR="00D20646" w:rsidRPr="00A03358" w:rsidRDefault="00D20646" w:rsidP="00D20646">
      <w:pPr>
        <w:spacing w:after="0" w:line="240" w:lineRule="auto"/>
        <w:ind w:left="2832"/>
        <w:rPr>
          <w:rFonts w:cs="Arial"/>
          <w:sz w:val="24"/>
          <w:szCs w:val="24"/>
        </w:rPr>
      </w:pPr>
    </w:p>
    <w:p w14:paraId="4F3713D7" w14:textId="77777777" w:rsidR="00D20646" w:rsidRPr="00A03358" w:rsidRDefault="00D20646" w:rsidP="00D20646">
      <w:pPr>
        <w:spacing w:after="0" w:line="240" w:lineRule="auto"/>
        <w:ind w:left="2832"/>
        <w:rPr>
          <w:rFonts w:cs="Arial"/>
          <w:sz w:val="24"/>
          <w:szCs w:val="24"/>
        </w:rPr>
      </w:pPr>
    </w:p>
    <w:p w14:paraId="027239E9" w14:textId="1766C0C0" w:rsidR="00A03358" w:rsidRDefault="009E2DB5" w:rsidP="00D20646">
      <w:pPr>
        <w:spacing w:after="0" w:line="240" w:lineRule="auto"/>
        <w:rPr>
          <w:rFonts w:cs="Arial"/>
          <w:sz w:val="24"/>
          <w:szCs w:val="24"/>
        </w:rPr>
      </w:pPr>
      <w:r w:rsidRPr="00A03358">
        <w:rPr>
          <w:rFonts w:cs="Arial"/>
          <w:sz w:val="24"/>
          <w:szCs w:val="24"/>
        </w:rPr>
        <w:t>........….……………………</w:t>
      </w:r>
      <w:r w:rsidR="00A03358">
        <w:rPr>
          <w:rFonts w:cs="Arial"/>
          <w:sz w:val="24"/>
          <w:szCs w:val="24"/>
        </w:rPr>
        <w:t xml:space="preserve">……………         </w:t>
      </w:r>
      <w:r w:rsidR="00AA3C35">
        <w:rPr>
          <w:rFonts w:cs="Arial"/>
          <w:sz w:val="24"/>
          <w:szCs w:val="24"/>
        </w:rPr>
        <w:t>…..</w:t>
      </w:r>
      <w:r w:rsidR="00A03358">
        <w:rPr>
          <w:rFonts w:cs="Arial"/>
          <w:sz w:val="24"/>
          <w:szCs w:val="24"/>
        </w:rPr>
        <w:t>……………………………………………</w:t>
      </w:r>
    </w:p>
    <w:p w14:paraId="0083BCEA" w14:textId="44E978C4" w:rsidR="00C02A51" w:rsidRPr="00A03358" w:rsidRDefault="005141C7" w:rsidP="00D20646">
      <w:pPr>
        <w:spacing w:after="0" w:line="240" w:lineRule="auto"/>
        <w:rPr>
          <w:rFonts w:cs="Arial"/>
          <w:sz w:val="24"/>
          <w:szCs w:val="24"/>
        </w:rPr>
      </w:pPr>
      <w:r w:rsidRPr="00A03358">
        <w:rPr>
          <w:rFonts w:cs="Arial"/>
          <w:sz w:val="24"/>
          <w:szCs w:val="24"/>
        </w:rPr>
        <w:t xml:space="preserve">student </w:t>
      </w:r>
      <w:r w:rsidR="00D20646" w:rsidRPr="00A03358">
        <w:rPr>
          <w:rFonts w:cs="Arial"/>
          <w:sz w:val="24"/>
          <w:szCs w:val="24"/>
        </w:rPr>
        <w:tab/>
      </w:r>
      <w:r w:rsidR="00B40243" w:rsidRPr="00A03358">
        <w:rPr>
          <w:rFonts w:cs="Arial"/>
          <w:sz w:val="24"/>
          <w:szCs w:val="24"/>
        </w:rPr>
        <w:t xml:space="preserve">                   </w:t>
      </w:r>
      <w:r w:rsidR="00A03358">
        <w:rPr>
          <w:rFonts w:cs="Arial"/>
          <w:sz w:val="24"/>
          <w:szCs w:val="24"/>
        </w:rPr>
        <w:tab/>
      </w:r>
      <w:r w:rsidR="00A03358">
        <w:rPr>
          <w:rFonts w:cs="Arial"/>
          <w:sz w:val="24"/>
          <w:szCs w:val="24"/>
        </w:rPr>
        <w:tab/>
      </w:r>
      <w:r w:rsidR="00A03358">
        <w:rPr>
          <w:rFonts w:cs="Arial"/>
          <w:sz w:val="24"/>
          <w:szCs w:val="24"/>
        </w:rPr>
        <w:tab/>
      </w:r>
      <w:r w:rsidR="00B40243" w:rsidRPr="00A03358">
        <w:rPr>
          <w:rFonts w:cs="Arial"/>
          <w:sz w:val="24"/>
          <w:szCs w:val="24"/>
        </w:rPr>
        <w:t xml:space="preserve"> </w:t>
      </w:r>
      <w:r w:rsidR="00A03358">
        <w:rPr>
          <w:rFonts w:cs="Arial"/>
          <w:sz w:val="24"/>
          <w:szCs w:val="24"/>
        </w:rPr>
        <w:t xml:space="preserve">    </w:t>
      </w:r>
      <w:r w:rsidRPr="00A03358">
        <w:rPr>
          <w:rFonts w:cs="Arial"/>
          <w:sz w:val="24"/>
          <w:szCs w:val="24"/>
        </w:rPr>
        <w:t xml:space="preserve">veileder ved </w:t>
      </w:r>
      <w:r w:rsidR="002963B5" w:rsidRPr="00A03358">
        <w:rPr>
          <w:rFonts w:cs="Arial"/>
          <w:iCs/>
          <w:sz w:val="24"/>
          <w:szCs w:val="24"/>
        </w:rPr>
        <w:t>OsloMet - Storbyuniversitetet</w:t>
      </w:r>
    </w:p>
    <w:p w14:paraId="2D97891C" w14:textId="77777777" w:rsidR="00B40243" w:rsidRPr="00A03358" w:rsidRDefault="00B40243" w:rsidP="00D20646">
      <w:pPr>
        <w:spacing w:after="0" w:line="240" w:lineRule="auto"/>
        <w:rPr>
          <w:rFonts w:cs="Arial"/>
          <w:sz w:val="24"/>
          <w:szCs w:val="24"/>
        </w:rPr>
      </w:pPr>
    </w:p>
    <w:p w14:paraId="5749E702" w14:textId="77777777" w:rsidR="00AA3C35" w:rsidRDefault="00AA3C35" w:rsidP="00D20646">
      <w:pPr>
        <w:spacing w:after="0" w:line="240" w:lineRule="auto"/>
        <w:rPr>
          <w:rFonts w:cs="Arial"/>
          <w:sz w:val="24"/>
          <w:szCs w:val="24"/>
        </w:rPr>
      </w:pPr>
    </w:p>
    <w:p w14:paraId="7900465E" w14:textId="0F66013B" w:rsidR="00B40243" w:rsidRPr="00A03358" w:rsidRDefault="00B40243" w:rsidP="00D20646">
      <w:pPr>
        <w:spacing w:after="0" w:line="240" w:lineRule="auto"/>
        <w:rPr>
          <w:rFonts w:cs="Arial"/>
          <w:sz w:val="24"/>
          <w:szCs w:val="24"/>
        </w:rPr>
      </w:pPr>
      <w:r w:rsidRPr="00A03358">
        <w:rPr>
          <w:rFonts w:cs="Arial"/>
          <w:sz w:val="24"/>
          <w:szCs w:val="24"/>
        </w:rPr>
        <w:t>........….……………………..………………………………</w:t>
      </w:r>
      <w:r w:rsidR="006976E6" w:rsidRPr="00A03358">
        <w:rPr>
          <w:rFonts w:cs="Arial"/>
          <w:sz w:val="24"/>
          <w:szCs w:val="24"/>
        </w:rPr>
        <w:t>………..</w:t>
      </w:r>
      <w:r w:rsidRPr="00A03358">
        <w:rPr>
          <w:rFonts w:cs="Arial"/>
          <w:sz w:val="24"/>
          <w:szCs w:val="24"/>
        </w:rPr>
        <w:t xml:space="preserve">       </w:t>
      </w:r>
    </w:p>
    <w:p w14:paraId="32561E13" w14:textId="549526D9" w:rsidR="00BB00DE" w:rsidRPr="00A03358" w:rsidRDefault="005141C7" w:rsidP="00D20646">
      <w:pPr>
        <w:spacing w:after="0" w:line="240" w:lineRule="auto"/>
        <w:rPr>
          <w:rFonts w:cs="Arial"/>
          <w:sz w:val="24"/>
          <w:szCs w:val="24"/>
        </w:rPr>
      </w:pPr>
      <w:r w:rsidRPr="00A03358">
        <w:rPr>
          <w:rFonts w:cs="Arial"/>
          <w:sz w:val="24"/>
          <w:szCs w:val="24"/>
        </w:rPr>
        <w:t>for bedriften/institusjonen (stempel og signatur)</w:t>
      </w:r>
    </w:p>
    <w:p w14:paraId="41263606" w14:textId="77777777" w:rsidR="00BB00DE" w:rsidRPr="00A03358" w:rsidRDefault="00BB00DE" w:rsidP="005141C7">
      <w:pPr>
        <w:spacing w:after="0" w:line="240" w:lineRule="auto"/>
        <w:rPr>
          <w:rFonts w:cs="Arial"/>
          <w:sz w:val="24"/>
          <w:szCs w:val="24"/>
        </w:rPr>
      </w:pPr>
    </w:p>
    <w:p w14:paraId="218BFC26" w14:textId="77777777" w:rsidR="00AA3C35" w:rsidRDefault="00AA3C35" w:rsidP="005141C7">
      <w:pPr>
        <w:spacing w:after="0" w:line="240" w:lineRule="auto"/>
        <w:rPr>
          <w:rFonts w:cs="Arial"/>
          <w:sz w:val="24"/>
          <w:szCs w:val="24"/>
        </w:rPr>
      </w:pPr>
    </w:p>
    <w:p w14:paraId="592763B5" w14:textId="57A9A0D5" w:rsidR="00752B3F" w:rsidRPr="00A03358" w:rsidRDefault="005141C7" w:rsidP="005141C7">
      <w:pPr>
        <w:spacing w:after="0" w:line="240" w:lineRule="auto"/>
        <w:rPr>
          <w:rFonts w:cs="Arial"/>
          <w:sz w:val="24"/>
          <w:szCs w:val="24"/>
        </w:rPr>
      </w:pPr>
      <w:r w:rsidRPr="00A03358">
        <w:rPr>
          <w:rFonts w:cs="Arial"/>
          <w:sz w:val="24"/>
          <w:szCs w:val="24"/>
        </w:rPr>
        <w:t xml:space="preserve">Avtalen godkjennes: </w:t>
      </w:r>
    </w:p>
    <w:p w14:paraId="5728FDEE" w14:textId="77777777" w:rsidR="00752B3F" w:rsidRPr="00A03358" w:rsidRDefault="00752B3F" w:rsidP="005141C7">
      <w:pPr>
        <w:spacing w:after="0" w:line="240" w:lineRule="auto"/>
        <w:rPr>
          <w:rFonts w:cs="Arial"/>
          <w:sz w:val="24"/>
          <w:szCs w:val="24"/>
        </w:rPr>
      </w:pPr>
    </w:p>
    <w:p w14:paraId="61D87062" w14:textId="77777777" w:rsidR="00AA3C35" w:rsidRDefault="00AA3C35" w:rsidP="005141C7">
      <w:pPr>
        <w:spacing w:after="0" w:line="240" w:lineRule="auto"/>
        <w:rPr>
          <w:rFonts w:cs="Arial"/>
          <w:sz w:val="24"/>
          <w:szCs w:val="24"/>
        </w:rPr>
      </w:pPr>
    </w:p>
    <w:p w14:paraId="1D07224D" w14:textId="1254FF72" w:rsidR="005141C7" w:rsidRPr="00A03358" w:rsidRDefault="005141C7" w:rsidP="005141C7">
      <w:pPr>
        <w:spacing w:after="0" w:line="240" w:lineRule="auto"/>
        <w:rPr>
          <w:rFonts w:cs="Arial"/>
          <w:sz w:val="24"/>
          <w:szCs w:val="24"/>
        </w:rPr>
      </w:pPr>
      <w:r w:rsidRPr="00A03358">
        <w:rPr>
          <w:rFonts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14:paraId="5AA271DF" w14:textId="493028DE" w:rsidR="00752B3F" w:rsidRPr="00A03358" w:rsidRDefault="005141C7" w:rsidP="005141C7">
      <w:pPr>
        <w:spacing w:after="0" w:line="240" w:lineRule="auto"/>
        <w:rPr>
          <w:rFonts w:cs="Arial"/>
          <w:sz w:val="24"/>
          <w:szCs w:val="24"/>
        </w:rPr>
      </w:pPr>
      <w:r w:rsidRPr="00A03358">
        <w:rPr>
          <w:rFonts w:cs="Arial"/>
          <w:sz w:val="24"/>
          <w:szCs w:val="24"/>
        </w:rPr>
        <w:t xml:space="preserve">Instituttleder, </w:t>
      </w:r>
      <w:r w:rsidR="002963B5" w:rsidRPr="00A03358">
        <w:rPr>
          <w:rFonts w:cs="Arial"/>
          <w:iCs/>
          <w:sz w:val="24"/>
          <w:szCs w:val="24"/>
        </w:rPr>
        <w:t>OsloMet - Storbyuniversitetet</w:t>
      </w:r>
      <w:r w:rsidR="002963B5" w:rsidRPr="00A03358">
        <w:rPr>
          <w:rFonts w:cs="Arial"/>
          <w:i/>
          <w:sz w:val="24"/>
          <w:szCs w:val="24"/>
        </w:rPr>
        <w:t xml:space="preserve"> </w:t>
      </w:r>
      <w:r w:rsidRPr="00A03358">
        <w:rPr>
          <w:rFonts w:cs="Arial"/>
          <w:sz w:val="24"/>
          <w:szCs w:val="24"/>
        </w:rPr>
        <w:t>(dato, stempel og signatur)</w:t>
      </w:r>
    </w:p>
    <w:p w14:paraId="7C63A278" w14:textId="77777777" w:rsidR="00D50193" w:rsidRPr="00A03358" w:rsidRDefault="00D50193" w:rsidP="00752B3F">
      <w:pPr>
        <w:rPr>
          <w:rStyle w:val="Boktittel"/>
          <w:rFonts w:cs="Arial"/>
          <w:b w:val="0"/>
          <w:i w:val="0"/>
        </w:rPr>
      </w:pPr>
    </w:p>
    <w:sectPr w:rsidR="00D50193" w:rsidRPr="00A033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50425" w14:textId="77777777" w:rsidR="00134549" w:rsidRDefault="00134549" w:rsidP="00752B3F">
      <w:pPr>
        <w:spacing w:after="0" w:line="240" w:lineRule="auto"/>
      </w:pPr>
      <w:r>
        <w:separator/>
      </w:r>
    </w:p>
  </w:endnote>
  <w:endnote w:type="continuationSeparator" w:id="0">
    <w:p w14:paraId="51DE7709" w14:textId="77777777" w:rsidR="00134549" w:rsidRDefault="00134549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E118F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422354F7" wp14:editId="7F655CD4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Signatur: Oslo metropolitan university Storbyuniversitete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3A296" w14:textId="77777777" w:rsidR="00134549" w:rsidRDefault="00134549" w:rsidP="00752B3F">
      <w:pPr>
        <w:spacing w:after="0" w:line="240" w:lineRule="auto"/>
      </w:pPr>
      <w:r>
        <w:separator/>
      </w:r>
    </w:p>
  </w:footnote>
  <w:footnote w:type="continuationSeparator" w:id="0">
    <w:p w14:paraId="473A1C08" w14:textId="77777777" w:rsidR="00134549" w:rsidRDefault="00134549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C7004" w14:textId="77777777" w:rsidR="00752B3F" w:rsidRDefault="75479F55" w:rsidP="00752B3F">
    <w:pPr>
      <w:pStyle w:val="Topptekst"/>
      <w:ind w:left="-284"/>
    </w:pPr>
    <w:r>
      <w:rPr>
        <w:noProof/>
      </w:rPr>
      <w:drawing>
        <wp:inline distT="0" distB="0" distL="0" distR="0" wp14:anchorId="1F6A94B9" wp14:editId="5BB4C857">
          <wp:extent cx="1152525" cy="800100"/>
          <wp:effectExtent l="0" t="0" r="0" b="0"/>
          <wp:docPr id="1" name="Bilde 1" descr="Oslo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24CD4"/>
    <w:multiLevelType w:val="hybridMultilevel"/>
    <w:tmpl w:val="267EF5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C6BF3"/>
    <w:multiLevelType w:val="hybridMultilevel"/>
    <w:tmpl w:val="504261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49"/>
    <w:rsid w:val="000E58BB"/>
    <w:rsid w:val="00134549"/>
    <w:rsid w:val="001655E0"/>
    <w:rsid w:val="002963B5"/>
    <w:rsid w:val="00356F5F"/>
    <w:rsid w:val="00453D5A"/>
    <w:rsid w:val="00470EA5"/>
    <w:rsid w:val="005141C7"/>
    <w:rsid w:val="006976E6"/>
    <w:rsid w:val="00752B3F"/>
    <w:rsid w:val="007D2BC3"/>
    <w:rsid w:val="00860D57"/>
    <w:rsid w:val="009C2FC7"/>
    <w:rsid w:val="009E2DB5"/>
    <w:rsid w:val="00A03358"/>
    <w:rsid w:val="00AA3C35"/>
    <w:rsid w:val="00B40243"/>
    <w:rsid w:val="00B445B0"/>
    <w:rsid w:val="00B510A6"/>
    <w:rsid w:val="00BB00DE"/>
    <w:rsid w:val="00BB3E23"/>
    <w:rsid w:val="00C02A51"/>
    <w:rsid w:val="00D20646"/>
    <w:rsid w:val="00D50193"/>
    <w:rsid w:val="00E5437F"/>
    <w:rsid w:val="00F76A6C"/>
    <w:rsid w:val="75479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C37BCC"/>
  <w15:chartTrackingRefBased/>
  <w15:docId w15:val="{696EFD52-E6A7-4885-92B4-35410E03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B3F"/>
    <w:rPr>
      <w:rFonts w:ascii="Arial" w:hAnsi="Arial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E5437F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437F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qFormat/>
    <w:rsid w:val="0035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4C79E44E4C64991713C93736B634D" ma:contentTypeVersion="15" ma:contentTypeDescription="Opprett et nytt dokument." ma:contentTypeScope="" ma:versionID="35c4d6992292afbb91695e3f10e8bd50">
  <xsd:schema xmlns:xsd="http://www.w3.org/2001/XMLSchema" xmlns:xs="http://www.w3.org/2001/XMLSchema" xmlns:p="http://schemas.microsoft.com/office/2006/metadata/properties" xmlns:ns1="http://schemas.microsoft.com/sharepoint/v3" xmlns:ns3="f1b76afa-16ce-4759-ac13-0572e5c93e53" xmlns:ns4="4d5e750a-238c-4a0a-9ac7-22df6737d0d5" targetNamespace="http://schemas.microsoft.com/office/2006/metadata/properties" ma:root="true" ma:fieldsID="2cc1a855dadad430b47b6bea44119ade" ns1:_="" ns3:_="" ns4:_="">
    <xsd:import namespace="http://schemas.microsoft.com/sharepoint/v3"/>
    <xsd:import namespace="f1b76afa-16ce-4759-ac13-0572e5c93e53"/>
    <xsd:import namespace="4d5e750a-238c-4a0a-9ac7-22df6737d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6afa-16ce-4759-ac13-0572e5c93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e750a-238c-4a0a-9ac7-22df6737d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FA8BA-52B7-4715-A7A1-589CFE2B8990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4d5e750a-238c-4a0a-9ac7-22df6737d0d5"/>
    <ds:schemaRef ds:uri="http://purl.org/dc/terms/"/>
    <ds:schemaRef ds:uri="f1b76afa-16ce-4759-ac13-0572e5c93e53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2B9B4C7-145B-4BFF-9DCE-F75C0E48C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05669-7483-44D7-8BA9-6DAB2741B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b76afa-16ce-4759-ac13-0572e5c93e53"/>
    <ds:schemaRef ds:uri="4d5e750a-238c-4a0a-9ac7-22df6737d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1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Ødegaard Sten</dc:creator>
  <cp:keywords/>
  <dc:description/>
  <cp:lastModifiedBy>Kristin Straume Vivoll</cp:lastModifiedBy>
  <cp:revision>2</cp:revision>
  <cp:lastPrinted>2021-02-25T13:55:00Z</cp:lastPrinted>
  <dcterms:created xsi:type="dcterms:W3CDTF">2021-05-19T14:29:00Z</dcterms:created>
  <dcterms:modified xsi:type="dcterms:W3CDTF">2021-05-19T14:29:00Z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0x010100D674C79E44E4C64991713C93736B634D</vt:lpwstr>
  </property>
</Properties>
</file>