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FDAB" w14:textId="77777777" w:rsidR="0048127A" w:rsidRPr="005E1F82" w:rsidRDefault="0048127A" w:rsidP="00796B50">
      <w:pPr>
        <w:pStyle w:val="Tittel"/>
        <w:jc w:val="center"/>
      </w:pPr>
      <w:bookmarkStart w:id="0" w:name="_GoBack"/>
      <w:bookmarkEnd w:id="0"/>
      <w:r w:rsidRPr="005E1F82">
        <w:t>AVTALE OM TAUSHETSPLIKT</w:t>
      </w:r>
    </w:p>
    <w:p w14:paraId="18E98D70" w14:textId="77777777" w:rsidR="0048127A" w:rsidRPr="005E1F82" w:rsidRDefault="0048127A" w:rsidP="00FE34B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>mellom</w:t>
      </w:r>
    </w:p>
    <w:p w14:paraId="52E3CDBD" w14:textId="77777777" w:rsidR="0048127A" w:rsidRPr="005E1F82" w:rsidRDefault="0048127A" w:rsidP="0048127A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4DEB78FD" w14:textId="02279A96" w:rsidR="0048127A" w:rsidRPr="005E1F82" w:rsidRDefault="0048127A" w:rsidP="00FE34B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>___________________________</w:t>
      </w:r>
    </w:p>
    <w:p w14:paraId="5D8D57ED" w14:textId="77777777" w:rsidR="0048127A" w:rsidRPr="005E1F82" w:rsidRDefault="0048127A" w:rsidP="0048127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>og</w:t>
      </w:r>
    </w:p>
    <w:p w14:paraId="12730D05" w14:textId="77777777" w:rsidR="0048127A" w:rsidRPr="005E1F82" w:rsidRDefault="0048127A" w:rsidP="0048127A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62C73E33" w14:textId="77777777" w:rsidR="0048127A" w:rsidRPr="005E1F82" w:rsidRDefault="0048127A" w:rsidP="0048127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>____________________________</w:t>
      </w:r>
    </w:p>
    <w:p w14:paraId="51B9813A" w14:textId="77777777" w:rsidR="0048127A" w:rsidRPr="005E1F82" w:rsidRDefault="0048127A" w:rsidP="0048127A">
      <w:pPr>
        <w:spacing w:after="0" w:line="240" w:lineRule="auto"/>
        <w:rPr>
          <w:rFonts w:cs="Arial"/>
          <w:sz w:val="24"/>
          <w:szCs w:val="24"/>
        </w:rPr>
      </w:pPr>
    </w:p>
    <w:p w14:paraId="1A725B26" w14:textId="77777777" w:rsidR="0048127A" w:rsidRPr="005E1F82" w:rsidRDefault="00A26072" w:rsidP="0048127A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 xml:space="preserve">Avtalen inngås med bedrift/institusjon som ikke bruker tid og ressurser på et studentprosjekt, men kun gir råd. </w:t>
      </w:r>
    </w:p>
    <w:p w14:paraId="43FE85D5" w14:textId="77777777" w:rsidR="0048127A" w:rsidRPr="005E1F82" w:rsidRDefault="0048127A" w:rsidP="0048127A">
      <w:pPr>
        <w:spacing w:after="0" w:line="240" w:lineRule="auto"/>
        <w:rPr>
          <w:rFonts w:cs="Arial"/>
          <w:sz w:val="24"/>
          <w:szCs w:val="24"/>
        </w:rPr>
      </w:pPr>
    </w:p>
    <w:p w14:paraId="43360D77" w14:textId="2BAC44FA" w:rsidR="00DA4868" w:rsidRPr="005E1F82" w:rsidRDefault="00A26072" w:rsidP="0048127A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>All informasjon partene har mottatt fra hverandre i forbindelse med</w:t>
      </w:r>
      <w:proofErr w:type="gramStart"/>
      <w:r w:rsidR="0048127A" w:rsidRPr="005E1F82">
        <w:rPr>
          <w:rFonts w:cs="Arial"/>
          <w:sz w:val="24"/>
          <w:szCs w:val="24"/>
        </w:rPr>
        <w:t xml:space="preserve"> </w:t>
      </w:r>
      <w:r w:rsidRPr="005E1F82">
        <w:rPr>
          <w:rFonts w:cs="Arial"/>
          <w:sz w:val="24"/>
          <w:szCs w:val="24"/>
        </w:rPr>
        <w:t>…..............................</w:t>
      </w:r>
      <w:proofErr w:type="gramEnd"/>
      <w:r w:rsidRPr="005E1F82">
        <w:rPr>
          <w:rFonts w:cs="Arial"/>
          <w:sz w:val="24"/>
          <w:szCs w:val="24"/>
        </w:rPr>
        <w:t xml:space="preserve"> enten skriftlig, muntlig eller på annen måte, skal behandles fortrolig og ikke benyttes uten skriftlig avtale, med mindre mottaker kan dokumentere at informasjonen: </w:t>
      </w:r>
    </w:p>
    <w:p w14:paraId="60A329F4" w14:textId="77777777" w:rsidR="00DA4868" w:rsidRPr="005E1F82" w:rsidRDefault="00DA4868" w:rsidP="0048127A">
      <w:pPr>
        <w:spacing w:after="0" w:line="240" w:lineRule="auto"/>
        <w:rPr>
          <w:rFonts w:cs="Arial"/>
          <w:sz w:val="24"/>
          <w:szCs w:val="24"/>
        </w:rPr>
      </w:pPr>
    </w:p>
    <w:p w14:paraId="422E4551" w14:textId="678EDE89" w:rsidR="00DA4868" w:rsidRPr="00766816" w:rsidRDefault="00A26072" w:rsidP="00766816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766816">
        <w:rPr>
          <w:rFonts w:cs="Arial"/>
          <w:sz w:val="24"/>
          <w:szCs w:val="24"/>
        </w:rPr>
        <w:t xml:space="preserve">var allment tilgjengelig da den ble mottatt </w:t>
      </w:r>
    </w:p>
    <w:p w14:paraId="59D24665" w14:textId="77777777" w:rsidR="00DA4868" w:rsidRPr="005E1F82" w:rsidRDefault="00DA4868" w:rsidP="00766816">
      <w:pPr>
        <w:spacing w:after="0" w:line="240" w:lineRule="auto"/>
        <w:rPr>
          <w:rFonts w:cs="Arial"/>
          <w:sz w:val="24"/>
          <w:szCs w:val="24"/>
        </w:rPr>
      </w:pPr>
    </w:p>
    <w:p w14:paraId="418E28EE" w14:textId="3472B3BF" w:rsidR="00DA4868" w:rsidRPr="00766816" w:rsidRDefault="00A26072" w:rsidP="00766816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766816">
        <w:rPr>
          <w:rFonts w:cs="Arial"/>
          <w:sz w:val="24"/>
          <w:szCs w:val="24"/>
        </w:rPr>
        <w:t xml:space="preserve">var kjent av mottaker ved mottakelsen </w:t>
      </w:r>
    </w:p>
    <w:p w14:paraId="157E3AD2" w14:textId="77777777" w:rsidR="00DA4868" w:rsidRPr="005E1F82" w:rsidRDefault="00DA4868" w:rsidP="00766816">
      <w:pPr>
        <w:spacing w:after="0" w:line="240" w:lineRule="auto"/>
        <w:rPr>
          <w:rFonts w:cs="Arial"/>
          <w:sz w:val="24"/>
          <w:szCs w:val="24"/>
        </w:rPr>
      </w:pPr>
    </w:p>
    <w:p w14:paraId="71F488F9" w14:textId="7BA7F151" w:rsidR="00DA4868" w:rsidRPr="00766816" w:rsidRDefault="00A26072" w:rsidP="00766816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766816">
        <w:rPr>
          <w:rFonts w:cs="Arial"/>
          <w:sz w:val="24"/>
          <w:szCs w:val="24"/>
        </w:rPr>
        <w:t xml:space="preserve">ble mottatt fra tredjeperson uten avtale om hemmelighold </w:t>
      </w:r>
    </w:p>
    <w:p w14:paraId="60F82931" w14:textId="77777777" w:rsidR="00DA4868" w:rsidRPr="005E1F82" w:rsidRDefault="00DA4868" w:rsidP="00766816">
      <w:pPr>
        <w:spacing w:after="0" w:line="240" w:lineRule="auto"/>
        <w:rPr>
          <w:rFonts w:cs="Arial"/>
          <w:sz w:val="24"/>
          <w:szCs w:val="24"/>
        </w:rPr>
      </w:pPr>
    </w:p>
    <w:p w14:paraId="6A27A602" w14:textId="439DD23C" w:rsidR="00DA4868" w:rsidRPr="00766816" w:rsidRDefault="00A26072" w:rsidP="00766816">
      <w:pPr>
        <w:pStyle w:val="Listeavsnitt"/>
        <w:numPr>
          <w:ilvl w:val="0"/>
          <w:numId w:val="2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766816">
        <w:rPr>
          <w:rFonts w:cs="Arial"/>
          <w:sz w:val="24"/>
          <w:szCs w:val="24"/>
        </w:rPr>
        <w:t xml:space="preserve">ble utviklet av mottaker uavhengig av mottatt informasjon </w:t>
      </w:r>
    </w:p>
    <w:p w14:paraId="5BE648B7" w14:textId="77777777" w:rsidR="00DA4868" w:rsidRPr="005E1F82" w:rsidRDefault="00DA4868" w:rsidP="0048127A">
      <w:pPr>
        <w:spacing w:after="0" w:line="240" w:lineRule="auto"/>
        <w:rPr>
          <w:rFonts w:cs="Arial"/>
          <w:sz w:val="24"/>
          <w:szCs w:val="24"/>
        </w:rPr>
      </w:pPr>
    </w:p>
    <w:p w14:paraId="2B001E51" w14:textId="77777777" w:rsidR="00DA4868" w:rsidRPr="005E1F82" w:rsidRDefault="00A26072" w:rsidP="0048127A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 xml:space="preserve">Partene er erstatningspliktig for eventuelle tap et brudd på denne avtale medfører for den andre parten. </w:t>
      </w:r>
    </w:p>
    <w:p w14:paraId="603C244F" w14:textId="77777777" w:rsidR="00DA4868" w:rsidRPr="005E1F82" w:rsidRDefault="00DA4868" w:rsidP="0048127A">
      <w:pPr>
        <w:spacing w:after="0" w:line="240" w:lineRule="auto"/>
        <w:rPr>
          <w:rFonts w:cs="Arial"/>
          <w:sz w:val="24"/>
          <w:szCs w:val="24"/>
        </w:rPr>
      </w:pPr>
    </w:p>
    <w:p w14:paraId="72C5C89B" w14:textId="508FEB4C" w:rsidR="00DA4868" w:rsidRPr="005E1F82" w:rsidRDefault="00A26072" w:rsidP="0048127A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 xml:space="preserve">Ønsker bedrift/institusjon likevel å benytte studentprosjektet sine resultater, må det signeres en </w:t>
      </w:r>
      <w:proofErr w:type="spellStart"/>
      <w:r w:rsidR="003C585B" w:rsidRPr="005E1F82">
        <w:rPr>
          <w:rFonts w:cs="Arial"/>
          <w:sz w:val="24"/>
          <w:szCs w:val="24"/>
        </w:rPr>
        <w:t>royaltyavtale</w:t>
      </w:r>
      <w:proofErr w:type="spellEnd"/>
      <w:r w:rsidRPr="005E1F82">
        <w:rPr>
          <w:rFonts w:cs="Arial"/>
          <w:sz w:val="24"/>
          <w:szCs w:val="24"/>
        </w:rPr>
        <w:t xml:space="preserve"> med studenten. </w:t>
      </w:r>
    </w:p>
    <w:p w14:paraId="32788618" w14:textId="77777777" w:rsidR="00DA4868" w:rsidRPr="005E1F82" w:rsidRDefault="00DA4868" w:rsidP="0048127A">
      <w:pPr>
        <w:spacing w:after="0" w:line="240" w:lineRule="auto"/>
        <w:rPr>
          <w:rFonts w:cs="Arial"/>
          <w:sz w:val="24"/>
          <w:szCs w:val="24"/>
        </w:rPr>
      </w:pPr>
    </w:p>
    <w:p w14:paraId="230138B2" w14:textId="7F53FC03" w:rsidR="00752B3F" w:rsidRPr="005E1F82" w:rsidRDefault="00A26072" w:rsidP="0048127A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 xml:space="preserve">Partene skal ved forhandlinger søke å løse konflikter som måtte oppstå i forbindelse med eller som er et resultat av denne avtalen. Dersom dette ikke lar seg gjøre, velger partene Oslo tingrett som verneting. </w:t>
      </w:r>
    </w:p>
    <w:p w14:paraId="00E8CF72" w14:textId="34C0882B" w:rsidR="00752B3F" w:rsidRDefault="00752B3F" w:rsidP="0048127A">
      <w:pPr>
        <w:spacing w:after="0" w:line="240" w:lineRule="auto"/>
        <w:rPr>
          <w:rFonts w:cs="Arial"/>
        </w:rPr>
      </w:pPr>
    </w:p>
    <w:p w14:paraId="59349A5C" w14:textId="77777777" w:rsidR="00132743" w:rsidRDefault="00132743" w:rsidP="0048127A">
      <w:pPr>
        <w:spacing w:after="0" w:line="240" w:lineRule="auto"/>
        <w:rPr>
          <w:rFonts w:cs="Arial"/>
        </w:rPr>
      </w:pPr>
    </w:p>
    <w:p w14:paraId="11BA0211" w14:textId="77777777" w:rsidR="00921D22" w:rsidRPr="005E1F82" w:rsidRDefault="00921D22" w:rsidP="0048127A">
      <w:pPr>
        <w:spacing w:after="0" w:line="240" w:lineRule="auto"/>
        <w:rPr>
          <w:rFonts w:cs="Arial"/>
        </w:rPr>
      </w:pPr>
    </w:p>
    <w:p w14:paraId="778B8C79" w14:textId="0CAC7BC7" w:rsidR="000B557E" w:rsidRPr="005E1F82" w:rsidRDefault="000B557E" w:rsidP="000B55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>……………………..</w:t>
      </w:r>
      <w:r w:rsidRPr="005E1F82">
        <w:rPr>
          <w:rFonts w:cs="Arial"/>
          <w:sz w:val="24"/>
          <w:szCs w:val="24"/>
        </w:rPr>
        <w:tab/>
        <w:t xml:space="preserve"> ……………………..</w:t>
      </w:r>
    </w:p>
    <w:p w14:paraId="41CBA1AF" w14:textId="109F974D" w:rsidR="000B557E" w:rsidRPr="005E1F82" w:rsidRDefault="000B557E" w:rsidP="00921D22">
      <w:pPr>
        <w:spacing w:after="0" w:line="240" w:lineRule="auto"/>
        <w:ind w:left="2832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 xml:space="preserve">      (sted) </w:t>
      </w:r>
      <w:r w:rsidRPr="005E1F82">
        <w:rPr>
          <w:rFonts w:cs="Arial"/>
          <w:sz w:val="24"/>
          <w:szCs w:val="24"/>
        </w:rPr>
        <w:tab/>
      </w:r>
      <w:r w:rsidRPr="005E1F82">
        <w:rPr>
          <w:rFonts w:cs="Arial"/>
          <w:sz w:val="24"/>
          <w:szCs w:val="24"/>
        </w:rPr>
        <w:tab/>
        <w:t xml:space="preserve">    </w:t>
      </w:r>
      <w:proofErr w:type="gramStart"/>
      <w:r w:rsidRPr="005E1F82">
        <w:rPr>
          <w:rFonts w:cs="Arial"/>
          <w:sz w:val="24"/>
          <w:szCs w:val="24"/>
        </w:rPr>
        <w:t xml:space="preserve">   (</w:t>
      </w:r>
      <w:proofErr w:type="gramEnd"/>
      <w:r w:rsidRPr="005E1F82">
        <w:rPr>
          <w:rFonts w:cs="Arial"/>
          <w:sz w:val="24"/>
          <w:szCs w:val="24"/>
        </w:rPr>
        <w:t>dato)</w:t>
      </w:r>
    </w:p>
    <w:p w14:paraId="0EDD2E3B" w14:textId="39514C46" w:rsidR="42838323" w:rsidRPr="005E1F82" w:rsidRDefault="42838323" w:rsidP="42838323">
      <w:pPr>
        <w:spacing w:after="0" w:line="240" w:lineRule="auto"/>
        <w:rPr>
          <w:rFonts w:cs="Arial"/>
          <w:sz w:val="24"/>
          <w:szCs w:val="24"/>
        </w:rPr>
      </w:pPr>
    </w:p>
    <w:p w14:paraId="6DB0FABB" w14:textId="011BDCB9" w:rsidR="008F2D8C" w:rsidRDefault="000B557E" w:rsidP="42838323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>........….………………</w:t>
      </w:r>
      <w:r w:rsidR="008F2D8C">
        <w:rPr>
          <w:rFonts w:cs="Arial"/>
          <w:sz w:val="24"/>
          <w:szCs w:val="24"/>
        </w:rPr>
        <w:t>…………………….</w:t>
      </w:r>
      <w:r w:rsidRPr="005E1F82">
        <w:rPr>
          <w:rFonts w:cs="Arial"/>
          <w:sz w:val="24"/>
          <w:szCs w:val="24"/>
        </w:rPr>
        <w:t xml:space="preserve">     </w:t>
      </w:r>
      <w:r w:rsidR="008F2D8C">
        <w:rPr>
          <w:rFonts w:cs="Arial"/>
          <w:sz w:val="24"/>
          <w:szCs w:val="24"/>
        </w:rPr>
        <w:t>.…..</w:t>
      </w:r>
      <w:r w:rsidRPr="005E1F82">
        <w:rPr>
          <w:rFonts w:cs="Arial"/>
          <w:sz w:val="24"/>
          <w:szCs w:val="24"/>
        </w:rPr>
        <w:t>………………..…………………………</w:t>
      </w:r>
    </w:p>
    <w:p w14:paraId="6562E735" w14:textId="12247B65" w:rsidR="000B557E" w:rsidRPr="005E1F82" w:rsidRDefault="000B557E" w:rsidP="42838323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 xml:space="preserve">student </w:t>
      </w:r>
      <w:r w:rsidRPr="005E1F82">
        <w:rPr>
          <w:rFonts w:cs="Arial"/>
        </w:rPr>
        <w:tab/>
      </w:r>
      <w:r w:rsidRPr="005E1F82">
        <w:rPr>
          <w:rFonts w:cs="Arial"/>
        </w:rPr>
        <w:tab/>
      </w:r>
      <w:r w:rsidRPr="005E1F82">
        <w:rPr>
          <w:rFonts w:cs="Arial"/>
          <w:sz w:val="24"/>
          <w:szCs w:val="24"/>
        </w:rPr>
        <w:t xml:space="preserve">         </w:t>
      </w:r>
      <w:r w:rsidR="008F2D8C">
        <w:rPr>
          <w:rFonts w:cs="Arial"/>
          <w:sz w:val="24"/>
          <w:szCs w:val="24"/>
        </w:rPr>
        <w:tab/>
      </w:r>
      <w:r w:rsidR="008F2D8C">
        <w:rPr>
          <w:rFonts w:cs="Arial"/>
          <w:sz w:val="24"/>
          <w:szCs w:val="24"/>
        </w:rPr>
        <w:tab/>
      </w:r>
      <w:r w:rsidR="008F2D8C">
        <w:rPr>
          <w:rFonts w:cs="Arial"/>
          <w:sz w:val="24"/>
          <w:szCs w:val="24"/>
        </w:rPr>
        <w:tab/>
        <w:t xml:space="preserve">     </w:t>
      </w:r>
      <w:r w:rsidRPr="005E1F82">
        <w:rPr>
          <w:rFonts w:cs="Arial"/>
          <w:sz w:val="24"/>
          <w:szCs w:val="24"/>
        </w:rPr>
        <w:t>veileder ved OsloMet - Storbyuniversitetet</w:t>
      </w:r>
    </w:p>
    <w:p w14:paraId="1E4CD99C" w14:textId="24EF6127" w:rsidR="000B557E" w:rsidRDefault="000B557E" w:rsidP="000B557E">
      <w:pPr>
        <w:spacing w:after="0" w:line="240" w:lineRule="auto"/>
        <w:rPr>
          <w:rFonts w:cs="Arial"/>
          <w:sz w:val="24"/>
          <w:szCs w:val="24"/>
        </w:rPr>
      </w:pPr>
    </w:p>
    <w:p w14:paraId="0E6ED4A3" w14:textId="77777777" w:rsidR="008F2D8C" w:rsidRPr="005E1F82" w:rsidRDefault="008F2D8C" w:rsidP="000B557E">
      <w:pPr>
        <w:spacing w:after="0" w:line="240" w:lineRule="auto"/>
        <w:rPr>
          <w:rFonts w:cs="Arial"/>
          <w:sz w:val="24"/>
          <w:szCs w:val="24"/>
        </w:rPr>
      </w:pPr>
    </w:p>
    <w:p w14:paraId="05450B18" w14:textId="77777777" w:rsidR="000B557E" w:rsidRPr="005E1F82" w:rsidRDefault="000B557E" w:rsidP="000B557E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 xml:space="preserve">........….……………………..………………………………………..       </w:t>
      </w:r>
    </w:p>
    <w:p w14:paraId="44C74DE4" w14:textId="77777777" w:rsidR="000B557E" w:rsidRPr="005E1F82" w:rsidRDefault="000B557E" w:rsidP="000B557E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>for bedriften/institusjonen (stempel og signatur)</w:t>
      </w:r>
    </w:p>
    <w:p w14:paraId="2D040A2F" w14:textId="77777777" w:rsidR="000B557E" w:rsidRPr="005E1F82" w:rsidRDefault="000B557E" w:rsidP="000B557E">
      <w:pPr>
        <w:spacing w:after="0" w:line="240" w:lineRule="auto"/>
        <w:rPr>
          <w:rFonts w:cs="Arial"/>
          <w:sz w:val="24"/>
          <w:szCs w:val="24"/>
        </w:rPr>
      </w:pPr>
    </w:p>
    <w:p w14:paraId="4E752CEC" w14:textId="77777777" w:rsidR="00921D22" w:rsidRDefault="00921D2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4468BD4" w14:textId="77777777" w:rsidR="00921D22" w:rsidRDefault="00921D22" w:rsidP="000B557E">
      <w:pPr>
        <w:spacing w:after="0" w:line="240" w:lineRule="auto"/>
        <w:rPr>
          <w:rFonts w:cs="Arial"/>
          <w:sz w:val="24"/>
          <w:szCs w:val="24"/>
        </w:rPr>
      </w:pPr>
    </w:p>
    <w:p w14:paraId="0F076533" w14:textId="00493A19" w:rsidR="000B557E" w:rsidRPr="005E1F82" w:rsidRDefault="000B557E" w:rsidP="000B557E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 xml:space="preserve">Avtalen godkjennes: </w:t>
      </w:r>
    </w:p>
    <w:p w14:paraId="29C20AE1" w14:textId="72A78261" w:rsidR="000B557E" w:rsidRDefault="000B557E" w:rsidP="000B557E">
      <w:pPr>
        <w:spacing w:after="0" w:line="240" w:lineRule="auto"/>
        <w:rPr>
          <w:rFonts w:cs="Arial"/>
          <w:sz w:val="24"/>
          <w:szCs w:val="24"/>
        </w:rPr>
      </w:pPr>
    </w:p>
    <w:p w14:paraId="1F41A76B" w14:textId="77777777" w:rsidR="00132743" w:rsidRPr="005E1F82" w:rsidRDefault="00132743" w:rsidP="000B557E">
      <w:pPr>
        <w:spacing w:after="0" w:line="240" w:lineRule="auto"/>
        <w:rPr>
          <w:rFonts w:cs="Arial"/>
          <w:sz w:val="24"/>
          <w:szCs w:val="24"/>
        </w:rPr>
      </w:pPr>
    </w:p>
    <w:p w14:paraId="1F762DF5" w14:textId="77777777" w:rsidR="00921D22" w:rsidRDefault="000B557E" w:rsidP="0048127A">
      <w:pPr>
        <w:spacing w:after="0" w:line="240" w:lineRule="auto"/>
        <w:rPr>
          <w:rFonts w:cs="Arial"/>
          <w:sz w:val="24"/>
          <w:szCs w:val="24"/>
        </w:rPr>
      </w:pPr>
      <w:r w:rsidRPr="005E1F82"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14:paraId="06097002" w14:textId="4678B2F5" w:rsidR="00D50193" w:rsidRPr="005E1F82" w:rsidRDefault="000B557E" w:rsidP="0048127A">
      <w:pPr>
        <w:spacing w:after="0" w:line="240" w:lineRule="auto"/>
        <w:rPr>
          <w:rStyle w:val="Boktittel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 w:rsidRPr="005E1F82">
        <w:rPr>
          <w:rFonts w:cs="Arial"/>
          <w:sz w:val="24"/>
          <w:szCs w:val="24"/>
        </w:rPr>
        <w:t xml:space="preserve">Instituttleder, </w:t>
      </w:r>
      <w:r w:rsidRPr="005E1F82">
        <w:rPr>
          <w:rFonts w:cs="Arial"/>
          <w:iCs/>
          <w:sz w:val="24"/>
          <w:szCs w:val="24"/>
        </w:rPr>
        <w:t>OsloMet - Storbyuniversitetet</w:t>
      </w:r>
      <w:r w:rsidRPr="005E1F82">
        <w:rPr>
          <w:rFonts w:cs="Arial"/>
          <w:i/>
          <w:sz w:val="24"/>
          <w:szCs w:val="24"/>
        </w:rPr>
        <w:t xml:space="preserve"> </w:t>
      </w:r>
      <w:r w:rsidRPr="005E1F82">
        <w:rPr>
          <w:rFonts w:cs="Arial"/>
          <w:sz w:val="24"/>
          <w:szCs w:val="24"/>
        </w:rPr>
        <w:t>(dato, stempel og signatur)</w:t>
      </w:r>
    </w:p>
    <w:sectPr w:rsidR="00D50193" w:rsidRPr="005E1F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E4D2" w14:textId="77777777" w:rsidR="00D01C7B" w:rsidRDefault="00D01C7B" w:rsidP="00752B3F">
      <w:pPr>
        <w:spacing w:after="0" w:line="240" w:lineRule="auto"/>
      </w:pPr>
      <w:r>
        <w:separator/>
      </w:r>
    </w:p>
  </w:endnote>
  <w:endnote w:type="continuationSeparator" w:id="0">
    <w:p w14:paraId="2FE96985" w14:textId="77777777" w:rsidR="00D01C7B" w:rsidRDefault="00D01C7B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C335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42D974E5" wp14:editId="5CBBEEB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Signatur: Oslo metropolitan university Storbyuniversitet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5CEB" w14:textId="77777777" w:rsidR="00D01C7B" w:rsidRDefault="00D01C7B" w:rsidP="00752B3F">
      <w:pPr>
        <w:spacing w:after="0" w:line="240" w:lineRule="auto"/>
      </w:pPr>
      <w:r>
        <w:separator/>
      </w:r>
    </w:p>
  </w:footnote>
  <w:footnote w:type="continuationSeparator" w:id="0">
    <w:p w14:paraId="69493526" w14:textId="77777777" w:rsidR="00D01C7B" w:rsidRDefault="00D01C7B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C2E0" w14:textId="77777777" w:rsidR="00752B3F" w:rsidRDefault="42838323" w:rsidP="00752B3F">
    <w:pPr>
      <w:pStyle w:val="Topptekst"/>
      <w:ind w:left="-284"/>
    </w:pPr>
    <w:r>
      <w:rPr>
        <w:noProof/>
      </w:rPr>
      <w:drawing>
        <wp:inline distT="0" distB="0" distL="0" distR="0" wp14:anchorId="0FD3A055" wp14:editId="6F88563B">
          <wp:extent cx="1152525" cy="800100"/>
          <wp:effectExtent l="0" t="0" r="0" b="0"/>
          <wp:docPr id="1" name="Bilde 1" descr="Oslo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5D"/>
    <w:multiLevelType w:val="hybridMultilevel"/>
    <w:tmpl w:val="C65661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B575C"/>
    <w:multiLevelType w:val="hybridMultilevel"/>
    <w:tmpl w:val="680CFF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7B"/>
    <w:rsid w:val="000B557E"/>
    <w:rsid w:val="00132743"/>
    <w:rsid w:val="003C585B"/>
    <w:rsid w:val="0048127A"/>
    <w:rsid w:val="005A0519"/>
    <w:rsid w:val="005E1F82"/>
    <w:rsid w:val="00752B3F"/>
    <w:rsid w:val="00766816"/>
    <w:rsid w:val="00796B50"/>
    <w:rsid w:val="008F2D8C"/>
    <w:rsid w:val="00921D22"/>
    <w:rsid w:val="00A26072"/>
    <w:rsid w:val="00B4317B"/>
    <w:rsid w:val="00B510A6"/>
    <w:rsid w:val="00C6101A"/>
    <w:rsid w:val="00CD35D5"/>
    <w:rsid w:val="00D01C7B"/>
    <w:rsid w:val="00D50193"/>
    <w:rsid w:val="00DA4868"/>
    <w:rsid w:val="00E62D77"/>
    <w:rsid w:val="00FE34BF"/>
    <w:rsid w:val="10930321"/>
    <w:rsid w:val="42838323"/>
    <w:rsid w:val="7217231D"/>
    <w:rsid w:val="72A3D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F9CDE"/>
  <w15:chartTrackingRefBased/>
  <w15:docId w15:val="{20154773-059F-478F-A03C-CD45B085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96B5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6B50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DA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35c4d6992292afbb91695e3f10e8bd50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cc1a855dadad430b47b6bea44119ade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E29BA-D564-4A9C-9867-E97825CEA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6012B-446F-4678-BA44-787B8345C2C9}">
  <ds:schemaRefs>
    <ds:schemaRef ds:uri="http://schemas.microsoft.com/office/2006/documentManagement/types"/>
    <ds:schemaRef ds:uri="http://purl.org/dc/dcmitype/"/>
    <ds:schemaRef ds:uri="http://purl.org/dc/elements/1.1/"/>
    <ds:schemaRef ds:uri="f1b76afa-16ce-4759-ac13-0572e5c93e53"/>
    <ds:schemaRef ds:uri="http://www.w3.org/XML/1998/namespace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d5e750a-238c-4a0a-9ac7-22df6737d0d5"/>
  </ds:schemaRefs>
</ds:datastoreItem>
</file>

<file path=customXml/itemProps3.xml><?xml version="1.0" encoding="utf-8"?>
<ds:datastoreItem xmlns:ds="http://schemas.openxmlformats.org/officeDocument/2006/customXml" ds:itemID="{1672477A-0225-4F7E-BF5F-17BDBE25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Kristin Straume Vivoll</cp:lastModifiedBy>
  <cp:revision>2</cp:revision>
  <dcterms:created xsi:type="dcterms:W3CDTF">2021-05-19T14:30:00Z</dcterms:created>
  <dcterms:modified xsi:type="dcterms:W3CDTF">2021-05-19T14:30:00Z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