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3F" w:rsidRDefault="00752B3F" w:rsidP="00752B3F">
      <w:pPr>
        <w:pStyle w:val="Tittel"/>
      </w:pPr>
    </w:p>
    <w:p w:rsidR="00752B3F" w:rsidRDefault="00E46915" w:rsidP="00E46915">
      <w:pPr>
        <w:pStyle w:val="Overskrift1"/>
      </w:pPr>
      <w:r>
        <w:t xml:space="preserve">Retningslinjer for </w:t>
      </w:r>
      <w:r w:rsidR="005260B3">
        <w:t>student</w:t>
      </w:r>
      <w:r>
        <w:t>foreninger</w:t>
      </w:r>
      <w:r w:rsidR="005260B3">
        <w:t xml:space="preserve"> og studentorganer</w:t>
      </w:r>
      <w:r>
        <w:t xml:space="preserve"> i koronatid</w:t>
      </w:r>
    </w:p>
    <w:p w:rsidR="00E46915" w:rsidRPr="00F47470" w:rsidRDefault="00E46915" w:rsidP="00752B3F">
      <w:pPr>
        <w:rPr>
          <w:i/>
          <w:iCs/>
          <w:sz w:val="18"/>
          <w:szCs w:val="20"/>
        </w:rPr>
      </w:pPr>
      <w:r w:rsidRPr="00F47470">
        <w:rPr>
          <w:i/>
          <w:iCs/>
          <w:sz w:val="18"/>
          <w:szCs w:val="20"/>
        </w:rPr>
        <w:t xml:space="preserve">Oppdatert </w:t>
      </w:r>
      <w:r w:rsidR="00156C25">
        <w:rPr>
          <w:i/>
          <w:iCs/>
          <w:sz w:val="18"/>
          <w:szCs w:val="20"/>
        </w:rPr>
        <w:t>26.20.2020</w:t>
      </w:r>
    </w:p>
    <w:p w:rsidR="0063481B" w:rsidRPr="0063481B" w:rsidRDefault="00E46915" w:rsidP="00752B3F">
      <w:pPr>
        <w:rPr>
          <w:b/>
          <w:bCs/>
        </w:rPr>
      </w:pPr>
      <w:r w:rsidRPr="0063481B">
        <w:rPr>
          <w:b/>
          <w:bCs/>
        </w:rPr>
        <w:t>Smittevern</w:t>
      </w:r>
      <w:r w:rsidR="0063481B">
        <w:rPr>
          <w:b/>
          <w:bCs/>
        </w:rPr>
        <w:t xml:space="preserve"> ved OsloMet</w:t>
      </w:r>
    </w:p>
    <w:p w:rsidR="0063481B" w:rsidRDefault="004B7FDD" w:rsidP="00752B3F">
      <w:hyperlink r:id="rId8" w:history="1">
        <w:r w:rsidR="0063481B" w:rsidRPr="0063481B">
          <w:rPr>
            <w:rStyle w:val="Hyperkobling"/>
          </w:rPr>
          <w:t>OsloMets rutiner for smittevern gjelder alle studenter og ansatte, også studentforeninger</w:t>
        </w:r>
        <w:r w:rsidR="005260B3">
          <w:rPr>
            <w:rStyle w:val="Hyperkobling"/>
          </w:rPr>
          <w:t xml:space="preserve"> og studentorganer</w:t>
        </w:r>
        <w:r w:rsidR="0063481B" w:rsidRPr="0063481B">
          <w:rPr>
            <w:rStyle w:val="Hyperkobling"/>
          </w:rPr>
          <w:t xml:space="preserve">. </w:t>
        </w:r>
      </w:hyperlink>
    </w:p>
    <w:p w:rsidR="005D466D" w:rsidRDefault="005D466D" w:rsidP="005D466D">
      <w:pPr>
        <w:rPr>
          <w:b/>
          <w:bCs/>
        </w:rPr>
      </w:pPr>
      <w:r w:rsidRPr="001561CB">
        <w:rPr>
          <w:b/>
          <w:bCs/>
        </w:rPr>
        <w:t>OsloMet sine lokaler</w:t>
      </w:r>
    </w:p>
    <w:p w:rsidR="005D466D" w:rsidRDefault="005D466D" w:rsidP="005D466D">
      <w:r>
        <w:t xml:space="preserve">Studentforeninger </w:t>
      </w:r>
      <w:r w:rsidR="005260B3">
        <w:t xml:space="preserve">og studentorgan </w:t>
      </w:r>
      <w:r>
        <w:t>får mulighet til å reservere lokaler til sin aktivitet ved OsloMet inntil videre. Retningslinjer i forbindelse med covid-19 må følges nøye og det er foreningens</w:t>
      </w:r>
      <w:r w:rsidR="005260B3">
        <w:t>/studentorganets</w:t>
      </w:r>
      <w:r>
        <w:t xml:space="preserve"> ansvar å sette seg inn i gjeldende retningslinjer før aktivitet gjennomføres.</w:t>
      </w:r>
    </w:p>
    <w:p w:rsidR="00E46915" w:rsidRPr="00E46915" w:rsidRDefault="00E46915" w:rsidP="00752B3F">
      <w:pPr>
        <w:rPr>
          <w:b/>
          <w:bCs/>
        </w:rPr>
      </w:pPr>
      <w:r w:rsidRPr="00E46915">
        <w:rPr>
          <w:b/>
          <w:bCs/>
        </w:rPr>
        <w:t>Arrangementer</w:t>
      </w:r>
    </w:p>
    <w:p w:rsidR="005D466D" w:rsidRDefault="00E46915" w:rsidP="005D466D">
      <w:r>
        <w:t xml:space="preserve">Studentforeninger </w:t>
      </w:r>
      <w:r w:rsidR="005260B3">
        <w:t xml:space="preserve">og studentorgan </w:t>
      </w:r>
      <w:r>
        <w:t>oppfyller en rolle som universitetet ikke kan oppfylle, derfor er det viktig at de får opprettholde sin aktivitet. Foreningene</w:t>
      </w:r>
      <w:r w:rsidR="005260B3">
        <w:t>/studentorganene</w:t>
      </w:r>
      <w:r>
        <w:t xml:space="preserve"> plikter å sette seg inn i gjeldende retningslinjer for arrangementer nasjonalt, lokalt og ved OsloMet. </w:t>
      </w:r>
    </w:p>
    <w:p w:rsidR="005D466D" w:rsidRDefault="005D466D" w:rsidP="005D466D">
      <w:r>
        <w:t xml:space="preserve">Reservasjon av OsloMets lokaler må skje minst to uker før planlagt aktivitet. </w:t>
      </w:r>
    </w:p>
    <w:p w:rsidR="005D466D" w:rsidRDefault="005D466D" w:rsidP="00752B3F">
      <w:r>
        <w:t xml:space="preserve">Reservasjonen skal inneholde: </w:t>
      </w:r>
    </w:p>
    <w:p w:rsidR="005D466D" w:rsidRPr="005D466D" w:rsidRDefault="005D466D" w:rsidP="005D466D">
      <w:pPr>
        <w:numPr>
          <w:ilvl w:val="0"/>
          <w:numId w:val="2"/>
        </w:numPr>
      </w:pPr>
      <w:r w:rsidRPr="005D466D">
        <w:t>Antall deltakere</w:t>
      </w:r>
      <w:r w:rsidR="00156C25">
        <w:t>:</w:t>
      </w:r>
      <w:r>
        <w:t xml:space="preserve"> </w:t>
      </w:r>
      <w:r w:rsidR="00156C25">
        <w:t xml:space="preserve">maks 20 personer </w:t>
      </w:r>
      <w:r w:rsidR="00105291">
        <w:t>med fast plass</w:t>
      </w:r>
    </w:p>
    <w:p w:rsidR="005D466D" w:rsidRPr="005D466D" w:rsidRDefault="005D466D" w:rsidP="005D466D">
      <w:pPr>
        <w:numPr>
          <w:ilvl w:val="0"/>
          <w:numId w:val="2"/>
        </w:numPr>
      </w:pPr>
      <w:r w:rsidRPr="005D466D">
        <w:t>Type aktivitet/arrangement</w:t>
      </w:r>
    </w:p>
    <w:p w:rsidR="005D466D" w:rsidRPr="005D466D" w:rsidRDefault="005D466D" w:rsidP="005D466D">
      <w:pPr>
        <w:numPr>
          <w:ilvl w:val="0"/>
          <w:numId w:val="2"/>
        </w:numPr>
      </w:pPr>
      <w:r w:rsidRPr="005D466D">
        <w:t>Plan for smittevern</w:t>
      </w:r>
    </w:p>
    <w:p w:rsidR="005D466D" w:rsidRPr="005D466D" w:rsidRDefault="005D466D" w:rsidP="005D466D">
      <w:pPr>
        <w:numPr>
          <w:ilvl w:val="0"/>
          <w:numId w:val="2"/>
        </w:numPr>
      </w:pPr>
      <w:r w:rsidRPr="005D466D">
        <w:t>ROS-analyse (risiko og sårbarhetsanalyse)</w:t>
      </w:r>
    </w:p>
    <w:p w:rsidR="005260B3" w:rsidRDefault="006101F4" w:rsidP="00752B3F">
      <w:r>
        <w:t xml:space="preserve">Studentforeninger </w:t>
      </w:r>
      <w:r w:rsidR="005260B3">
        <w:t xml:space="preserve">og studentorgan </w:t>
      </w:r>
      <w:r>
        <w:t xml:space="preserve">kan ikke ha </w:t>
      </w:r>
      <w:r w:rsidR="001561CB" w:rsidRPr="001561CB">
        <w:t xml:space="preserve">arrangementer, samlinger eller aktiviteter med flere enn 20 </w:t>
      </w:r>
      <w:r>
        <w:t xml:space="preserve">deltakere </w:t>
      </w:r>
      <w:r w:rsidR="004B7FDD">
        <w:t>uten</w:t>
      </w:r>
      <w:bookmarkStart w:id="0" w:name="_GoBack"/>
      <w:bookmarkEnd w:id="0"/>
      <w:r w:rsidR="00105291">
        <w:t xml:space="preserve"> fast sitteplass </w:t>
      </w:r>
      <w:r>
        <w:t>(inkludert crew,</w:t>
      </w:r>
      <w:r w:rsidR="005260B3">
        <w:t xml:space="preserve"> </w:t>
      </w:r>
      <w:r>
        <w:t>arrangør, styre e.l.)</w:t>
      </w:r>
      <w:r w:rsidR="001561CB">
        <w:t xml:space="preserve"> i OsloMets lokaler eller andre steder,</w:t>
      </w:r>
      <w:r w:rsidR="001561CB" w:rsidRPr="001561CB">
        <w:t xml:space="preserve"> høsten 2020</w:t>
      </w:r>
      <w:r>
        <w:t xml:space="preserve">. </w:t>
      </w:r>
      <w:r w:rsidR="009C23AE">
        <w:t xml:space="preserve">Det er ikke mulighet til å søke om flere deltakere inntil videre. </w:t>
      </w:r>
      <w:r>
        <w:t xml:space="preserve"> </w:t>
      </w:r>
    </w:p>
    <w:p w:rsidR="001561CB" w:rsidRDefault="005260B3" w:rsidP="00752B3F">
      <w:r>
        <w:t xml:space="preserve">For studentforeninger: </w:t>
      </w:r>
      <w:r w:rsidR="006101F4">
        <w:t xml:space="preserve">Studentlivkoordinator, Beate T. Dessingthon på </w:t>
      </w:r>
      <w:hyperlink r:id="rId9" w:history="1">
        <w:r w:rsidR="006101F4" w:rsidRPr="00C56181">
          <w:rPr>
            <w:rStyle w:val="Hyperkobling"/>
          </w:rPr>
          <w:t>beated@oslomet.no</w:t>
        </w:r>
      </w:hyperlink>
      <w:r w:rsidR="006101F4">
        <w:t xml:space="preserve"> .</w:t>
      </w:r>
    </w:p>
    <w:p w:rsidR="005260B3" w:rsidRDefault="005260B3" w:rsidP="00752B3F">
      <w:r>
        <w:t xml:space="preserve">For studentorganer: Organisasjonskonsulent SP, Jannicke Døvre på </w:t>
      </w:r>
      <w:hyperlink r:id="rId10" w:history="1">
        <w:r w:rsidRPr="002C61FE">
          <w:rPr>
            <w:rStyle w:val="Hyperkobling"/>
          </w:rPr>
          <w:t>jannid@oslomet.no</w:t>
        </w:r>
      </w:hyperlink>
      <w:r>
        <w:t xml:space="preserve"> </w:t>
      </w:r>
    </w:p>
    <w:p w:rsidR="005260B3" w:rsidRDefault="005260B3" w:rsidP="00752B3F">
      <w:r>
        <w:tab/>
      </w:r>
      <w:r>
        <w:tab/>
        <w:t xml:space="preserve">      Økonomikonsulent SP, Kristin E. Zalik på </w:t>
      </w:r>
      <w:hyperlink r:id="rId11" w:history="1">
        <w:r w:rsidRPr="002C61FE">
          <w:rPr>
            <w:rStyle w:val="Hyperkobling"/>
          </w:rPr>
          <w:t>kristez@oslomet.no</w:t>
        </w:r>
      </w:hyperlink>
      <w:r>
        <w:t xml:space="preserve"> </w:t>
      </w:r>
    </w:p>
    <w:p w:rsidR="00105291" w:rsidRDefault="00E46915" w:rsidP="00752B3F">
      <w:r w:rsidRPr="00E46915">
        <w:t xml:space="preserve">I Oslo kommune er det innført et midlertidig </w:t>
      </w:r>
      <w:r w:rsidRPr="00105291">
        <w:rPr>
          <w:i/>
          <w:iCs/>
        </w:rPr>
        <w:t>forbud</w:t>
      </w:r>
      <w:r w:rsidRPr="00E46915">
        <w:t xml:space="preserve"> mot innendørs arrangementer med mer enn </w:t>
      </w:r>
      <w:r w:rsidR="00156C25">
        <w:t>2</w:t>
      </w:r>
      <w:r w:rsidRPr="00E46915">
        <w:t xml:space="preserve">0 deltakere der det ikke er fast sitteplass. </w:t>
      </w:r>
      <w:r w:rsidR="00156C25">
        <w:t xml:space="preserve">Studentforeninger og studentorgan er selv ansvarlig for å følge til enhver tid gjeldende reglement nasjonalt, i kommunen og ved OsloMet. </w:t>
      </w:r>
    </w:p>
    <w:p w:rsidR="00E46915" w:rsidRDefault="00E46915" w:rsidP="00752B3F">
      <w:r>
        <w:t xml:space="preserve">Det </w:t>
      </w:r>
      <w:r w:rsidRPr="001561CB">
        <w:rPr>
          <w:i/>
          <w:iCs/>
        </w:rPr>
        <w:t>anbefales sterkt</w:t>
      </w:r>
      <w:r>
        <w:t xml:space="preserve"> at foreningene</w:t>
      </w:r>
      <w:r w:rsidR="005260B3">
        <w:t>/studentorganene</w:t>
      </w:r>
      <w:r w:rsidR="006101F4">
        <w:t xml:space="preserve"> også</w:t>
      </w:r>
      <w:r>
        <w:t xml:space="preserve"> </w:t>
      </w:r>
      <w:r w:rsidR="002C1CC9">
        <w:t>følger disse retningslinjene ved bruk</w:t>
      </w:r>
      <w:r w:rsidR="006101F4">
        <w:t>/leie</w:t>
      </w:r>
      <w:r w:rsidR="002C1CC9">
        <w:t xml:space="preserve"> av eksterne lokaler</w:t>
      </w:r>
      <w:r w:rsidR="006101F4">
        <w:t>.</w:t>
      </w:r>
    </w:p>
    <w:p w:rsidR="00E46915" w:rsidRDefault="00E46915" w:rsidP="00752B3F">
      <w:r>
        <w:t xml:space="preserve">Det er </w:t>
      </w:r>
      <w:r w:rsidR="006101F4">
        <w:t>i</w:t>
      </w:r>
      <w:r w:rsidRPr="006101F4">
        <w:t>kke tillatt å nyte eller servere alkohol</w:t>
      </w:r>
      <w:r w:rsidR="002C1CC9" w:rsidRPr="006101F4">
        <w:t xml:space="preserve"> på noen studiesteder ut høstsemesteret</w:t>
      </w:r>
      <w:r w:rsidRPr="006101F4">
        <w:t>.</w:t>
      </w:r>
      <w:r>
        <w:t xml:space="preserve"> </w:t>
      </w:r>
      <w:r w:rsidR="002C1CC9">
        <w:br/>
      </w:r>
      <w:r>
        <w:t xml:space="preserve">Eneste unntak er Samfunnet Bislett som følger Næringsetatens retningslinjer for serveringssteder. </w:t>
      </w:r>
    </w:p>
    <w:p w:rsidR="005260B3" w:rsidRDefault="0063481B" w:rsidP="00752B3F">
      <w:r>
        <w:t>Studentforeninger</w:t>
      </w:r>
      <w:r w:rsidR="005260B3">
        <w:t>/studentorgan</w:t>
      </w:r>
      <w:r>
        <w:t xml:space="preserve"> skal reservere rom til sine aktiviteter gjennom Kurs- og konferansesentere</w:t>
      </w:r>
      <w:r w:rsidR="005260B3">
        <w:t>t og henholdsvis Studentlivkoordinator, Organisasjonskonsulent i SP/Økonomikonsulent i SP settes på kopi på reservasjonshenvendelser</w:t>
      </w:r>
      <w:r>
        <w:t xml:space="preserve">. </w:t>
      </w:r>
    </w:p>
    <w:p w:rsidR="0063481B" w:rsidRDefault="0063481B" w:rsidP="00752B3F">
      <w:r>
        <w:t>Kopi av ROS-analyse vedlegges reservasjonen</w:t>
      </w:r>
      <w:r w:rsidR="006101F4">
        <w:t xml:space="preserve">, og </w:t>
      </w:r>
      <w:hyperlink r:id="rId12" w:history="1">
        <w:r w:rsidR="006101F4" w:rsidRPr="006101F4">
          <w:rPr>
            <w:rStyle w:val="Hyperkobling"/>
          </w:rPr>
          <w:t>mal for ROS-analyse finnes</w:t>
        </w:r>
        <w:r w:rsidR="006101F4">
          <w:rPr>
            <w:rStyle w:val="Hyperkobling"/>
          </w:rPr>
          <w:t xml:space="preserve"> på </w:t>
        </w:r>
        <w:r w:rsidR="006101F4" w:rsidRPr="006101F4">
          <w:rPr>
            <w:rStyle w:val="Hyperkobling"/>
          </w:rPr>
          <w:t xml:space="preserve">sikresiden.no. </w:t>
        </w:r>
      </w:hyperlink>
      <w:r w:rsidR="006101F4">
        <w:t xml:space="preserve"> </w:t>
      </w:r>
    </w:p>
    <w:p w:rsidR="00156C25" w:rsidRDefault="00156C25" w:rsidP="00752B3F">
      <w:pPr>
        <w:rPr>
          <w:b/>
          <w:bCs/>
        </w:rPr>
      </w:pPr>
    </w:p>
    <w:p w:rsidR="00156C25" w:rsidRDefault="00156C25" w:rsidP="00752B3F">
      <w:pPr>
        <w:rPr>
          <w:b/>
          <w:bCs/>
        </w:rPr>
      </w:pPr>
    </w:p>
    <w:p w:rsidR="00E46915" w:rsidRPr="00E46915" w:rsidRDefault="00E46915" w:rsidP="00752B3F">
      <w:pPr>
        <w:rPr>
          <w:b/>
          <w:bCs/>
        </w:rPr>
      </w:pPr>
      <w:r w:rsidRPr="00E46915">
        <w:rPr>
          <w:b/>
          <w:bCs/>
        </w:rPr>
        <w:lastRenderedPageBreak/>
        <w:t>Ansvarlig arrangør</w:t>
      </w:r>
    </w:p>
    <w:p w:rsidR="0063481B" w:rsidRDefault="00E46915" w:rsidP="00752B3F">
      <w:r>
        <w:t xml:space="preserve">Det skal alltid være en ansvarlig arrangør og føres oppmøteregistrering. </w:t>
      </w:r>
    </w:p>
    <w:p w:rsidR="0063481B" w:rsidRDefault="00E46915" w:rsidP="00752B3F">
      <w:r>
        <w:t xml:space="preserve">Listen over deltakere skal oppbevares trygt og forsvarlig i 14 dager i tilfelle smittesporing blir nødvendig. </w:t>
      </w:r>
    </w:p>
    <w:p w:rsidR="00E46915" w:rsidRDefault="004B7FDD" w:rsidP="00752B3F">
      <w:hyperlink r:id="rId13" w:history="1">
        <w:r w:rsidR="00E46915" w:rsidRPr="002C1CC9">
          <w:rPr>
            <w:rStyle w:val="Hyperkobling"/>
          </w:rPr>
          <w:t>Det skal utformes ROS-analyse (risiko- og sårbarhetsanalyse) for alle arrangementer i regi av studentforeninger</w:t>
        </w:r>
      </w:hyperlink>
      <w:r w:rsidR="005260B3">
        <w:rPr>
          <w:rStyle w:val="Hyperkobling"/>
        </w:rPr>
        <w:t xml:space="preserve"> og studentorgan</w:t>
      </w:r>
      <w:r w:rsidR="00E46915">
        <w:t xml:space="preserve">. </w:t>
      </w:r>
    </w:p>
    <w:p w:rsidR="00D253F2" w:rsidRDefault="00D253F2" w:rsidP="00D253F2">
      <w:pPr>
        <w:rPr>
          <w:b/>
          <w:bCs/>
        </w:rPr>
      </w:pPr>
      <w:r>
        <w:rPr>
          <w:b/>
          <w:bCs/>
        </w:rPr>
        <w:t>Stand</w:t>
      </w:r>
    </w:p>
    <w:p w:rsidR="00D253F2" w:rsidRPr="00D253F2" w:rsidRDefault="00D253F2" w:rsidP="00D253F2">
      <w:r>
        <w:t xml:space="preserve">Retningslinjer for stand gjelder ut januar 2021. Ny vurdering gjøres løpende, og senest før jul. </w:t>
      </w:r>
    </w:p>
    <w:p w:rsidR="00D253F2" w:rsidRDefault="00D253F2" w:rsidP="00D253F2">
      <w:pPr>
        <w:numPr>
          <w:ilvl w:val="0"/>
          <w:numId w:val="1"/>
        </w:numPr>
        <w:spacing w:after="0" w:line="240" w:lineRule="auto"/>
      </w:pPr>
      <w:r>
        <w:t xml:space="preserve">Det er tillatt for studentforeninger </w:t>
      </w:r>
      <w:r w:rsidR="005260B3">
        <w:t xml:space="preserve">og studentorgan </w:t>
      </w:r>
      <w:r>
        <w:t>å stå på stand utendørs, booking skjer gjennom KK-senteret</w:t>
      </w:r>
    </w:p>
    <w:p w:rsidR="00D253F2" w:rsidRDefault="00D253F2" w:rsidP="00D253F2">
      <w:pPr>
        <w:numPr>
          <w:ilvl w:val="0"/>
          <w:numId w:val="1"/>
        </w:numPr>
        <w:spacing w:after="0" w:line="240" w:lineRule="auto"/>
      </w:pPr>
      <w:r>
        <w:t>1 metersregelen skal overholdes</w:t>
      </w:r>
    </w:p>
    <w:p w:rsidR="00D253F2" w:rsidRDefault="00D253F2" w:rsidP="00D253F2">
      <w:pPr>
        <w:numPr>
          <w:ilvl w:val="0"/>
          <w:numId w:val="1"/>
        </w:numPr>
        <w:spacing w:after="0" w:line="240" w:lineRule="auto"/>
      </w:pPr>
      <w:r>
        <w:t>Det er ikke tillatt å dele ut noe, men foreninger</w:t>
      </w:r>
      <w:r w:rsidR="005260B3">
        <w:t xml:space="preserve"> og studentorgan</w:t>
      </w:r>
      <w:r>
        <w:t xml:space="preserve"> kan ha kurv/skål hvor besøkende kan forsyne seg selv. Fortrinnsvis </w:t>
      </w:r>
      <w:r w:rsidR="006101F4">
        <w:t xml:space="preserve">enkeltvis </w:t>
      </w:r>
      <w:r>
        <w:t xml:space="preserve">innpakkede ting </w:t>
      </w:r>
    </w:p>
    <w:p w:rsidR="00D253F2" w:rsidRDefault="00D253F2" w:rsidP="00D253F2">
      <w:pPr>
        <w:numPr>
          <w:ilvl w:val="0"/>
          <w:numId w:val="1"/>
        </w:numPr>
        <w:spacing w:after="0" w:line="240" w:lineRule="auto"/>
      </w:pPr>
      <w:r>
        <w:t xml:space="preserve">Det skal alltid være håndsprit tilgjengelig på stand for besøkende og de som betjener stand. </w:t>
      </w:r>
    </w:p>
    <w:p w:rsidR="00D253F2" w:rsidRDefault="00D253F2" w:rsidP="00752B3F">
      <w:pPr>
        <w:rPr>
          <w:b/>
          <w:bCs/>
        </w:rPr>
      </w:pPr>
    </w:p>
    <w:p w:rsidR="005D466D" w:rsidRPr="001561CB" w:rsidRDefault="005D466D" w:rsidP="005D466D">
      <w:pPr>
        <w:rPr>
          <w:b/>
          <w:bCs/>
        </w:rPr>
      </w:pPr>
      <w:r w:rsidRPr="001561CB">
        <w:rPr>
          <w:b/>
          <w:bCs/>
        </w:rPr>
        <w:t>Samarbeid</w:t>
      </w:r>
    </w:p>
    <w:p w:rsidR="005D466D" w:rsidRPr="005D466D" w:rsidRDefault="005D466D" w:rsidP="00752B3F">
      <w:r>
        <w:t>Studentforeninger</w:t>
      </w:r>
      <w:r w:rsidR="005260B3">
        <w:t xml:space="preserve"> og studentorgan</w:t>
      </w:r>
      <w:r>
        <w:t xml:space="preserve"> skal ha dialog og samarbeid med Studentlivkoordinator</w:t>
      </w:r>
      <w:r w:rsidR="005260B3">
        <w:t>, Organisasjonskonsulent i SP, Økonomikonsulent i SP,</w:t>
      </w:r>
      <w:r>
        <w:t xml:space="preserve"> eller annen aktuell instans ved OsloMet om sin aktivitet. Dette for å sørge for trygt studentliv i en krevende tid. </w:t>
      </w:r>
    </w:p>
    <w:p w:rsidR="0063481B" w:rsidRPr="0063481B" w:rsidRDefault="0063481B" w:rsidP="00752B3F">
      <w:pPr>
        <w:rPr>
          <w:b/>
          <w:bCs/>
        </w:rPr>
      </w:pPr>
      <w:r w:rsidRPr="0063481B">
        <w:rPr>
          <w:b/>
          <w:bCs/>
        </w:rPr>
        <w:t>Smitteutbrudd</w:t>
      </w:r>
    </w:p>
    <w:p w:rsidR="001561CB" w:rsidRDefault="0063481B" w:rsidP="00752B3F">
      <w:r w:rsidRPr="0063481B">
        <w:t>OsloMet ønsker å bidra til å redusere spredningen av covid-19. Derfor setter vi pris på om studenter som er smittet melder fra til sitt fakultet, slik at vi kan iverksette tiltak.</w:t>
      </w:r>
      <w:r>
        <w:t xml:space="preserve"> </w:t>
      </w:r>
      <w:hyperlink r:id="rId14" w:anchor="Jeg%20er%20student" w:history="1">
        <w:r w:rsidR="001561CB" w:rsidRPr="001561CB">
          <w:rPr>
            <w:rStyle w:val="Hyperkobling"/>
          </w:rPr>
          <w:t>Meld fra her.</w:t>
        </w:r>
      </w:hyperlink>
    </w:p>
    <w:p w:rsidR="0063481B" w:rsidRDefault="001561CB" w:rsidP="00752B3F">
      <w:r>
        <w:t xml:space="preserve">Studentforeninger </w:t>
      </w:r>
      <w:r w:rsidR="006101F4">
        <w:t xml:space="preserve">skal </w:t>
      </w:r>
      <w:r>
        <w:t xml:space="preserve">også melde fra til Studentlivkoordinator ved smitte som følge av eller i forbindelse med foreningsaktivitet; </w:t>
      </w:r>
      <w:hyperlink r:id="rId15" w:history="1">
        <w:r w:rsidRPr="003A6D7D">
          <w:rPr>
            <w:rStyle w:val="Hyperkobling"/>
          </w:rPr>
          <w:t>beated@oslomet.no</w:t>
        </w:r>
      </w:hyperlink>
      <w:r>
        <w:t xml:space="preserve">  </w:t>
      </w:r>
    </w:p>
    <w:p w:rsidR="005260B3" w:rsidRDefault="005260B3" w:rsidP="00752B3F">
      <w:r>
        <w:t xml:space="preserve">Studentorgan skal også melde fra til Organisasjonskonsulent i SP/Økonomikonsulent i SP ved smitte som følge av eller i forbindelse med sin aktivitet; </w:t>
      </w:r>
      <w:hyperlink r:id="rId16" w:history="1">
        <w:r w:rsidRPr="002C61FE">
          <w:rPr>
            <w:rStyle w:val="Hyperkobling"/>
          </w:rPr>
          <w:t>jannid@oslomet.no</w:t>
        </w:r>
      </w:hyperlink>
      <w:r>
        <w:t xml:space="preserve"> og/eller </w:t>
      </w:r>
      <w:hyperlink r:id="rId17" w:history="1">
        <w:r w:rsidRPr="002C61FE">
          <w:rPr>
            <w:rStyle w:val="Hyperkobling"/>
          </w:rPr>
          <w:t>kristez@oslomet.no</w:t>
        </w:r>
      </w:hyperlink>
      <w:r>
        <w:t>.</w:t>
      </w:r>
    </w:p>
    <w:p w:rsidR="00E46915" w:rsidRDefault="00E46915" w:rsidP="00752B3F">
      <w:pPr>
        <w:rPr>
          <w:b/>
          <w:bCs/>
        </w:rPr>
      </w:pPr>
      <w:r w:rsidRPr="001561CB">
        <w:rPr>
          <w:b/>
          <w:bCs/>
        </w:rPr>
        <w:t>Eksterne lokaler</w:t>
      </w:r>
    </w:p>
    <w:p w:rsidR="001561CB" w:rsidRDefault="001561CB" w:rsidP="00752B3F">
      <w:r>
        <w:t xml:space="preserve">Det oppfordres til tydelige avtaler med eventuelle eksterne aktører, særlig </w:t>
      </w:r>
      <w:r w:rsidR="005260B3">
        <w:t>når det gjelder</w:t>
      </w:r>
      <w:r>
        <w:t xml:space="preserve"> smittevern. </w:t>
      </w:r>
    </w:p>
    <w:p w:rsidR="001561CB" w:rsidRDefault="001561CB" w:rsidP="00752B3F">
      <w:r>
        <w:t xml:space="preserve">Studentforeninger </w:t>
      </w:r>
      <w:r w:rsidR="005260B3">
        <w:t xml:space="preserve">og studentorgan </w:t>
      </w:r>
      <w:r>
        <w:t xml:space="preserve">står fritt til å reservere andre lokaler til gjennomføring av sin aktivitet. OsloMet oppfordrer sterkt til et begrenset antall deltakere uansatt hvor foreningen oppholder seg. </w:t>
      </w:r>
    </w:p>
    <w:p w:rsidR="001561CB" w:rsidRPr="001561CB" w:rsidRDefault="001561CB" w:rsidP="00752B3F">
      <w:r>
        <w:t>Kontakt Studentlivkoordinator</w:t>
      </w:r>
      <w:r w:rsidR="00F47470">
        <w:t xml:space="preserve"> eller Organisasjonskonsulent i SP/Økonomikonsulent i SP</w:t>
      </w:r>
      <w:r>
        <w:t xml:space="preserve"> </w:t>
      </w:r>
      <w:r w:rsidR="006101F4">
        <w:t>ved</w:t>
      </w:r>
      <w:r>
        <w:t xml:space="preserve"> tvil. </w:t>
      </w:r>
    </w:p>
    <w:p w:rsidR="00E46915" w:rsidRDefault="00E46915" w:rsidP="00752B3F">
      <w:pPr>
        <w:rPr>
          <w:b/>
          <w:bCs/>
        </w:rPr>
      </w:pPr>
      <w:r w:rsidRPr="001561CB">
        <w:rPr>
          <w:b/>
          <w:bCs/>
        </w:rPr>
        <w:t>Andre alternativer</w:t>
      </w:r>
    </w:p>
    <w:p w:rsidR="001561CB" w:rsidRDefault="001561CB" w:rsidP="00752B3F">
      <w:r>
        <w:t xml:space="preserve">Vurder alltid andre alternativer for fysisk oppmøte. </w:t>
      </w:r>
    </w:p>
    <w:p w:rsidR="001561CB" w:rsidRPr="001561CB" w:rsidRDefault="001561CB" w:rsidP="00752B3F">
      <w:r>
        <w:t xml:space="preserve">Forbered gjerne flere scenarioer til hovedaktiviteten slik at foreningen er forberedt på å snu om raskt dersom situasjonen endrer seg. </w:t>
      </w:r>
    </w:p>
    <w:p w:rsidR="00E46915" w:rsidRDefault="00E46915" w:rsidP="00752B3F">
      <w:pPr>
        <w:rPr>
          <w:b/>
          <w:bCs/>
        </w:rPr>
      </w:pPr>
      <w:r w:rsidRPr="001561CB">
        <w:rPr>
          <w:b/>
          <w:bCs/>
        </w:rPr>
        <w:t>Kontakt</w:t>
      </w:r>
    </w:p>
    <w:p w:rsidR="00D50193" w:rsidRDefault="001561CB" w:rsidP="00752B3F">
      <w:r>
        <w:t xml:space="preserve">Studentlivkoordinator er primærkontakt for OsloMets studentforeninger; </w:t>
      </w:r>
      <w:r w:rsidR="006101F4">
        <w:br/>
      </w:r>
      <w:r>
        <w:t xml:space="preserve">Beate T. Dessingthon, </w:t>
      </w:r>
      <w:hyperlink r:id="rId18" w:history="1">
        <w:r w:rsidRPr="003A6D7D">
          <w:rPr>
            <w:rStyle w:val="Hyperkobling"/>
          </w:rPr>
          <w:t>beated@oslomet.no</w:t>
        </w:r>
      </w:hyperlink>
      <w:r>
        <w:t xml:space="preserve">, 41248026. </w:t>
      </w:r>
    </w:p>
    <w:p w:rsidR="00F47470" w:rsidRPr="00752B3F" w:rsidRDefault="00F47470" w:rsidP="00752B3F">
      <w:pPr>
        <w:rPr>
          <w:rStyle w:val="Boktittel"/>
          <w:b w:val="0"/>
          <w:i w:val="0"/>
        </w:rPr>
      </w:pPr>
      <w:r>
        <w:t xml:space="preserve">Organisasjonskonsulent i SP og/eller Økonomikonsulent i SP er primærkontakt for OsloMets studentorganer; </w:t>
      </w:r>
      <w:hyperlink r:id="rId19" w:history="1">
        <w:r w:rsidRPr="002C61FE">
          <w:rPr>
            <w:rStyle w:val="Hyperkobling"/>
          </w:rPr>
          <w:t>jannid@oslomet.no</w:t>
        </w:r>
      </w:hyperlink>
      <w:r>
        <w:t xml:space="preserve"> og/eller </w:t>
      </w:r>
      <w:hyperlink r:id="rId20" w:history="1">
        <w:r w:rsidRPr="002C61FE">
          <w:rPr>
            <w:rStyle w:val="Hyperkobling"/>
          </w:rPr>
          <w:t>kristez@oslomet.no</w:t>
        </w:r>
      </w:hyperlink>
      <w:r>
        <w:t>.</w:t>
      </w:r>
    </w:p>
    <w:sectPr w:rsidR="00F47470" w:rsidRPr="00752B3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15" w:rsidRDefault="00E46915" w:rsidP="00752B3F">
      <w:pPr>
        <w:spacing w:after="0" w:line="240" w:lineRule="auto"/>
      </w:pPr>
      <w:r>
        <w:separator/>
      </w:r>
    </w:p>
  </w:endnote>
  <w:endnote w:type="continuationSeparator" w:id="0">
    <w:p w:rsidR="00E46915" w:rsidRDefault="00E46915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2" w:rsidRDefault="00D253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2" w:rsidRDefault="00D253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15" w:rsidRDefault="00E46915" w:rsidP="00752B3F">
      <w:pPr>
        <w:spacing w:after="0" w:line="240" w:lineRule="auto"/>
      </w:pPr>
      <w:r>
        <w:separator/>
      </w:r>
    </w:p>
  </w:footnote>
  <w:footnote w:type="continuationSeparator" w:id="0">
    <w:p w:rsidR="00E46915" w:rsidRDefault="00E46915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2" w:rsidRDefault="00D253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2" w:rsidRDefault="00D253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79FC"/>
    <w:multiLevelType w:val="multilevel"/>
    <w:tmpl w:val="3A8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DE5A4E"/>
    <w:multiLevelType w:val="hybridMultilevel"/>
    <w:tmpl w:val="BC6CFA10"/>
    <w:lvl w:ilvl="0" w:tplc="F1888F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15"/>
    <w:rsid w:val="00105291"/>
    <w:rsid w:val="001561CB"/>
    <w:rsid w:val="00156C25"/>
    <w:rsid w:val="002C1CC9"/>
    <w:rsid w:val="003B2C43"/>
    <w:rsid w:val="004B7FDD"/>
    <w:rsid w:val="005260B3"/>
    <w:rsid w:val="005D466D"/>
    <w:rsid w:val="005E23ED"/>
    <w:rsid w:val="006101F4"/>
    <w:rsid w:val="0063481B"/>
    <w:rsid w:val="00752B3F"/>
    <w:rsid w:val="009C23AE"/>
    <w:rsid w:val="00AE79FB"/>
    <w:rsid w:val="00B510A6"/>
    <w:rsid w:val="00D253F2"/>
    <w:rsid w:val="00D50193"/>
    <w:rsid w:val="00E46915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9E95A7"/>
  <w15:chartTrackingRefBased/>
  <w15:docId w15:val="{0D67BC9A-3842-4398-AB1D-21106F46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6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6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348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481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D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oslomet.no/generelle-retningslinjer-smittevern" TargetMode="External"/><Relationship Id="rId13" Type="http://schemas.openxmlformats.org/officeDocument/2006/relationships/hyperlink" Target="https://www.sikresiden.no/forebyggende/risikovurdering" TargetMode="External"/><Relationship Id="rId18" Type="http://schemas.openxmlformats.org/officeDocument/2006/relationships/hyperlink" Target="mailto:beated@oslomet.no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ikresiden.no/forebyggende/risikovurdering" TargetMode="External"/><Relationship Id="rId17" Type="http://schemas.openxmlformats.org/officeDocument/2006/relationships/hyperlink" Target="mailto:kristez@oslomet.n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jannid@oslomet.no" TargetMode="External"/><Relationship Id="rId20" Type="http://schemas.openxmlformats.org/officeDocument/2006/relationships/hyperlink" Target="mailto:kristez@oslom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ez@oslomet.n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eated@oslomet.n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annid@oslomet.no" TargetMode="External"/><Relationship Id="rId19" Type="http://schemas.openxmlformats.org/officeDocument/2006/relationships/hyperlink" Target="mailto:jannid@oslome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ed@oslomet.no" TargetMode="External"/><Relationship Id="rId14" Type="http://schemas.openxmlformats.org/officeDocument/2006/relationships/hyperlink" Target="https://www.oslomet.no/kontaktskjem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FE7B-4366-4186-B140-3F7A3D7A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60</TotalTime>
  <Pages>2</Pages>
  <Words>919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Thandiwe Dessingthon</dc:creator>
  <cp:keywords/>
  <dc:description/>
  <cp:lastModifiedBy>Beate Thandiwe Dessingthon</cp:lastModifiedBy>
  <cp:revision>7</cp:revision>
  <dcterms:created xsi:type="dcterms:W3CDTF">2020-10-26T17:21:00Z</dcterms:created>
  <dcterms:modified xsi:type="dcterms:W3CDTF">2020-10-26T18:49:00Z</dcterms:modified>
</cp:coreProperties>
</file>