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0532" w14:textId="4CC2E99E" w:rsidR="00A37A5F" w:rsidRPr="003F25A7" w:rsidRDefault="00A37A5F" w:rsidP="00A37A5F">
      <w:pPr>
        <w:rPr>
          <w:rFonts w:ascii="Arial" w:hAnsi="Arial" w:cs="Arial"/>
          <w:b/>
          <w:sz w:val="32"/>
          <w:szCs w:val="32"/>
        </w:rPr>
      </w:pPr>
      <w:r w:rsidRPr="003F25A7">
        <w:rPr>
          <w:rFonts w:ascii="Arial" w:hAnsi="Arial" w:cs="Arial"/>
          <w:b/>
          <w:sz w:val="32"/>
          <w:szCs w:val="32"/>
        </w:rPr>
        <w:t xml:space="preserve">FAKTURA </w:t>
      </w:r>
      <w:r w:rsidR="001072BE">
        <w:rPr>
          <w:rFonts w:ascii="Arial" w:hAnsi="Arial" w:cs="Arial"/>
          <w:b/>
          <w:sz w:val="32"/>
          <w:szCs w:val="32"/>
        </w:rPr>
        <w:t>–</w:t>
      </w:r>
      <w:r w:rsidRPr="003F25A7">
        <w:rPr>
          <w:rFonts w:ascii="Arial" w:hAnsi="Arial" w:cs="Arial"/>
          <w:b/>
          <w:sz w:val="32"/>
          <w:szCs w:val="32"/>
        </w:rPr>
        <w:t xml:space="preserve"> </w:t>
      </w:r>
      <w:r w:rsidR="00397146" w:rsidRPr="003F25A7">
        <w:rPr>
          <w:rFonts w:ascii="Arial" w:hAnsi="Arial" w:cs="Arial"/>
          <w:b/>
          <w:sz w:val="32"/>
          <w:szCs w:val="32"/>
        </w:rPr>
        <w:t>S</w:t>
      </w:r>
      <w:r w:rsidR="0072791A">
        <w:rPr>
          <w:rFonts w:ascii="Arial" w:hAnsi="Arial" w:cs="Arial"/>
          <w:b/>
          <w:sz w:val="32"/>
          <w:szCs w:val="32"/>
        </w:rPr>
        <w:t>kjema</w:t>
      </w:r>
      <w:r w:rsidR="001072BE">
        <w:rPr>
          <w:rFonts w:ascii="Arial" w:hAnsi="Arial" w:cs="Arial"/>
          <w:b/>
          <w:sz w:val="32"/>
          <w:szCs w:val="32"/>
        </w:rPr>
        <w:t xml:space="preserve"> for refusjon av reiseutgifter for studenter i praksis</w:t>
      </w:r>
    </w:p>
    <w:p w14:paraId="2DF1C6DB" w14:textId="5DA9EDAC" w:rsidR="00A10EFD" w:rsidRDefault="00A10EFD" w:rsidP="00A37A5F">
      <w:pPr>
        <w:rPr>
          <w:rFonts w:ascii="Arial" w:hAnsi="Arial" w:cs="Arial"/>
          <w:b/>
          <w:sz w:val="32"/>
          <w:szCs w:val="32"/>
        </w:rPr>
      </w:pPr>
    </w:p>
    <w:p w14:paraId="06312C39" w14:textId="77777777" w:rsidR="001E4AB7" w:rsidRPr="001E4AB7" w:rsidRDefault="001E4AB7" w:rsidP="001E4AB7">
      <w:pPr>
        <w:rPr>
          <w:rFonts w:ascii="Arial" w:hAnsi="Arial" w:cs="Arial"/>
          <w:u w:val="single"/>
        </w:rPr>
      </w:pPr>
      <w:r w:rsidRPr="001E4AB7">
        <w:rPr>
          <w:rFonts w:ascii="Arial" w:hAnsi="Arial" w:cs="Arial"/>
          <w:u w:val="single"/>
        </w:rPr>
        <w:t xml:space="preserve">Dette gjelder for studenter i praksis som har hatt høyere reiseutgifter enn vanlige kostnader for å reise til studiestedet. </w:t>
      </w:r>
    </w:p>
    <w:p w14:paraId="5B0FBF77" w14:textId="77777777" w:rsidR="001E4AB7" w:rsidRPr="003F25A7" w:rsidRDefault="001E4AB7" w:rsidP="00A37A5F">
      <w:pPr>
        <w:rPr>
          <w:rFonts w:ascii="Arial" w:hAnsi="Arial" w:cs="Arial"/>
          <w:b/>
          <w:sz w:val="32"/>
          <w:szCs w:val="32"/>
        </w:rPr>
      </w:pPr>
    </w:p>
    <w:p w14:paraId="6D3F8EF3" w14:textId="3060B7C9" w:rsidR="00372514" w:rsidRDefault="00372514" w:rsidP="00372514">
      <w:pPr>
        <w:rPr>
          <w:b/>
          <w:bCs/>
        </w:rPr>
      </w:pPr>
      <w:r w:rsidRPr="4820BD6B">
        <w:rPr>
          <w:rFonts w:ascii="Arial" w:hAnsi="Arial" w:cs="Arial"/>
          <w:b/>
          <w:bCs/>
          <w:sz w:val="24"/>
          <w:szCs w:val="24"/>
        </w:rPr>
        <w:t xml:space="preserve">Feltene under fylles ut av </w:t>
      </w:r>
      <w:r w:rsidRPr="4820BD6B">
        <w:rPr>
          <w:rFonts w:ascii="Arial" w:hAnsi="Arial" w:cs="Arial"/>
          <w:b/>
          <w:bCs/>
          <w:sz w:val="24"/>
          <w:szCs w:val="24"/>
          <w:u w:val="single"/>
        </w:rPr>
        <w:t>økonomikonsulent</w:t>
      </w:r>
      <w:r w:rsidR="00B30AEA">
        <w:rPr>
          <w:rFonts w:ascii="Arial" w:hAnsi="Arial" w:cs="Arial"/>
          <w:b/>
          <w:bCs/>
          <w:sz w:val="24"/>
          <w:szCs w:val="24"/>
        </w:rPr>
        <w:t>:</w:t>
      </w:r>
    </w:p>
    <w:p w14:paraId="096625CA" w14:textId="3A5BFD42" w:rsidR="00A10EFD" w:rsidRPr="00C839EF" w:rsidRDefault="00372514" w:rsidP="00372514">
      <w:pPr>
        <w:rPr>
          <w:rFonts w:ascii="Arial" w:hAnsi="Arial" w:cs="Arial"/>
          <w:i/>
          <w:iCs/>
          <w:sz w:val="24"/>
          <w:szCs w:val="24"/>
        </w:rPr>
      </w:pPr>
      <w:r w:rsidRPr="4820BD6B">
        <w:rPr>
          <w:rFonts w:ascii="Arial" w:hAnsi="Arial" w:cs="Arial"/>
        </w:rPr>
        <w:t xml:space="preserve">Økonomikonsulent sender skjema og vedlegg (i PDF-format) videre til </w:t>
      </w:r>
      <w:hyperlink r:id="rId9">
        <w:r w:rsidRPr="4820BD6B">
          <w:rPr>
            <w:rStyle w:val="Hyperkobling"/>
            <w:rFonts w:ascii="Arial" w:hAnsi="Arial" w:cs="Arial"/>
          </w:rPr>
          <w:t>regnskap@oslomet.no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11"/>
      </w:tblGrid>
      <w:tr w:rsidR="00C839EF" w:rsidRPr="00390E06" w14:paraId="24201932" w14:textId="77777777" w:rsidTr="00360E30">
        <w:trPr>
          <w:trHeight w:val="337"/>
        </w:trPr>
        <w:tc>
          <w:tcPr>
            <w:tcW w:w="5240" w:type="dxa"/>
            <w:shd w:val="clear" w:color="auto" w:fill="D9D9D9"/>
          </w:tcPr>
          <w:p w14:paraId="1E01D87A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Lev.nr.: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D47">
              <w:rPr>
                <w:rFonts w:ascii="Arial" w:hAnsi="Arial" w:cs="Arial"/>
              </w:rPr>
              <w:t>(La stå blankt hvis ny lev.)</w:t>
            </w:r>
          </w:p>
        </w:tc>
        <w:tc>
          <w:tcPr>
            <w:tcW w:w="3811" w:type="dxa"/>
          </w:tcPr>
          <w:p w14:paraId="47DA7DFC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839EF" w:rsidRPr="00390E06" w14:paraId="3336566E" w14:textId="77777777" w:rsidTr="00360E30">
        <w:trPr>
          <w:trHeight w:val="323"/>
        </w:trPr>
        <w:tc>
          <w:tcPr>
            <w:tcW w:w="5240" w:type="dxa"/>
            <w:shd w:val="clear" w:color="auto" w:fill="D9D9D9"/>
          </w:tcPr>
          <w:p w14:paraId="7E73552C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Bestillingsnummer: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D47">
              <w:rPr>
                <w:rFonts w:ascii="Arial" w:hAnsi="Arial" w:cs="Arial"/>
              </w:rPr>
              <w:t>(4-sifret bestillingskode)</w:t>
            </w:r>
          </w:p>
        </w:tc>
        <w:tc>
          <w:tcPr>
            <w:tcW w:w="3811" w:type="dxa"/>
          </w:tcPr>
          <w:p w14:paraId="29977A2A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839EF" w:rsidRPr="00390E06" w14:paraId="1AEB7EAF" w14:textId="77777777" w:rsidTr="00360E30">
        <w:trPr>
          <w:trHeight w:val="337"/>
        </w:trPr>
        <w:tc>
          <w:tcPr>
            <w:tcW w:w="5240" w:type="dxa"/>
            <w:shd w:val="clear" w:color="auto" w:fill="D9D9D9"/>
          </w:tcPr>
          <w:p w14:paraId="469E8424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b/>
                <w:sz w:val="30"/>
                <w:szCs w:val="30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Fakturanummer:</w:t>
            </w:r>
            <w:r w:rsidRPr="00540D4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540D47">
              <w:rPr>
                <w:rFonts w:ascii="Arial" w:hAnsi="Arial" w:cs="Arial"/>
              </w:rPr>
              <w:t>(</w:t>
            </w:r>
            <w:r w:rsidRPr="00540D47">
              <w:rPr>
                <w:rFonts w:ascii="Arial" w:hAnsi="Arial" w:cs="Arial"/>
                <w:b/>
                <w:u w:val="single"/>
              </w:rPr>
              <w:t>må</w:t>
            </w:r>
            <w:r w:rsidRPr="00540D47">
              <w:rPr>
                <w:rFonts w:ascii="Arial" w:hAnsi="Arial" w:cs="Arial"/>
              </w:rPr>
              <w:t xml:space="preserve"> være noe unikt for den enkelte refusjon, </w:t>
            </w:r>
            <w:proofErr w:type="spellStart"/>
            <w:r w:rsidRPr="00540D47">
              <w:rPr>
                <w:rFonts w:ascii="Arial" w:hAnsi="Arial" w:cs="Arial"/>
              </w:rPr>
              <w:t>f.eks</w:t>
            </w:r>
            <w:proofErr w:type="spellEnd"/>
            <w:r w:rsidRPr="00540D47">
              <w:rPr>
                <w:rFonts w:ascii="Arial" w:hAnsi="Arial" w:cs="Arial"/>
              </w:rPr>
              <w:t>: Refusjon reise Bergen 14.05.20 – Ola Olsen, eller et passende referansenummer. Dette må fylles ut for å lese inn skjemaet elektronisk.)</w:t>
            </w:r>
          </w:p>
        </w:tc>
        <w:tc>
          <w:tcPr>
            <w:tcW w:w="3811" w:type="dxa"/>
          </w:tcPr>
          <w:p w14:paraId="4A402C2C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839EF" w:rsidRPr="00390E06" w14:paraId="198EB659" w14:textId="77777777" w:rsidTr="00360E30">
        <w:trPr>
          <w:trHeight w:val="337"/>
        </w:trPr>
        <w:tc>
          <w:tcPr>
            <w:tcW w:w="5240" w:type="dxa"/>
            <w:shd w:val="clear" w:color="auto" w:fill="D9D9D9"/>
          </w:tcPr>
          <w:p w14:paraId="5767CC3A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Fakturadato:</w:t>
            </w:r>
          </w:p>
        </w:tc>
        <w:tc>
          <w:tcPr>
            <w:tcW w:w="3811" w:type="dxa"/>
          </w:tcPr>
          <w:p w14:paraId="44129FF1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839EF" w:rsidRPr="00390E06" w14:paraId="75E8149A" w14:textId="77777777" w:rsidTr="00360E30">
        <w:trPr>
          <w:trHeight w:val="323"/>
        </w:trPr>
        <w:tc>
          <w:tcPr>
            <w:tcW w:w="5240" w:type="dxa"/>
            <w:shd w:val="clear" w:color="auto" w:fill="D9D9D9"/>
          </w:tcPr>
          <w:p w14:paraId="12F626FD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540D47">
              <w:rPr>
                <w:rFonts w:ascii="Arial" w:hAnsi="Arial" w:cs="Arial"/>
                <w:b/>
                <w:sz w:val="24"/>
                <w:szCs w:val="24"/>
              </w:rPr>
              <w:t>Forfallsdato:</w:t>
            </w:r>
          </w:p>
        </w:tc>
        <w:tc>
          <w:tcPr>
            <w:tcW w:w="3811" w:type="dxa"/>
          </w:tcPr>
          <w:p w14:paraId="0842634C" w14:textId="77777777" w:rsidR="00C839EF" w:rsidRPr="00540D47" w:rsidRDefault="00C839EF" w:rsidP="00360E30">
            <w:pPr>
              <w:tabs>
                <w:tab w:val="left" w:pos="1276"/>
              </w:tabs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01E3A73" w14:textId="4557B1AB" w:rsidR="00700648" w:rsidRPr="003F25A7" w:rsidRDefault="00700648">
      <w:pPr>
        <w:rPr>
          <w:rFonts w:ascii="Arial" w:hAnsi="Arial" w:cs="Arial"/>
        </w:rPr>
      </w:pPr>
    </w:p>
    <w:p w14:paraId="5047C28A" w14:textId="76641B1C" w:rsidR="00700648" w:rsidRPr="003F25A7" w:rsidRDefault="00700648">
      <w:pPr>
        <w:rPr>
          <w:rFonts w:ascii="Arial" w:hAnsi="Arial" w:cs="Arial"/>
        </w:rPr>
      </w:pPr>
    </w:p>
    <w:p w14:paraId="60AD6F5B" w14:textId="65065EA9" w:rsidR="006E1910" w:rsidRPr="009A6FFB" w:rsidRDefault="006E1910" w:rsidP="006E191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4820BD6B">
        <w:rPr>
          <w:rFonts w:ascii="Arial" w:hAnsi="Arial" w:cs="Arial"/>
          <w:b/>
          <w:bCs/>
          <w:sz w:val="24"/>
          <w:szCs w:val="24"/>
        </w:rPr>
        <w:t xml:space="preserve">Resten av feltene fylles ut </w:t>
      </w:r>
      <w:r w:rsidRPr="002A641D">
        <w:rPr>
          <w:rFonts w:ascii="Arial" w:hAnsi="Arial" w:cs="Arial"/>
          <w:b/>
          <w:bCs/>
          <w:sz w:val="24"/>
          <w:szCs w:val="24"/>
        </w:rPr>
        <w:t xml:space="preserve">av </w:t>
      </w:r>
      <w:r w:rsidRPr="002A641D">
        <w:rPr>
          <w:rFonts w:ascii="Arial" w:hAnsi="Arial" w:cs="Arial"/>
          <w:b/>
          <w:bCs/>
          <w:sz w:val="24"/>
          <w:szCs w:val="24"/>
          <w:u w:val="single"/>
        </w:rPr>
        <w:t>studenten</w:t>
      </w:r>
      <w:r w:rsidRPr="002A641D">
        <w:rPr>
          <w:rFonts w:ascii="Arial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14:paraId="5B05D334" w14:textId="771D5E90" w:rsidR="00436253" w:rsidRPr="00B30AEA" w:rsidRDefault="00436253" w:rsidP="00436253">
      <w:pPr>
        <w:rPr>
          <w:rFonts w:ascii="Arial" w:hAnsi="Arial" w:cs="Arial"/>
          <w:bCs/>
        </w:rPr>
      </w:pPr>
      <w:r w:rsidRPr="00FE1BD7">
        <w:rPr>
          <w:rFonts w:ascii="Arial" w:hAnsi="Arial" w:cs="Arial"/>
        </w:rPr>
        <w:t xml:space="preserve">Send utfylt skjema med vedlegg til </w:t>
      </w:r>
      <w:r w:rsidR="00B05151" w:rsidRPr="00FE1BD7">
        <w:rPr>
          <w:rFonts w:ascii="Arial" w:hAnsi="Arial" w:cs="Arial"/>
        </w:rPr>
        <w:t xml:space="preserve">din </w:t>
      </w:r>
      <w:r w:rsidR="00D536C4" w:rsidRPr="00FE1BD7">
        <w:rPr>
          <w:rFonts w:ascii="Arial" w:hAnsi="Arial" w:cs="Arial"/>
          <w:b/>
          <w:u w:val="single"/>
        </w:rPr>
        <w:t>praksiskoordinator</w:t>
      </w:r>
      <w:r w:rsidR="00B05151" w:rsidRPr="00FE1BD7">
        <w:rPr>
          <w:rFonts w:ascii="Arial" w:hAnsi="Arial" w:cs="Arial"/>
          <w:bCs/>
        </w:rPr>
        <w:t>.</w:t>
      </w:r>
      <w:r w:rsidR="0050702A" w:rsidRPr="00FE1BD7">
        <w:rPr>
          <w:rFonts w:ascii="Arial" w:hAnsi="Arial" w:cs="Arial"/>
          <w:bCs/>
        </w:rPr>
        <w:t xml:space="preserve"> Sk</w:t>
      </w:r>
      <w:r w:rsidR="00445858" w:rsidRPr="00FE1BD7">
        <w:rPr>
          <w:rFonts w:ascii="Arial" w:hAnsi="Arial" w:cs="Arial"/>
          <w:bCs/>
        </w:rPr>
        <w:t xml:space="preserve">jema må sendes i </w:t>
      </w:r>
      <w:r w:rsidR="00445858" w:rsidRPr="00FE1BD7">
        <w:rPr>
          <w:rFonts w:ascii="Arial" w:hAnsi="Arial" w:cs="Arial"/>
          <w:b/>
          <w:u w:val="single"/>
        </w:rPr>
        <w:t>WORD-format</w:t>
      </w:r>
      <w:r w:rsidR="00445858" w:rsidRPr="00FE1BD7">
        <w:rPr>
          <w:rFonts w:ascii="Arial" w:hAnsi="Arial" w:cs="Arial"/>
          <w:bCs/>
        </w:rPr>
        <w:t>, vedlegg sendes i PDF-format.</w:t>
      </w:r>
    </w:p>
    <w:tbl>
      <w:tblPr>
        <w:tblStyle w:val="TableGrid"/>
        <w:tblW w:w="9061" w:type="dxa"/>
        <w:tblInd w:w="13" w:type="dxa"/>
        <w:tblCellMar>
          <w:left w:w="11" w:type="dxa"/>
          <w:right w:w="5" w:type="dxa"/>
        </w:tblCellMar>
        <w:tblLook w:val="04A0" w:firstRow="1" w:lastRow="0" w:firstColumn="1" w:lastColumn="0" w:noHBand="0" w:noVBand="1"/>
      </w:tblPr>
      <w:tblGrid>
        <w:gridCol w:w="2394"/>
        <w:gridCol w:w="2150"/>
        <w:gridCol w:w="1819"/>
        <w:gridCol w:w="997"/>
        <w:gridCol w:w="1003"/>
        <w:gridCol w:w="698"/>
      </w:tblGrid>
      <w:tr w:rsidR="00436253" w:rsidRPr="003F25A7" w14:paraId="33FAC4EA" w14:textId="77777777" w:rsidTr="00C254E7">
        <w:trPr>
          <w:trHeight w:val="701"/>
        </w:trPr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446CA" w14:textId="77777777" w:rsidR="00436253" w:rsidRPr="003F25A7" w:rsidRDefault="00436253" w:rsidP="00C254E7">
            <w:pPr>
              <w:tabs>
                <w:tab w:val="left" w:pos="1440"/>
              </w:tabs>
              <w:rPr>
                <w:rFonts w:ascii="Arial" w:eastAsia="Calibri" w:hAnsi="Arial" w:cs="Arial"/>
                <w:color w:val="000000"/>
              </w:rPr>
            </w:pPr>
            <w:bookmarkStart w:id="1" w:name="_Hlk59003915"/>
            <w:r w:rsidRPr="003F25A7">
              <w:rPr>
                <w:rFonts w:ascii="Arial" w:eastAsia="Calibri" w:hAnsi="Arial" w:cs="Arial"/>
                <w:color w:val="000000"/>
              </w:rPr>
              <w:t>Etternavn:</w:t>
            </w:r>
            <w:r w:rsidRPr="003F25A7">
              <w:rPr>
                <w:rFonts w:ascii="Arial" w:eastAsia="Calibri" w:hAnsi="Arial" w:cs="Arial"/>
                <w:color w:val="000000"/>
              </w:rPr>
              <w:tab/>
            </w:r>
            <w:r w:rsidRPr="003F25A7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45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C5F24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Fornavn og mellomnavn:</w:t>
            </w:r>
            <w:r w:rsidRPr="003F25A7">
              <w:rPr>
                <w:rFonts w:ascii="Arial" w:eastAsia="Calibri" w:hAnsi="Arial" w:cs="Arial"/>
                <w:color w:val="000000"/>
              </w:rPr>
              <w:br/>
            </w:r>
          </w:p>
        </w:tc>
      </w:tr>
      <w:tr w:rsidR="00436253" w:rsidRPr="003F25A7" w14:paraId="3813D350" w14:textId="77777777" w:rsidTr="00C254E7">
        <w:trPr>
          <w:trHeight w:val="571"/>
        </w:trPr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20DF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Semesteradresse:</w:t>
            </w:r>
            <w:r w:rsidRPr="003F25A7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6D903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3F25A7">
              <w:rPr>
                <w:rFonts w:ascii="Arial" w:eastAsia="Calibri" w:hAnsi="Arial" w:cs="Arial"/>
                <w:color w:val="000000"/>
              </w:rPr>
              <w:t>Postnr</w:t>
            </w:r>
            <w:proofErr w:type="spellEnd"/>
            <w:r w:rsidRPr="003F25A7">
              <w:rPr>
                <w:rFonts w:ascii="Arial" w:eastAsia="Calibri" w:hAnsi="Arial" w:cs="Arial"/>
                <w:color w:val="000000"/>
              </w:rPr>
              <w:t>.:</w:t>
            </w:r>
            <w:r w:rsidRPr="003F25A7">
              <w:rPr>
                <w:rFonts w:ascii="Arial" w:eastAsia="Calibri" w:hAnsi="Arial" w:cs="Arial"/>
                <w:color w:val="000000"/>
              </w:rPr>
              <w:br/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0254E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Poststed:</w:t>
            </w:r>
          </w:p>
        </w:tc>
      </w:tr>
      <w:tr w:rsidR="00436253" w:rsidRPr="003F25A7" w14:paraId="13A9E955" w14:textId="77777777" w:rsidTr="00C254E7">
        <w:trPr>
          <w:trHeight w:val="686"/>
        </w:trPr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E83D2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Studium: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3EE60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Emnekode: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C9FAE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3F25A7">
              <w:rPr>
                <w:rFonts w:ascii="Arial" w:eastAsia="Calibri" w:hAnsi="Arial" w:cs="Arial"/>
                <w:color w:val="000000"/>
              </w:rPr>
              <w:t>Studentnr</w:t>
            </w:r>
            <w:proofErr w:type="spellEnd"/>
            <w:r w:rsidRPr="003F25A7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26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6C900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3F25A7">
              <w:rPr>
                <w:rFonts w:ascii="Arial" w:eastAsia="Calibri" w:hAnsi="Arial" w:cs="Arial"/>
                <w:color w:val="000000"/>
              </w:rPr>
              <w:t>Kontonr</w:t>
            </w:r>
            <w:proofErr w:type="spellEnd"/>
            <w:r w:rsidRPr="003F25A7">
              <w:rPr>
                <w:rFonts w:ascii="Arial" w:eastAsia="Calibri" w:hAnsi="Arial" w:cs="Arial"/>
                <w:color w:val="000000"/>
              </w:rPr>
              <w:t>. (11 siffer):</w:t>
            </w:r>
          </w:p>
        </w:tc>
      </w:tr>
      <w:tr w:rsidR="00436253" w:rsidRPr="003F25A7" w14:paraId="7B876A42" w14:textId="77777777" w:rsidTr="00C254E7">
        <w:trPr>
          <w:trHeight w:val="337"/>
        </w:trPr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8691DAB" w14:textId="77777777" w:rsidR="00436253" w:rsidRPr="003F25A7" w:rsidRDefault="00436253" w:rsidP="00C254E7">
            <w:pPr>
              <w:spacing w:after="23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Praksissted:</w:t>
            </w:r>
          </w:p>
        </w:tc>
        <w:tc>
          <w:tcPr>
            <w:tcW w:w="451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3A4275F" w14:textId="77777777" w:rsidR="00436253" w:rsidRPr="003F25A7" w:rsidRDefault="00436253" w:rsidP="00C254E7">
            <w:pPr>
              <w:spacing w:after="23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Praksisperiode (fra — til):</w:t>
            </w:r>
          </w:p>
        </w:tc>
      </w:tr>
      <w:tr w:rsidR="00436253" w:rsidRPr="003F25A7" w14:paraId="771A2AD4" w14:textId="77777777" w:rsidTr="00C254E7">
        <w:trPr>
          <w:trHeight w:val="337"/>
        </w:trPr>
        <w:tc>
          <w:tcPr>
            <w:tcW w:w="4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0464D5" w14:textId="77777777" w:rsidR="00436253" w:rsidRPr="003F25A7" w:rsidRDefault="00436253" w:rsidP="00C254E7">
            <w:pPr>
              <w:spacing w:after="23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Reise fra:</w:t>
            </w:r>
          </w:p>
        </w:tc>
        <w:tc>
          <w:tcPr>
            <w:tcW w:w="4517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49D06C9" w14:textId="77777777" w:rsidR="00436253" w:rsidRPr="003F25A7" w:rsidRDefault="00436253" w:rsidP="00C254E7">
            <w:pPr>
              <w:spacing w:after="23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Reise til:</w:t>
            </w:r>
          </w:p>
        </w:tc>
      </w:tr>
      <w:tr w:rsidR="00436253" w:rsidRPr="003F25A7" w14:paraId="46C567E3" w14:textId="77777777" w:rsidTr="00C254E7">
        <w:trPr>
          <w:trHeight w:val="337"/>
        </w:trPr>
        <w:tc>
          <w:tcPr>
            <w:tcW w:w="9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E9F0BD" w14:textId="77777777" w:rsidR="00436253" w:rsidRPr="003F25A7" w:rsidRDefault="00436253" w:rsidP="00C254E7">
            <w:pPr>
              <w:spacing w:after="233"/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3F25A7">
              <w:rPr>
                <w:rFonts w:ascii="Arial" w:eastAsia="Calibri" w:hAnsi="Arial" w:cs="Arial"/>
                <w:i/>
                <w:iCs/>
                <w:color w:val="000000"/>
              </w:rPr>
              <w:t>Du kan søke refusjon av reiseutgifter for 1 -ett- alternativ. Fyll ut alternativet som er aktuelt for deg.</w:t>
            </w:r>
          </w:p>
        </w:tc>
      </w:tr>
      <w:tr w:rsidR="00436253" w:rsidRPr="003F25A7" w14:paraId="19638CC2" w14:textId="77777777" w:rsidTr="00C254E7">
        <w:trPr>
          <w:trHeight w:val="1450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2F5884" w14:textId="77777777" w:rsidR="00436253" w:rsidRPr="003F25A7" w:rsidRDefault="00436253" w:rsidP="00C254E7">
            <w:pPr>
              <w:spacing w:after="230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b/>
                <w:bCs/>
                <w:color w:val="000000"/>
              </w:rPr>
              <w:t xml:space="preserve">Jeg har praksissted utenfor Oslo/Viken og som resultat av dette har jeg økte reiseutgifter: </w:t>
            </w:r>
            <w:r w:rsidRPr="003F25A7">
              <w:rPr>
                <w:rFonts w:ascii="Arial" w:eastAsia="Calibri" w:hAnsi="Arial" w:cs="Arial"/>
                <w:color w:val="000000"/>
              </w:rPr>
              <w:t>(Egenandelen = pris månedskort Ruter, alle soner)</w:t>
            </w:r>
            <w:r w:rsidRPr="003F25A7">
              <w:rPr>
                <w:rFonts w:ascii="Arial" w:eastAsia="Calibri" w:hAnsi="Arial" w:cs="Arial"/>
                <w:color w:val="000000"/>
              </w:rPr>
              <w:br/>
            </w:r>
            <w:r w:rsidRPr="003F25A7">
              <w:rPr>
                <w:rFonts w:ascii="Arial" w:eastAsia="Calibri" w:hAnsi="Arial" w:cs="Arial"/>
                <w:color w:val="000000"/>
              </w:rPr>
              <w:br/>
              <w:t xml:space="preserve">Reiseutgifter kr. </w:t>
            </w:r>
            <w:r w:rsidRPr="003F25A7"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3A1EADDA" wp14:editId="46004C6D">
                  <wp:extent cx="570091" cy="12192"/>
                  <wp:effectExtent l="0" t="0" r="0" b="0"/>
                  <wp:docPr id="2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25A7">
              <w:rPr>
                <w:rFonts w:ascii="Arial" w:eastAsia="Calibri" w:hAnsi="Arial" w:cs="Arial"/>
                <w:color w:val="000000"/>
              </w:rPr>
              <w:br/>
              <w:t xml:space="preserve">- Egenandel kr. </w:t>
            </w:r>
            <w:r w:rsidRPr="003F25A7"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1480CF56" wp14:editId="2C9ED2A3">
                  <wp:extent cx="570091" cy="12192"/>
                  <wp:effectExtent l="0" t="0" r="0" b="0"/>
                  <wp:docPr id="4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25A7">
              <w:rPr>
                <w:rFonts w:ascii="Arial" w:eastAsia="Calibri" w:hAnsi="Arial" w:cs="Arial"/>
                <w:color w:val="000000"/>
              </w:rPr>
              <w:br/>
              <w:t>= Dette kan jeg søke refundert kr.</w:t>
            </w:r>
            <w:r w:rsidRPr="003F25A7">
              <w:rPr>
                <w:rFonts w:ascii="Arial" w:eastAsia="Calibri" w:hAnsi="Arial" w:cs="Arial"/>
                <w:noProof/>
                <w:color w:val="000000"/>
              </w:rPr>
              <w:t xml:space="preserve"> </w:t>
            </w:r>
            <w:r w:rsidRPr="003F25A7"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64037A20" wp14:editId="7470FF54">
                  <wp:extent cx="570091" cy="12192"/>
                  <wp:effectExtent l="0" t="0" r="0" b="0"/>
                  <wp:docPr id="5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53" w:rsidRPr="003F25A7" w14:paraId="0F2C334A" w14:textId="77777777" w:rsidTr="00C254E7">
        <w:trPr>
          <w:trHeight w:val="890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1BA8EC" w14:textId="77777777" w:rsidR="00436253" w:rsidRPr="003F25A7" w:rsidRDefault="00436253" w:rsidP="00C254E7">
            <w:pPr>
              <w:spacing w:after="211" w:line="267" w:lineRule="auto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b/>
                <w:bCs/>
                <w:color w:val="000000"/>
              </w:rPr>
              <w:t>Jeg har blitt oppfordret eller pålagt å ta praksisstudier på hjemstedet/andre steder i landet:</w:t>
            </w:r>
            <w:r w:rsidRPr="003F25A7"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F25A7">
              <w:rPr>
                <w:rFonts w:ascii="Arial" w:eastAsia="Calibri" w:hAnsi="Arial" w:cs="Arial"/>
                <w:color w:val="000000"/>
              </w:rPr>
              <w:br/>
              <w:t xml:space="preserve">Reiseutgifter (kun 1 -en- reise t/r) kr. </w:t>
            </w:r>
            <w:r w:rsidRPr="003F25A7"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2E003453" wp14:editId="58E422E7">
                  <wp:extent cx="570091" cy="12192"/>
                  <wp:effectExtent l="0" t="0" r="0" b="0"/>
                  <wp:docPr id="18888" name="Picture 18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8" name="Picture 18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253" w:rsidRPr="003F25A7" w14:paraId="60FAF037" w14:textId="77777777" w:rsidTr="00C254E7">
        <w:trPr>
          <w:trHeight w:val="1039"/>
        </w:trPr>
        <w:tc>
          <w:tcPr>
            <w:tcW w:w="906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85149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b/>
                <w:bCs/>
                <w:color w:val="000000"/>
              </w:rPr>
              <w:t>Jeg har benyttet bil i praksisperioden:</w:t>
            </w:r>
            <w:r w:rsidRPr="003F25A7">
              <w:rPr>
                <w:rFonts w:ascii="Arial" w:eastAsia="Calibri" w:hAnsi="Arial" w:cs="Arial"/>
                <w:color w:val="000000"/>
              </w:rPr>
              <w:br/>
              <w:t xml:space="preserve">Reiseutgifter (tilsvarende reisekostnader for offentlig transport) kr. </w:t>
            </w:r>
            <w:r w:rsidRPr="003F25A7">
              <w:rPr>
                <w:rFonts w:ascii="Arial" w:eastAsia="Calibri" w:hAnsi="Arial" w:cs="Arial"/>
                <w:noProof/>
                <w:color w:val="000000"/>
              </w:rPr>
              <w:drawing>
                <wp:inline distT="0" distB="0" distL="0" distR="0" wp14:anchorId="431BCE16" wp14:editId="1CBDF77D">
                  <wp:extent cx="570091" cy="12192"/>
                  <wp:effectExtent l="0" t="0" r="0" b="0"/>
                  <wp:docPr id="18889" name="Picture 18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89" name="Picture 188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9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13283A" w14:textId="77777777" w:rsidR="00436253" w:rsidRPr="003F25A7" w:rsidRDefault="00436253" w:rsidP="00C254E7">
            <w:pPr>
              <w:rPr>
                <w:rFonts w:ascii="Arial" w:eastAsia="Calibri" w:hAnsi="Arial" w:cs="Arial"/>
                <w:i/>
                <w:iCs/>
                <w:color w:val="000000"/>
              </w:rPr>
            </w:pPr>
            <w:r w:rsidRPr="003F25A7">
              <w:rPr>
                <w:rFonts w:ascii="Arial" w:eastAsia="Calibri" w:hAnsi="Arial" w:cs="Arial"/>
                <w:i/>
                <w:iCs/>
                <w:color w:val="000000"/>
              </w:rPr>
              <w:t>Reiseutgiftene dekkes ut ifra reise med offentlig transport. Det betyr at om du velger å kjøre bil til praksisstedet, dekkes reiseutgifter tilsvarende prisen for offentlig transport.</w:t>
            </w:r>
          </w:p>
        </w:tc>
      </w:tr>
      <w:tr w:rsidR="00436253" w:rsidRPr="003F25A7" w14:paraId="0F69E771" w14:textId="77777777" w:rsidTr="00C254E7">
        <w:trPr>
          <w:trHeight w:val="420"/>
        </w:trPr>
        <w:tc>
          <w:tcPr>
            <w:tcW w:w="90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E6232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b/>
                <w:bCs/>
                <w:color w:val="000000"/>
              </w:rPr>
              <w:t xml:space="preserve">Beløp det søkes refusjon for (totalbeløp): </w:t>
            </w:r>
          </w:p>
        </w:tc>
      </w:tr>
      <w:tr w:rsidR="00436253" w:rsidRPr="003F25A7" w14:paraId="083AA991" w14:textId="77777777" w:rsidTr="00C254E7">
        <w:trPr>
          <w:trHeight w:val="382"/>
        </w:trPr>
        <w:tc>
          <w:tcPr>
            <w:tcW w:w="7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9445" w14:textId="77777777" w:rsidR="00436253" w:rsidRPr="003F25A7" w:rsidRDefault="00436253" w:rsidP="00C254E7">
            <w:pPr>
              <w:ind w:right="1733"/>
              <w:jc w:val="both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lastRenderedPageBreak/>
              <w:t>Vedlegg (alle må legges ved for at søknaden skal behandles) Billetter, busskort, månedskort etc.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A4FA12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9108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36253" w:rsidRPr="003F25A7" w14:paraId="60AC14ED" w14:textId="77777777" w:rsidTr="00C254E7">
        <w:trPr>
          <w:trHeight w:val="254"/>
        </w:trPr>
        <w:tc>
          <w:tcPr>
            <w:tcW w:w="7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7C1FE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Dokumentasjon på billigste reisemåte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A0E74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96889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36253" w:rsidRPr="003F25A7" w14:paraId="2114E840" w14:textId="77777777" w:rsidTr="00C254E7">
        <w:trPr>
          <w:trHeight w:val="396"/>
        </w:trPr>
        <w:tc>
          <w:tcPr>
            <w:tcW w:w="7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ABBB0A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Oversikt over fremmøte i praksis</w:t>
            </w:r>
          </w:p>
          <w:p w14:paraId="0B333A8A" w14:textId="77777777" w:rsidR="00436253" w:rsidRPr="003F25A7" w:rsidRDefault="00436253" w:rsidP="00C254E7">
            <w:pPr>
              <w:ind w:left="106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973AF" w14:textId="77777777" w:rsidR="00436253" w:rsidRPr="003F25A7" w:rsidRDefault="00436253" w:rsidP="00C254E7">
            <w:pPr>
              <w:ind w:left="113"/>
              <w:rPr>
                <w:rFonts w:ascii="Arial" w:eastAsia="Calibri" w:hAnsi="Arial" w:cs="Arial"/>
                <w:color w:val="000000"/>
              </w:rPr>
            </w:pPr>
            <w:r w:rsidRPr="003F25A7">
              <w:rPr>
                <w:rFonts w:ascii="Arial" w:eastAsia="Calibri" w:hAnsi="Arial" w:cs="Arial"/>
                <w:color w:val="000000"/>
              </w:rPr>
              <w:t>Kryss av:</w:t>
            </w: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B7D937" w14:textId="77777777" w:rsidR="00436253" w:rsidRPr="003F25A7" w:rsidRDefault="00436253" w:rsidP="00C254E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bookmarkEnd w:id="1"/>
    </w:tbl>
    <w:p w14:paraId="5BDE7593" w14:textId="3E9338B4" w:rsidR="00161060" w:rsidRPr="003F25A7" w:rsidRDefault="00161060">
      <w:pPr>
        <w:rPr>
          <w:rFonts w:ascii="Arial" w:hAnsi="Arial" w:cs="Arial"/>
          <w:bCs/>
          <w:sz w:val="28"/>
          <w:szCs w:val="28"/>
          <w:u w:val="single"/>
        </w:rPr>
      </w:pPr>
    </w:p>
    <w:p w14:paraId="64875C88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6B3F9274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08CAE4A6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59865DDB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21AAA553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36F43741" w14:textId="77777777" w:rsidR="00A3170D" w:rsidRPr="003F25A7" w:rsidRDefault="00A3170D" w:rsidP="00A3170D">
      <w:pPr>
        <w:rPr>
          <w:rFonts w:ascii="Arial" w:hAnsi="Arial" w:cs="Arial"/>
          <w:i/>
          <w:iCs/>
          <w:sz w:val="24"/>
          <w:szCs w:val="24"/>
        </w:rPr>
      </w:pPr>
    </w:p>
    <w:p w14:paraId="30F3150D" w14:textId="77777777" w:rsidR="00A3170D" w:rsidRPr="003F25A7" w:rsidRDefault="00A3170D">
      <w:pPr>
        <w:rPr>
          <w:rFonts w:ascii="Arial" w:hAnsi="Arial" w:cs="Arial"/>
          <w:bCs/>
          <w:sz w:val="28"/>
          <w:szCs w:val="28"/>
          <w:u w:val="single"/>
        </w:rPr>
      </w:pPr>
    </w:p>
    <w:sectPr w:rsidR="00A3170D" w:rsidRPr="003F25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B211" w14:textId="77777777" w:rsidR="005074D2" w:rsidRDefault="005074D2" w:rsidP="00752B3F">
      <w:r>
        <w:separator/>
      </w:r>
    </w:p>
  </w:endnote>
  <w:endnote w:type="continuationSeparator" w:id="0">
    <w:p w14:paraId="49B1859E" w14:textId="77777777" w:rsidR="005074D2" w:rsidRDefault="005074D2" w:rsidP="0075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2767" w14:textId="77777777" w:rsidR="003F28E2" w:rsidRDefault="003F28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66E8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A7516AE" wp14:editId="28F3F88A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CD79" w14:textId="77777777" w:rsidR="003F28E2" w:rsidRDefault="003F28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85E4" w14:textId="77777777" w:rsidR="005074D2" w:rsidRDefault="005074D2" w:rsidP="00752B3F">
      <w:r>
        <w:separator/>
      </w:r>
    </w:p>
  </w:footnote>
  <w:footnote w:type="continuationSeparator" w:id="0">
    <w:p w14:paraId="7B259E51" w14:textId="77777777" w:rsidR="005074D2" w:rsidRDefault="005074D2" w:rsidP="0075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249DD" w14:textId="77777777" w:rsidR="003F28E2" w:rsidRDefault="003F28E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707A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4A1D2817" wp14:editId="5B97D28B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87965" w14:textId="77777777" w:rsidR="003F28E2" w:rsidRDefault="003F28E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25"/>
    <w:rsid w:val="000769D0"/>
    <w:rsid w:val="000C79F6"/>
    <w:rsid w:val="000D4210"/>
    <w:rsid w:val="000E559B"/>
    <w:rsid w:val="00102C20"/>
    <w:rsid w:val="001072BE"/>
    <w:rsid w:val="00161060"/>
    <w:rsid w:val="001B1FBC"/>
    <w:rsid w:val="001E4AB7"/>
    <w:rsid w:val="001E5404"/>
    <w:rsid w:val="0021628C"/>
    <w:rsid w:val="00227C79"/>
    <w:rsid w:val="002A641D"/>
    <w:rsid w:val="002F2425"/>
    <w:rsid w:val="00311D3F"/>
    <w:rsid w:val="00372514"/>
    <w:rsid w:val="003779DC"/>
    <w:rsid w:val="00397146"/>
    <w:rsid w:val="003F177D"/>
    <w:rsid w:val="003F25A7"/>
    <w:rsid w:val="003F28E2"/>
    <w:rsid w:val="00410CA3"/>
    <w:rsid w:val="00436253"/>
    <w:rsid w:val="00445858"/>
    <w:rsid w:val="00476A4E"/>
    <w:rsid w:val="004C5882"/>
    <w:rsid w:val="004D569E"/>
    <w:rsid w:val="004E43C9"/>
    <w:rsid w:val="0050702A"/>
    <w:rsid w:val="005074D2"/>
    <w:rsid w:val="00531B36"/>
    <w:rsid w:val="005655E6"/>
    <w:rsid w:val="005A6830"/>
    <w:rsid w:val="005D23D6"/>
    <w:rsid w:val="005F1EE3"/>
    <w:rsid w:val="00614842"/>
    <w:rsid w:val="0062001D"/>
    <w:rsid w:val="006B2814"/>
    <w:rsid w:val="006E1910"/>
    <w:rsid w:val="00700648"/>
    <w:rsid w:val="0072791A"/>
    <w:rsid w:val="00752B3F"/>
    <w:rsid w:val="007E4248"/>
    <w:rsid w:val="008021B8"/>
    <w:rsid w:val="00840B66"/>
    <w:rsid w:val="00865EF6"/>
    <w:rsid w:val="00892D7C"/>
    <w:rsid w:val="008B3A35"/>
    <w:rsid w:val="008D3EF7"/>
    <w:rsid w:val="008E0661"/>
    <w:rsid w:val="00967688"/>
    <w:rsid w:val="00991AA3"/>
    <w:rsid w:val="00A010A1"/>
    <w:rsid w:val="00A10EFD"/>
    <w:rsid w:val="00A3170D"/>
    <w:rsid w:val="00A31E51"/>
    <w:rsid w:val="00A37A5F"/>
    <w:rsid w:val="00A45A31"/>
    <w:rsid w:val="00B05151"/>
    <w:rsid w:val="00B30AEA"/>
    <w:rsid w:val="00B510A6"/>
    <w:rsid w:val="00B71958"/>
    <w:rsid w:val="00BA7241"/>
    <w:rsid w:val="00BC7363"/>
    <w:rsid w:val="00BD7D80"/>
    <w:rsid w:val="00BE0120"/>
    <w:rsid w:val="00BF3B2E"/>
    <w:rsid w:val="00C23910"/>
    <w:rsid w:val="00C26866"/>
    <w:rsid w:val="00C74AF9"/>
    <w:rsid w:val="00C76150"/>
    <w:rsid w:val="00C839EF"/>
    <w:rsid w:val="00CE2CA0"/>
    <w:rsid w:val="00D020A9"/>
    <w:rsid w:val="00D368C0"/>
    <w:rsid w:val="00D50193"/>
    <w:rsid w:val="00D536C4"/>
    <w:rsid w:val="00DB0285"/>
    <w:rsid w:val="00DB7A55"/>
    <w:rsid w:val="00DF5B68"/>
    <w:rsid w:val="00E20C20"/>
    <w:rsid w:val="00E60807"/>
    <w:rsid w:val="00E764E4"/>
    <w:rsid w:val="00F05E1F"/>
    <w:rsid w:val="00F2176D"/>
    <w:rsid w:val="00F31F8B"/>
    <w:rsid w:val="00F436BE"/>
    <w:rsid w:val="00F77727"/>
    <w:rsid w:val="00F96A23"/>
    <w:rsid w:val="00FA4F73"/>
    <w:rsid w:val="00FE1BD7"/>
    <w:rsid w:val="00FF3E58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162767"/>
  <w15:chartTrackingRefBased/>
  <w15:docId w15:val="{FE540B94-5733-409C-93B8-95594AD7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9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table" w:customStyle="1" w:styleId="TableGrid">
    <w:name w:val="TableGrid"/>
    <w:rsid w:val="003779DC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A37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regnskap@oslomet.n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F419F9B06754E9DBE1B70B28766F3" ma:contentTypeVersion="7" ma:contentTypeDescription="Opprett et nytt dokument." ma:contentTypeScope="" ma:versionID="986b5e4254b399057e2c1048979fb797">
  <xsd:schema xmlns:xsd="http://www.w3.org/2001/XMLSchema" xmlns:xs="http://www.w3.org/2001/XMLSchema" xmlns:p="http://schemas.microsoft.com/office/2006/metadata/properties" xmlns:ns3="64daf880-2b31-41e1-8842-90d100fd454f" targetNamespace="http://schemas.microsoft.com/office/2006/metadata/properties" ma:root="true" ma:fieldsID="961de99dca7e08d970f584937fdddaec" ns3:_="">
    <xsd:import namespace="64daf880-2b31-41e1-8842-90d100fd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af880-2b31-41e1-8842-90d100fd4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635BCA-6E80-4105-AB71-4C898CE69F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FC10C-789D-461C-B89E-6F25F247D4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F4BD0-17F2-4E94-B018-704D54E32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af880-2b31-41e1-8842-90d100fd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4</TotalTime>
  <Pages>2</Pages>
  <Words>330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Shahzeb Awan</cp:lastModifiedBy>
  <cp:revision>10</cp:revision>
  <dcterms:created xsi:type="dcterms:W3CDTF">2021-04-28T12:20:00Z</dcterms:created>
  <dcterms:modified xsi:type="dcterms:W3CDTF">2021-04-28T12:32:00Z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0x010100D2BF419F9B06754E9DBE1B70B28766F3</vt:lpwstr>
  </property>
</Properties>
</file>