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61E" w14:textId="77777777" w:rsidR="00C256A0" w:rsidRPr="00DE2D08" w:rsidRDefault="00C256A0" w:rsidP="00752B3F">
      <w:pPr>
        <w:pStyle w:val="Title"/>
        <w:rPr>
          <w:b/>
          <w:lang w:val="en-GB"/>
        </w:rPr>
      </w:pPr>
    </w:p>
    <w:p w14:paraId="11FA7B63" w14:textId="12C8FE00" w:rsidR="00752B3F" w:rsidRPr="00DE2D08" w:rsidRDefault="00C256A0" w:rsidP="00752B3F">
      <w:pPr>
        <w:pStyle w:val="Title"/>
        <w:rPr>
          <w:b/>
          <w:lang w:val="en-GB"/>
        </w:rPr>
      </w:pPr>
      <w:r w:rsidRPr="00DE2D08">
        <w:rPr>
          <w:b/>
          <w:lang w:val="en-GB"/>
        </w:rPr>
        <w:t xml:space="preserve">Master’s thesis </w:t>
      </w:r>
      <w:r w:rsidR="0064230B">
        <w:rPr>
          <w:b/>
          <w:lang w:val="en-GB"/>
        </w:rPr>
        <w:t>supervisor</w:t>
      </w:r>
      <w:r w:rsidRPr="00DE2D08">
        <w:rPr>
          <w:b/>
          <w:lang w:val="en-GB"/>
        </w:rPr>
        <w:t xml:space="preserve"> contract between student and </w:t>
      </w:r>
      <w:r w:rsidR="0064230B">
        <w:rPr>
          <w:b/>
          <w:lang w:val="en-GB"/>
        </w:rPr>
        <w:t>supervisor</w:t>
      </w:r>
    </w:p>
    <w:p w14:paraId="515C3A50" w14:textId="77777777" w:rsidR="00752B3F" w:rsidRPr="00DE2D08" w:rsidRDefault="00752B3F" w:rsidP="00752B3F">
      <w:pPr>
        <w:rPr>
          <w:lang w:val="en-GB"/>
        </w:rPr>
      </w:pPr>
    </w:p>
    <w:p w14:paraId="5A35F57D" w14:textId="77777777" w:rsidR="00C256A0" w:rsidRPr="00DE2D08" w:rsidRDefault="00C256A0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t xml:space="preserve">This is an agreement between </w:t>
      </w:r>
      <w:r w:rsidRPr="00DE2D08">
        <w:rPr>
          <w:b/>
          <w:sz w:val="24"/>
          <w:szCs w:val="24"/>
          <w:lang w:val="en-GB"/>
        </w:rPr>
        <w:br/>
      </w:r>
    </w:p>
    <w:p w14:paraId="6317A1DC" w14:textId="7A3885BC" w:rsidR="00C256A0" w:rsidRDefault="00C256A0" w:rsidP="00752B3F">
      <w:pPr>
        <w:rPr>
          <w:rStyle w:val="Strong"/>
          <w:b w:val="0"/>
          <w:bCs w:val="0"/>
          <w:sz w:val="24"/>
          <w:szCs w:val="24"/>
          <w:lang w:val="en-US"/>
        </w:rPr>
      </w:pPr>
      <w:r w:rsidRPr="00DE2D08">
        <w:rPr>
          <w:b/>
          <w:sz w:val="24"/>
          <w:szCs w:val="24"/>
          <w:lang w:val="en-GB"/>
        </w:rPr>
        <w:t xml:space="preserve">Student: </w:t>
      </w:r>
      <w:r w:rsidRPr="00DE2D08">
        <w:rPr>
          <w:b/>
          <w:sz w:val="24"/>
          <w:szCs w:val="24"/>
          <w:lang w:val="en-GB"/>
        </w:rPr>
        <w:br/>
      </w:r>
      <w:r w:rsidRPr="00DE2D08">
        <w:rPr>
          <w:b/>
          <w:sz w:val="24"/>
          <w:szCs w:val="24"/>
          <w:lang w:val="en-GB"/>
        </w:rPr>
        <w:br/>
      </w:r>
      <w:r w:rsidR="0064230B">
        <w:rPr>
          <w:b/>
          <w:sz w:val="24"/>
          <w:szCs w:val="24"/>
          <w:lang w:val="en-GB"/>
        </w:rPr>
        <w:t>Super</w:t>
      </w:r>
      <w:r w:rsidRPr="00DE2D08">
        <w:rPr>
          <w:b/>
          <w:sz w:val="24"/>
          <w:szCs w:val="24"/>
          <w:lang w:val="en-GB"/>
        </w:rPr>
        <w:t>visor:</w:t>
      </w:r>
      <w:r w:rsidRPr="00DE2D08">
        <w:rPr>
          <w:sz w:val="24"/>
          <w:szCs w:val="24"/>
          <w:lang w:val="en-GB"/>
        </w:rPr>
        <w:br/>
      </w:r>
      <w:r w:rsidRPr="00DE2D08">
        <w:rPr>
          <w:sz w:val="24"/>
          <w:szCs w:val="24"/>
          <w:lang w:val="en-GB"/>
        </w:rPr>
        <w:br/>
      </w:r>
      <w:r w:rsidRPr="00DE2D08">
        <w:rPr>
          <w:b/>
          <w:sz w:val="24"/>
          <w:szCs w:val="24"/>
          <w:lang w:val="en-GB"/>
        </w:rPr>
        <w:t>Responsibility for the master’s thesis</w:t>
      </w:r>
      <w:r w:rsidRPr="00DE2D08">
        <w:rPr>
          <w:b/>
          <w:sz w:val="24"/>
          <w:szCs w:val="24"/>
          <w:lang w:val="en-GB"/>
        </w:rPr>
        <w:br/>
      </w:r>
      <w:r w:rsidRPr="00DE2D08">
        <w:rPr>
          <w:sz w:val="24"/>
          <w:szCs w:val="24"/>
          <w:lang w:val="en-GB"/>
        </w:rPr>
        <w:t>The responsibility for the progression of the master’s thesis, and its final co</w:t>
      </w:r>
      <w:r w:rsidR="001B49E6" w:rsidRPr="00DE2D08">
        <w:rPr>
          <w:sz w:val="24"/>
          <w:szCs w:val="24"/>
          <w:lang w:val="en-GB"/>
        </w:rPr>
        <w:t xml:space="preserve">mposition </w:t>
      </w:r>
      <w:r w:rsidRPr="00DE2D08">
        <w:rPr>
          <w:sz w:val="24"/>
          <w:szCs w:val="24"/>
          <w:lang w:val="en-GB"/>
        </w:rPr>
        <w:t>and c</w:t>
      </w:r>
      <w:r w:rsidR="001B49E6" w:rsidRPr="00DE2D08">
        <w:rPr>
          <w:sz w:val="24"/>
          <w:szCs w:val="24"/>
          <w:lang w:val="en-GB"/>
        </w:rPr>
        <w:t>ontent</w:t>
      </w:r>
      <w:r w:rsidR="0064230B">
        <w:rPr>
          <w:sz w:val="24"/>
          <w:szCs w:val="24"/>
          <w:lang w:val="en-GB"/>
        </w:rPr>
        <w:t>,</w:t>
      </w:r>
      <w:r w:rsidRPr="00DE2D08">
        <w:rPr>
          <w:sz w:val="24"/>
          <w:szCs w:val="24"/>
          <w:lang w:val="en-GB"/>
        </w:rPr>
        <w:t xml:space="preserve"> rests with the student.</w:t>
      </w:r>
      <w:r w:rsidR="00BA7476">
        <w:rPr>
          <w:sz w:val="24"/>
          <w:szCs w:val="24"/>
          <w:lang w:val="en-GB"/>
        </w:rPr>
        <w:t xml:space="preserve"> </w:t>
      </w:r>
    </w:p>
    <w:p w14:paraId="1CA972E1" w14:textId="77777777" w:rsidR="00C256A0" w:rsidRPr="00DE2D08" w:rsidRDefault="00C256A0" w:rsidP="00752B3F">
      <w:pPr>
        <w:rPr>
          <w:sz w:val="24"/>
          <w:szCs w:val="24"/>
          <w:lang w:val="en-GB"/>
        </w:rPr>
      </w:pPr>
    </w:p>
    <w:p w14:paraId="2BA8E22E" w14:textId="71770DB3" w:rsidR="00C256A0" w:rsidRPr="00DE2D08" w:rsidRDefault="008F28F5" w:rsidP="00752B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Rights and obligations between supervisor and student</w:t>
      </w:r>
    </w:p>
    <w:p w14:paraId="08F9BA48" w14:textId="140253B3" w:rsidR="00752B3F" w:rsidRPr="00DE2D08" w:rsidRDefault="00C256A0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t xml:space="preserve">The </w:t>
      </w:r>
      <w:r w:rsidR="0064230B">
        <w:rPr>
          <w:b/>
          <w:sz w:val="24"/>
          <w:szCs w:val="24"/>
          <w:lang w:val="en-GB"/>
        </w:rPr>
        <w:t>supervisor</w:t>
      </w:r>
      <w:r w:rsidRPr="00DE2D08">
        <w:rPr>
          <w:b/>
          <w:sz w:val="24"/>
          <w:szCs w:val="24"/>
          <w:lang w:val="en-GB"/>
        </w:rPr>
        <w:t xml:space="preserve"> shall</w:t>
      </w:r>
    </w:p>
    <w:p w14:paraId="6F6C1F24" w14:textId="77777777" w:rsidR="00C256A0" w:rsidRPr="00DE2D08" w:rsidRDefault="00E01FD7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i</w:t>
      </w:r>
      <w:r w:rsidR="00C256A0" w:rsidRPr="00DE2D08">
        <w:rPr>
          <w:sz w:val="24"/>
          <w:szCs w:val="24"/>
          <w:lang w:val="en-GB"/>
        </w:rPr>
        <w:t xml:space="preserve">nform the student of what the </w:t>
      </w:r>
      <w:r w:rsidRPr="00DE2D08">
        <w:rPr>
          <w:sz w:val="24"/>
          <w:szCs w:val="24"/>
          <w:lang w:val="en-GB"/>
        </w:rPr>
        <w:t>supervision entails for both parties</w:t>
      </w:r>
    </w:p>
    <w:p w14:paraId="21F390C1" w14:textId="060106EE" w:rsidR="00E01FD7" w:rsidRPr="00DE2D08" w:rsidRDefault="00F6342F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give</w:t>
      </w:r>
      <w:r w:rsidR="00E01FD7" w:rsidRPr="00DE2D08">
        <w:rPr>
          <w:sz w:val="24"/>
          <w:szCs w:val="24"/>
          <w:lang w:val="en-GB"/>
        </w:rPr>
        <w:t xml:space="preserve"> advice on the formulation and delimitation of the </w:t>
      </w:r>
      <w:r w:rsidR="001B49E6" w:rsidRPr="00DE2D08">
        <w:rPr>
          <w:sz w:val="24"/>
          <w:szCs w:val="24"/>
          <w:lang w:val="en-GB"/>
        </w:rPr>
        <w:t xml:space="preserve">scope </w:t>
      </w:r>
      <w:r w:rsidR="0042000A">
        <w:rPr>
          <w:sz w:val="24"/>
          <w:szCs w:val="24"/>
          <w:lang w:val="en-GB"/>
        </w:rPr>
        <w:t xml:space="preserve">of the research, </w:t>
      </w:r>
      <w:r w:rsidR="001B49E6" w:rsidRPr="00DE2D08">
        <w:rPr>
          <w:sz w:val="24"/>
          <w:szCs w:val="24"/>
          <w:lang w:val="en-GB"/>
        </w:rPr>
        <w:t>and thesis question</w:t>
      </w:r>
    </w:p>
    <w:p w14:paraId="18050C84" w14:textId="5546C119" w:rsidR="00752B3F" w:rsidRPr="00DE2D08" w:rsidRDefault="001B49E6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assist the student in navigating academic literature and data</w:t>
      </w:r>
    </w:p>
    <w:p w14:paraId="166ABBB2" w14:textId="3821E800" w:rsidR="001B49E6" w:rsidRPr="00DE2D08" w:rsidRDefault="00F6342F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inform the student of relevant legal and ethical guidelines concerning the master’s thesis</w:t>
      </w:r>
    </w:p>
    <w:p w14:paraId="3CA2D64C" w14:textId="77777777" w:rsidR="00223B68" w:rsidRPr="00DE2D08" w:rsidRDefault="00223B68" w:rsidP="00D7272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 xml:space="preserve">be responsible for ensuring that a project dealing with personal information is approved by the NSD, and to assure the quality of the form before it is submitted to NSD. See: </w:t>
      </w:r>
      <w:hyperlink r:id="rId7" w:history="1">
        <w:r w:rsidRPr="00DE2D08">
          <w:rPr>
            <w:rStyle w:val="Hyperlink"/>
            <w:sz w:val="24"/>
            <w:szCs w:val="24"/>
            <w:lang w:val="en-GB"/>
          </w:rPr>
          <w:t>https://nsd.no/personvernombud/en/index.html</w:t>
        </w:r>
      </w:hyperlink>
      <w:r w:rsidRPr="00DE2D08">
        <w:rPr>
          <w:sz w:val="24"/>
          <w:szCs w:val="24"/>
          <w:lang w:val="en-GB"/>
        </w:rPr>
        <w:t>.</w:t>
      </w:r>
    </w:p>
    <w:p w14:paraId="7BAD004C" w14:textId="77777777" w:rsidR="00B1395A" w:rsidRDefault="00FE0636" w:rsidP="00B1395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be responsible</w:t>
      </w:r>
      <w:r w:rsidR="00223B68" w:rsidRPr="00DE2D08">
        <w:rPr>
          <w:sz w:val="24"/>
          <w:szCs w:val="24"/>
          <w:lang w:val="en-GB"/>
        </w:rPr>
        <w:t xml:space="preserve"> </w:t>
      </w:r>
      <w:r w:rsidRPr="00DE2D08">
        <w:rPr>
          <w:sz w:val="24"/>
          <w:szCs w:val="24"/>
          <w:lang w:val="en-GB"/>
        </w:rPr>
        <w:t xml:space="preserve">for the implementation and quality assurance of the Risk and Vulnerability Analysis for the project. See: </w:t>
      </w:r>
      <w:hyperlink r:id="rId8" w:history="1">
        <w:r w:rsidR="00A450F0" w:rsidRPr="00B1395A">
          <w:rPr>
            <w:rStyle w:val="Hyperlink"/>
            <w:color w:val="auto"/>
            <w:sz w:val="24"/>
            <w:szCs w:val="24"/>
            <w:lang w:val="en-GB"/>
          </w:rPr>
          <w:t>https://student.oslomet.no/en/personvern-sam</w:t>
        </w:r>
      </w:hyperlink>
      <w:r w:rsidRPr="00B1395A">
        <w:rPr>
          <w:sz w:val="24"/>
          <w:szCs w:val="24"/>
          <w:lang w:val="en-GB"/>
        </w:rPr>
        <w:t xml:space="preserve"> </w:t>
      </w:r>
    </w:p>
    <w:p w14:paraId="2C98926F" w14:textId="30DF2576" w:rsidR="00D7272D" w:rsidRPr="00B1395A" w:rsidRDefault="00FE0636" w:rsidP="00B1395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B1395A">
        <w:rPr>
          <w:sz w:val="24"/>
          <w:szCs w:val="24"/>
          <w:lang w:val="en-GB"/>
        </w:rPr>
        <w:t xml:space="preserve">be </w:t>
      </w:r>
      <w:r w:rsidR="00D7272D" w:rsidRPr="00B1395A">
        <w:rPr>
          <w:sz w:val="24"/>
          <w:szCs w:val="24"/>
          <w:lang w:val="en-GB"/>
        </w:rPr>
        <w:t xml:space="preserve">responsible for informing students about rules and routines for processing research data. See </w:t>
      </w:r>
      <w:hyperlink r:id="rId9" w:history="1">
        <w:r w:rsidR="004955A9" w:rsidRPr="00B1395A">
          <w:rPr>
            <w:rStyle w:val="Hyperlink"/>
            <w:sz w:val="24"/>
            <w:szCs w:val="24"/>
            <w:lang w:val="en-GB"/>
          </w:rPr>
          <w:t>https://student.oslomet.no/en/personvern-sam</w:t>
        </w:r>
      </w:hyperlink>
    </w:p>
    <w:p w14:paraId="6AF6A8BB" w14:textId="77777777" w:rsidR="00D7272D" w:rsidRPr="00DE2D08" w:rsidRDefault="00D7272D" w:rsidP="00752B3F">
      <w:pPr>
        <w:rPr>
          <w:sz w:val="24"/>
          <w:szCs w:val="24"/>
          <w:lang w:val="en-GB"/>
        </w:rPr>
      </w:pPr>
    </w:p>
    <w:p w14:paraId="2BF8DF4A" w14:textId="34A74F6D" w:rsidR="00D7272D" w:rsidRPr="00DE2D08" w:rsidRDefault="00D7272D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t xml:space="preserve">The </w:t>
      </w:r>
      <w:r w:rsidR="0064230B">
        <w:rPr>
          <w:b/>
          <w:sz w:val="24"/>
          <w:szCs w:val="24"/>
          <w:lang w:val="en-GB"/>
        </w:rPr>
        <w:t>supervisor</w:t>
      </w:r>
      <w:r w:rsidRPr="00DE2D08">
        <w:rPr>
          <w:b/>
          <w:sz w:val="24"/>
          <w:szCs w:val="24"/>
          <w:lang w:val="en-GB"/>
        </w:rPr>
        <w:t xml:space="preserve"> and student shall</w:t>
      </w:r>
      <w:r w:rsidR="001B3BA7" w:rsidRPr="00DE2D08">
        <w:rPr>
          <w:b/>
          <w:sz w:val="24"/>
          <w:szCs w:val="24"/>
          <w:lang w:val="en-GB"/>
        </w:rPr>
        <w:t xml:space="preserve"> together</w:t>
      </w:r>
    </w:p>
    <w:p w14:paraId="6F462D4C" w14:textId="2F09CBEB" w:rsidR="00F6342F" w:rsidRPr="00DE2D08" w:rsidRDefault="00D7272D" w:rsidP="001B3BA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discuss the theoretical and methodological aspects of the thesis</w:t>
      </w:r>
    </w:p>
    <w:p w14:paraId="4DD9A05E" w14:textId="31F8832B" w:rsidR="00D7272D" w:rsidRPr="00DE2D08" w:rsidRDefault="00D7272D" w:rsidP="001B3BA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DE2D08">
        <w:rPr>
          <w:sz w:val="24"/>
          <w:szCs w:val="24"/>
          <w:lang w:val="en-GB"/>
        </w:rPr>
        <w:t>discuss the composition of the thesis (structure, documentation, arguments, language, etc.)</w:t>
      </w:r>
    </w:p>
    <w:p w14:paraId="25CCCE75" w14:textId="792963EB" w:rsidR="001B3BA7" w:rsidRPr="00DE2D08" w:rsidRDefault="0042000A" w:rsidP="001B3BA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discuss the results, together with </w:t>
      </w:r>
      <w:r w:rsidR="001B3BA7" w:rsidRPr="00DE2D08">
        <w:rPr>
          <w:sz w:val="24"/>
          <w:szCs w:val="24"/>
          <w:lang w:val="en-GB"/>
        </w:rPr>
        <w:t>the interpretation and presentation of these.</w:t>
      </w:r>
    </w:p>
    <w:p w14:paraId="1A8AEA0B" w14:textId="1E951CA0" w:rsidR="001B3BA7" w:rsidRPr="00DE2D08" w:rsidRDefault="001B3BA7" w:rsidP="00752B3F">
      <w:pPr>
        <w:rPr>
          <w:sz w:val="24"/>
          <w:szCs w:val="24"/>
          <w:lang w:val="en-GB"/>
        </w:rPr>
      </w:pPr>
    </w:p>
    <w:p w14:paraId="5977E3CA" w14:textId="2489A0D0" w:rsidR="001B3BA7" w:rsidRPr="00DE2D08" w:rsidRDefault="001B3BA7" w:rsidP="00752B3F">
      <w:pPr>
        <w:rPr>
          <w:b/>
          <w:sz w:val="24"/>
          <w:szCs w:val="24"/>
          <w:lang w:val="en-GB"/>
        </w:rPr>
      </w:pPr>
      <w:r w:rsidRPr="00DE2D08">
        <w:rPr>
          <w:b/>
          <w:sz w:val="24"/>
          <w:szCs w:val="24"/>
          <w:lang w:val="en-GB"/>
        </w:rPr>
        <w:lastRenderedPageBreak/>
        <w:t>The student shall</w:t>
      </w:r>
    </w:p>
    <w:p w14:paraId="0C06C4B5" w14:textId="43EB1FD0" w:rsidR="00DE2D08" w:rsidRPr="00954404" w:rsidRDefault="00DE2D08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>p</w:t>
      </w:r>
      <w:r w:rsidR="001B3BA7" w:rsidRPr="00954404">
        <w:rPr>
          <w:sz w:val="24"/>
          <w:szCs w:val="24"/>
          <w:lang w:val="en-GB"/>
        </w:rPr>
        <w:t xml:space="preserve">resent a plan for the </w:t>
      </w:r>
      <w:r w:rsidRPr="00954404">
        <w:rPr>
          <w:sz w:val="24"/>
          <w:szCs w:val="24"/>
          <w:lang w:val="en-GB"/>
        </w:rPr>
        <w:t>progression of the work on the thesis and of the supervision</w:t>
      </w:r>
      <w:r w:rsidR="0042000A">
        <w:rPr>
          <w:sz w:val="24"/>
          <w:szCs w:val="24"/>
          <w:lang w:val="en-GB"/>
        </w:rPr>
        <w:t>,</w:t>
      </w:r>
      <w:r w:rsidRPr="00954404">
        <w:rPr>
          <w:sz w:val="24"/>
          <w:szCs w:val="24"/>
          <w:lang w:val="en-GB"/>
        </w:rPr>
        <w:t xml:space="preserve"> together with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>.</w:t>
      </w:r>
    </w:p>
    <w:p w14:paraId="4EEB15F7" w14:textId="5FAB8AA0" w:rsidR="001B3BA7" w:rsidRPr="00954404" w:rsidRDefault="00DE2D08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complete </w:t>
      </w:r>
      <w:r w:rsidR="007F583B" w:rsidRPr="00954404">
        <w:rPr>
          <w:sz w:val="24"/>
          <w:szCs w:val="24"/>
          <w:lang w:val="en-GB"/>
        </w:rPr>
        <w:t xml:space="preserve">the master’s thesis according to this plan. Deviations from the progress plan shall entail a revised plan between the student and the </w:t>
      </w:r>
      <w:r w:rsidR="0064230B">
        <w:rPr>
          <w:sz w:val="24"/>
          <w:szCs w:val="24"/>
          <w:lang w:val="en-GB"/>
        </w:rPr>
        <w:t>supervisor</w:t>
      </w:r>
      <w:r w:rsidR="007F583B" w:rsidRPr="00954404">
        <w:rPr>
          <w:sz w:val="24"/>
          <w:szCs w:val="24"/>
          <w:lang w:val="en-GB"/>
        </w:rPr>
        <w:t>.</w:t>
      </w:r>
    </w:p>
    <w:p w14:paraId="7B381D62" w14:textId="29757F62" w:rsidR="007F583B" w:rsidRPr="00954404" w:rsidRDefault="007F583B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meet prepared for the tutorial sessions and keep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 xml:space="preserve"> regularly informed about the work on the thesis.</w:t>
      </w:r>
    </w:p>
    <w:p w14:paraId="7094757C" w14:textId="16B4C585" w:rsidR="00283289" w:rsidRPr="00954404" w:rsidRDefault="007F583B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strive to submit written material to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 xml:space="preserve"> well in advance of each tutorial session.</w:t>
      </w:r>
    </w:p>
    <w:p w14:paraId="2B171D27" w14:textId="13FA9406" w:rsidR="00283289" w:rsidRPr="00954404" w:rsidRDefault="00283289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participate in tutorial sessions at least twice per </w:t>
      </w:r>
      <w:proofErr w:type="gramStart"/>
      <w:r w:rsidRPr="00954404">
        <w:rPr>
          <w:sz w:val="24"/>
          <w:szCs w:val="24"/>
          <w:lang w:val="en-GB"/>
        </w:rPr>
        <w:t>semester, unless</w:t>
      </w:r>
      <w:proofErr w:type="gramEnd"/>
      <w:r w:rsidRPr="00954404">
        <w:rPr>
          <w:sz w:val="24"/>
          <w:szCs w:val="24"/>
          <w:lang w:val="en-GB"/>
        </w:rPr>
        <w:t xml:space="preserve"> a special arrangement has been agreed upon with the </w:t>
      </w:r>
      <w:r w:rsidR="0064230B">
        <w:rPr>
          <w:sz w:val="24"/>
          <w:szCs w:val="24"/>
          <w:lang w:val="en-GB"/>
        </w:rPr>
        <w:t>supervisor</w:t>
      </w:r>
      <w:r w:rsidRPr="00954404">
        <w:rPr>
          <w:sz w:val="24"/>
          <w:szCs w:val="24"/>
          <w:lang w:val="en-GB"/>
        </w:rPr>
        <w:t>.</w:t>
      </w:r>
    </w:p>
    <w:p w14:paraId="0CF01CB9" w14:textId="21DDF353" w:rsidR="007F583B" w:rsidRPr="00954404" w:rsidRDefault="00283289" w:rsidP="00954404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4404">
        <w:rPr>
          <w:sz w:val="24"/>
          <w:szCs w:val="24"/>
          <w:lang w:val="en-GB"/>
        </w:rPr>
        <w:t xml:space="preserve">follow </w:t>
      </w:r>
      <w:proofErr w:type="spellStart"/>
      <w:r w:rsidRPr="00954404">
        <w:rPr>
          <w:sz w:val="24"/>
          <w:szCs w:val="24"/>
          <w:lang w:val="en-GB"/>
        </w:rPr>
        <w:t>OsloMet’s</w:t>
      </w:r>
      <w:proofErr w:type="spellEnd"/>
      <w:r w:rsidRPr="00954404">
        <w:rPr>
          <w:sz w:val="24"/>
          <w:szCs w:val="24"/>
          <w:lang w:val="en-GB"/>
        </w:rPr>
        <w:t xml:space="preserve"> guidelines for working on the master’s thesis.  </w:t>
      </w:r>
      <w:r w:rsidR="007F583B" w:rsidRPr="00954404">
        <w:rPr>
          <w:sz w:val="24"/>
          <w:szCs w:val="24"/>
          <w:lang w:val="en-GB"/>
        </w:rPr>
        <w:t xml:space="preserve"> </w:t>
      </w:r>
    </w:p>
    <w:p w14:paraId="2614A881" w14:textId="1130083A" w:rsidR="00F56157" w:rsidRDefault="00F56157" w:rsidP="00752B3F">
      <w:pPr>
        <w:rPr>
          <w:sz w:val="24"/>
          <w:szCs w:val="24"/>
          <w:lang w:val="en-GB"/>
        </w:rPr>
      </w:pPr>
    </w:p>
    <w:p w14:paraId="7AB857DB" w14:textId="0E16CFFC" w:rsidR="00F56157" w:rsidRPr="00F56157" w:rsidRDefault="00F56157" w:rsidP="00752B3F">
      <w:pPr>
        <w:rPr>
          <w:b/>
          <w:sz w:val="24"/>
          <w:szCs w:val="24"/>
          <w:lang w:val="en-GB"/>
        </w:rPr>
      </w:pPr>
      <w:r w:rsidRPr="00F56157">
        <w:rPr>
          <w:b/>
          <w:sz w:val="24"/>
          <w:szCs w:val="24"/>
          <w:lang w:val="en-GB"/>
        </w:rPr>
        <w:t xml:space="preserve">Student and </w:t>
      </w:r>
      <w:r w:rsidR="0064230B">
        <w:rPr>
          <w:b/>
          <w:sz w:val="24"/>
          <w:szCs w:val="24"/>
          <w:lang w:val="en-GB"/>
        </w:rPr>
        <w:t>supervisor</w:t>
      </w:r>
    </w:p>
    <w:p w14:paraId="1044FE11" w14:textId="74BBCE1D" w:rsidR="00F56157" w:rsidRDefault="00F56157" w:rsidP="00752B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Both student and </w:t>
      </w:r>
      <w:r w:rsidR="0064230B">
        <w:rPr>
          <w:sz w:val="24"/>
          <w:szCs w:val="24"/>
          <w:lang w:val="en-GB"/>
        </w:rPr>
        <w:t>supervisor</w:t>
      </w:r>
      <w:r>
        <w:rPr>
          <w:sz w:val="24"/>
          <w:szCs w:val="24"/>
          <w:lang w:val="en-GB"/>
        </w:rPr>
        <w:t xml:space="preserve"> may request a change in the supervisory relationship if the other party does not fulfil his/her obligations. A formal request </w:t>
      </w:r>
      <w:r w:rsidR="0064230B">
        <w:rPr>
          <w:sz w:val="24"/>
          <w:szCs w:val="24"/>
          <w:lang w:val="en-GB"/>
        </w:rPr>
        <w:t>must</w:t>
      </w:r>
      <w:r>
        <w:rPr>
          <w:sz w:val="24"/>
          <w:szCs w:val="24"/>
          <w:lang w:val="en-GB"/>
        </w:rPr>
        <w:t xml:space="preserve"> be addressed to the study administration.</w:t>
      </w:r>
    </w:p>
    <w:p w14:paraId="6E89A8FF" w14:textId="77777777" w:rsidR="00F56157" w:rsidRDefault="00F56157" w:rsidP="00752B3F">
      <w:pPr>
        <w:rPr>
          <w:sz w:val="24"/>
          <w:szCs w:val="24"/>
          <w:lang w:val="en-GB"/>
        </w:rPr>
      </w:pPr>
    </w:p>
    <w:p w14:paraId="1EE82081" w14:textId="4DED81C7" w:rsidR="00F56157" w:rsidRDefault="00F56157" w:rsidP="00F56157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Oslo,</w:t>
      </w:r>
    </w:p>
    <w:p w14:paraId="3F710DDE" w14:textId="77777777" w:rsidR="00F56157" w:rsidRDefault="00F56157" w:rsidP="00752B3F">
      <w:pPr>
        <w:rPr>
          <w:sz w:val="24"/>
          <w:szCs w:val="24"/>
          <w:lang w:val="en-GB"/>
        </w:rPr>
      </w:pPr>
    </w:p>
    <w:p w14:paraId="4A85E10B" w14:textId="13475269" w:rsidR="00F56157" w:rsidRDefault="00F56157" w:rsidP="00752B3F">
      <w:pPr>
        <w:rPr>
          <w:rFonts w:cs="Arial"/>
        </w:rPr>
      </w:pPr>
    </w:p>
    <w:p w14:paraId="32314336" w14:textId="26EC49E2" w:rsidR="00F56157" w:rsidRDefault="00F56157" w:rsidP="00F56157">
      <w:pPr>
        <w:jc w:val="center"/>
        <w:rPr>
          <w:rFonts w:cs="Arial"/>
        </w:rPr>
      </w:pPr>
    </w:p>
    <w:p w14:paraId="5E5CADA8" w14:textId="326467A0" w:rsidR="00F56157" w:rsidRPr="00BC4AB6" w:rsidRDefault="00F56157" w:rsidP="00F56157">
      <w:pPr>
        <w:tabs>
          <w:tab w:val="left" w:pos="709"/>
          <w:tab w:val="left" w:pos="4678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BC4AB6">
        <w:rPr>
          <w:rFonts w:cs="Arial"/>
        </w:rPr>
        <w:t xml:space="preserve">____________________________        </w:t>
      </w:r>
      <w:r>
        <w:rPr>
          <w:rFonts w:cs="Arial"/>
        </w:rPr>
        <w:tab/>
      </w:r>
      <w:r>
        <w:rPr>
          <w:rFonts w:cs="Arial"/>
        </w:rPr>
        <w:tab/>
      </w:r>
      <w:r w:rsidRPr="00BC4AB6">
        <w:rPr>
          <w:rFonts w:cs="Arial"/>
        </w:rPr>
        <w:t>____________________________</w:t>
      </w:r>
    </w:p>
    <w:p w14:paraId="247F01BD" w14:textId="331E51B0" w:rsidR="00F56157" w:rsidRPr="00BC4AB6" w:rsidRDefault="00F56157" w:rsidP="00F56157">
      <w:pPr>
        <w:ind w:left="708" w:firstLine="708"/>
        <w:rPr>
          <w:rFonts w:cs="Arial"/>
          <w:szCs w:val="24"/>
        </w:rPr>
      </w:pPr>
      <w:r>
        <w:rPr>
          <w:rFonts w:cs="Arial"/>
          <w:i/>
          <w:sz w:val="20"/>
        </w:rPr>
        <w:t>Student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="0064230B">
        <w:rPr>
          <w:rFonts w:cs="Arial"/>
          <w:i/>
          <w:sz w:val="20"/>
        </w:rPr>
        <w:t>Supervisor</w:t>
      </w:r>
    </w:p>
    <w:p w14:paraId="51DB1FB8" w14:textId="77777777" w:rsidR="00F56157" w:rsidRDefault="00F56157" w:rsidP="00752B3F">
      <w:pPr>
        <w:rPr>
          <w:sz w:val="24"/>
          <w:szCs w:val="24"/>
          <w:lang w:val="en-GB"/>
        </w:rPr>
      </w:pPr>
    </w:p>
    <w:p w14:paraId="14BDD39C" w14:textId="6F2DC906" w:rsidR="00752B3F" w:rsidRPr="00DE2D08" w:rsidRDefault="00F56157" w:rsidP="00752B3F">
      <w:pPr>
        <w:rPr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516BCF3A" w14:textId="77777777" w:rsidR="00752B3F" w:rsidRPr="00DE2D08" w:rsidRDefault="00752B3F" w:rsidP="00752B3F">
      <w:pPr>
        <w:rPr>
          <w:lang w:val="en-GB"/>
        </w:rPr>
      </w:pPr>
    </w:p>
    <w:p w14:paraId="2FF9CFD2" w14:textId="77777777" w:rsidR="00752B3F" w:rsidRPr="00DE2D08" w:rsidRDefault="00752B3F" w:rsidP="00752B3F">
      <w:pPr>
        <w:rPr>
          <w:lang w:val="en-GB"/>
        </w:rPr>
      </w:pPr>
    </w:p>
    <w:p w14:paraId="1DA66669" w14:textId="77777777" w:rsidR="00D50193" w:rsidRPr="00DE2D08" w:rsidRDefault="00D50193" w:rsidP="00752B3F">
      <w:pPr>
        <w:rPr>
          <w:rStyle w:val="BookTitle"/>
          <w:b w:val="0"/>
          <w:i w:val="0"/>
          <w:lang w:val="en-GB"/>
        </w:rPr>
      </w:pPr>
    </w:p>
    <w:sectPr w:rsidR="00D50193" w:rsidRPr="00DE2D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65A7" w14:textId="77777777" w:rsidR="00237D68" w:rsidRDefault="00237D68" w:rsidP="00752B3F">
      <w:pPr>
        <w:spacing w:after="0" w:line="240" w:lineRule="auto"/>
      </w:pPr>
      <w:r>
        <w:separator/>
      </w:r>
    </w:p>
  </w:endnote>
  <w:endnote w:type="continuationSeparator" w:id="0">
    <w:p w14:paraId="3C925B52" w14:textId="77777777" w:rsidR="00237D68" w:rsidRDefault="00237D68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774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378AF3E5" wp14:editId="68BB78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9869" w14:textId="77777777" w:rsidR="00237D68" w:rsidRDefault="00237D68" w:rsidP="00752B3F">
      <w:pPr>
        <w:spacing w:after="0" w:line="240" w:lineRule="auto"/>
      </w:pPr>
      <w:r>
        <w:separator/>
      </w:r>
    </w:p>
  </w:footnote>
  <w:footnote w:type="continuationSeparator" w:id="0">
    <w:p w14:paraId="741B8BA1" w14:textId="77777777" w:rsidR="00237D68" w:rsidRDefault="00237D68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02F8" w14:textId="77777777" w:rsidR="00752B3F" w:rsidRDefault="00752B3F" w:rsidP="00752B3F">
    <w:pPr>
      <w:pStyle w:val="Header"/>
      <w:ind w:left="-284"/>
    </w:pPr>
    <w:r>
      <w:rPr>
        <w:noProof/>
        <w:lang w:val="en-GB" w:eastAsia="en-GB"/>
      </w:rPr>
      <w:drawing>
        <wp:inline distT="0" distB="0" distL="0" distR="0" wp14:anchorId="502257E7" wp14:editId="509321F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84E"/>
    <w:multiLevelType w:val="hybridMultilevel"/>
    <w:tmpl w:val="585C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21"/>
    <w:multiLevelType w:val="hybridMultilevel"/>
    <w:tmpl w:val="85EC5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BFF"/>
    <w:multiLevelType w:val="hybridMultilevel"/>
    <w:tmpl w:val="FC284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0"/>
    <w:rsid w:val="00195300"/>
    <w:rsid w:val="001A5A9D"/>
    <w:rsid w:val="001B3BA7"/>
    <w:rsid w:val="001B49E6"/>
    <w:rsid w:val="00223B68"/>
    <w:rsid w:val="00237D68"/>
    <w:rsid w:val="00277C6B"/>
    <w:rsid w:val="00283289"/>
    <w:rsid w:val="0042000A"/>
    <w:rsid w:val="004955A9"/>
    <w:rsid w:val="004D6356"/>
    <w:rsid w:val="004E6C95"/>
    <w:rsid w:val="00506465"/>
    <w:rsid w:val="00562344"/>
    <w:rsid w:val="005A2B03"/>
    <w:rsid w:val="0064230B"/>
    <w:rsid w:val="00655BBF"/>
    <w:rsid w:val="006D463A"/>
    <w:rsid w:val="00752B3F"/>
    <w:rsid w:val="007F583B"/>
    <w:rsid w:val="0080400C"/>
    <w:rsid w:val="00863033"/>
    <w:rsid w:val="008F28F5"/>
    <w:rsid w:val="00915602"/>
    <w:rsid w:val="00954404"/>
    <w:rsid w:val="00970D90"/>
    <w:rsid w:val="009D10F7"/>
    <w:rsid w:val="00A07672"/>
    <w:rsid w:val="00A450F0"/>
    <w:rsid w:val="00B1395A"/>
    <w:rsid w:val="00B510A6"/>
    <w:rsid w:val="00B60251"/>
    <w:rsid w:val="00B8593E"/>
    <w:rsid w:val="00BA7476"/>
    <w:rsid w:val="00C256A0"/>
    <w:rsid w:val="00CC7DE8"/>
    <w:rsid w:val="00D50193"/>
    <w:rsid w:val="00D7272D"/>
    <w:rsid w:val="00DE2D08"/>
    <w:rsid w:val="00E01FD7"/>
    <w:rsid w:val="00E13153"/>
    <w:rsid w:val="00F52A0A"/>
    <w:rsid w:val="00F56157"/>
    <w:rsid w:val="00F6342F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D74FD"/>
  <w15:chartTrackingRefBased/>
  <w15:docId w15:val="{C78D0E3A-F25F-4C54-804D-AF527EE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23B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7D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40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4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F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oslomet.no/en/personvern-s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d.no/personvernombud/e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ent.oslomet.no/en/personvern-s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2</Pages>
  <Words>430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Rønnestad</dc:creator>
  <cp:keywords/>
  <dc:description/>
  <cp:lastModifiedBy>Francis Rønnestad</cp:lastModifiedBy>
  <cp:revision>2</cp:revision>
  <cp:lastPrinted>2021-08-18T08:38:00Z</cp:lastPrinted>
  <dcterms:created xsi:type="dcterms:W3CDTF">2022-06-24T08:46:00Z</dcterms:created>
  <dcterms:modified xsi:type="dcterms:W3CDTF">2022-06-24T08:46:00Z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73ffa2-95bc-403d-8e5f-fce00a04f028_Enabled">
    <vt:lpwstr>true</vt:lpwstr>
  </property>
  <property fmtid="{D5CDD505-2E9C-101B-9397-08002B2CF9AE}" pid="3" name="MSIP_Label_0b73ffa2-95bc-403d-8e5f-fce00a04f028_SetDate">
    <vt:lpwstr>2022-05-25T15:39:46Z</vt:lpwstr>
  </property>
  <property fmtid="{D5CDD505-2E9C-101B-9397-08002B2CF9AE}" pid="4" name="MSIP_Label_0b73ffa2-95bc-403d-8e5f-fce00a04f028_Method">
    <vt:lpwstr>Privileged</vt:lpwstr>
  </property>
  <property fmtid="{D5CDD505-2E9C-101B-9397-08002B2CF9AE}" pid="5" name="MSIP_Label_0b73ffa2-95bc-403d-8e5f-fce00a04f028_Name">
    <vt:lpwstr>Public</vt:lpwstr>
  </property>
  <property fmtid="{D5CDD505-2E9C-101B-9397-08002B2CF9AE}" pid="6" name="MSIP_Label_0b73ffa2-95bc-403d-8e5f-fce00a04f028_SiteId">
    <vt:lpwstr>fec81f12-6286-4550-8911-f446fcdafa1f</vt:lpwstr>
  </property>
  <property fmtid="{D5CDD505-2E9C-101B-9397-08002B2CF9AE}" pid="7" name="MSIP_Label_0b73ffa2-95bc-403d-8e5f-fce00a04f028_ActionId">
    <vt:lpwstr>9b5b814c-a28b-42f0-8bc3-fabffd816ede</vt:lpwstr>
  </property>
  <property fmtid="{D5CDD505-2E9C-101B-9397-08002B2CF9AE}" pid="8" name="MSIP_Label_0b73ffa2-95bc-403d-8e5f-fce00a04f028_ContentBits">
    <vt:lpwstr>0</vt:lpwstr>
  </property>
</Properties>
</file>