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8365" w14:textId="77777777" w:rsidR="00A34022" w:rsidRPr="00BA072A" w:rsidRDefault="00A34022" w:rsidP="00BC4AB6">
      <w:pPr>
        <w:rPr>
          <w:rFonts w:ascii="Arial" w:hAnsi="Arial" w:cs="Arial"/>
          <w:b/>
          <w:color w:val="000000" w:themeColor="text1"/>
          <w:sz w:val="32"/>
          <w:szCs w:val="32"/>
          <w:highlight w:val="yellow"/>
          <w:lang w:val="nn-NO"/>
        </w:rPr>
      </w:pPr>
    </w:p>
    <w:p w14:paraId="3C1BCF3C" w14:textId="15D292E7" w:rsidR="00972149" w:rsidRPr="00BA072A" w:rsidRDefault="00972149" w:rsidP="00BC4AB6">
      <w:pPr>
        <w:rPr>
          <w:rFonts w:ascii="Arial" w:hAnsi="Arial" w:cs="Arial"/>
          <w:b/>
          <w:color w:val="000000" w:themeColor="text1"/>
          <w:sz w:val="32"/>
          <w:szCs w:val="32"/>
          <w:lang w:val="nn-NO"/>
        </w:rPr>
      </w:pPr>
      <w:r w:rsidRPr="00BA072A">
        <w:rPr>
          <w:rFonts w:ascii="Arial" w:hAnsi="Arial" w:cs="Arial"/>
          <w:b/>
          <w:color w:val="000000" w:themeColor="text1"/>
          <w:sz w:val="32"/>
          <w:szCs w:val="32"/>
          <w:lang w:val="nn-NO"/>
        </w:rPr>
        <w:t>Rettleiingsavtale mellom student og rettleiar</w:t>
      </w:r>
      <w:r w:rsidR="000569B5" w:rsidRPr="00BA072A">
        <w:rPr>
          <w:rFonts w:ascii="Arial" w:hAnsi="Arial" w:cs="Arial"/>
          <w:b/>
          <w:color w:val="000000" w:themeColor="text1"/>
          <w:sz w:val="32"/>
          <w:szCs w:val="32"/>
          <w:lang w:val="nn-NO"/>
        </w:rPr>
        <w:t xml:space="preserve"> </w:t>
      </w:r>
      <w:r w:rsidR="00BC4AB6" w:rsidRPr="00BA072A">
        <w:rPr>
          <w:rFonts w:ascii="Arial" w:hAnsi="Arial" w:cs="Arial"/>
          <w:b/>
          <w:color w:val="000000" w:themeColor="text1"/>
          <w:sz w:val="32"/>
          <w:szCs w:val="32"/>
          <w:lang w:val="nn-NO"/>
        </w:rPr>
        <w:t>MASTEROPPGÅVE</w:t>
      </w:r>
    </w:p>
    <w:p w14:paraId="672A6659" w14:textId="77777777" w:rsidR="00972149" w:rsidRPr="00BA072A" w:rsidRDefault="00972149" w:rsidP="00972149">
      <w:pPr>
        <w:tabs>
          <w:tab w:val="left" w:pos="4678"/>
        </w:tabs>
        <w:rPr>
          <w:rFonts w:ascii="Arial" w:hAnsi="Arial" w:cs="Arial"/>
          <w:b/>
          <w:color w:val="000000" w:themeColor="text1"/>
          <w:lang w:val="nn-NO"/>
        </w:rPr>
      </w:pPr>
    </w:p>
    <w:p w14:paraId="1137C308" w14:textId="77777777" w:rsidR="00972149" w:rsidRPr="00BA072A" w:rsidRDefault="00972149" w:rsidP="00972149">
      <w:pPr>
        <w:tabs>
          <w:tab w:val="left" w:pos="709"/>
          <w:tab w:val="left" w:pos="4678"/>
        </w:tabs>
        <w:spacing w:line="360" w:lineRule="auto"/>
        <w:rPr>
          <w:rFonts w:ascii="Arial" w:hAnsi="Arial" w:cs="Arial"/>
          <w:b/>
          <w:color w:val="000000" w:themeColor="text1"/>
          <w:lang w:val="nn-NO"/>
        </w:rPr>
      </w:pPr>
      <w:r w:rsidRPr="00BA072A">
        <w:rPr>
          <w:rFonts w:ascii="Arial" w:hAnsi="Arial" w:cs="Arial"/>
          <w:b/>
          <w:color w:val="000000" w:themeColor="text1"/>
          <w:lang w:val="nn-NO"/>
        </w:rPr>
        <w:t>Avtalen blir inngått mellom</w:t>
      </w:r>
      <w:r w:rsidRPr="00BA072A">
        <w:rPr>
          <w:rFonts w:ascii="Arial" w:hAnsi="Arial" w:cs="Arial"/>
          <w:b/>
          <w:color w:val="000000" w:themeColor="text1"/>
          <w:lang w:val="nn-NO"/>
        </w:rPr>
        <w:tab/>
      </w:r>
    </w:p>
    <w:p w14:paraId="2C27AA3A" w14:textId="77777777" w:rsidR="0075051B" w:rsidRPr="00BA072A" w:rsidRDefault="00972149" w:rsidP="00E806AE">
      <w:pPr>
        <w:spacing w:line="240" w:lineRule="auto"/>
        <w:rPr>
          <w:rFonts w:ascii="Arial" w:hAnsi="Arial" w:cs="Arial"/>
          <w:b/>
          <w:color w:val="000000" w:themeColor="text1"/>
          <w:lang w:val="nn-NO"/>
        </w:rPr>
      </w:pPr>
      <w:r w:rsidRPr="00BA072A">
        <w:rPr>
          <w:rFonts w:ascii="Arial" w:hAnsi="Arial" w:cs="Arial"/>
          <w:b/>
          <w:color w:val="000000" w:themeColor="text1"/>
          <w:lang w:val="nn-NO"/>
        </w:rPr>
        <w:t>Student</w:t>
      </w:r>
      <w:r w:rsidR="00164D6D" w:rsidRPr="00BA072A">
        <w:rPr>
          <w:rFonts w:ascii="Arial" w:hAnsi="Arial" w:cs="Arial"/>
          <w:b/>
          <w:color w:val="000000" w:themeColor="text1"/>
          <w:lang w:val="nn-NO"/>
        </w:rPr>
        <w:t>:</w:t>
      </w:r>
      <w:r w:rsidRPr="00BA072A">
        <w:rPr>
          <w:rFonts w:ascii="Arial" w:hAnsi="Arial" w:cs="Arial"/>
          <w:b/>
          <w:color w:val="000000" w:themeColor="text1"/>
          <w:lang w:val="nn-NO"/>
        </w:rPr>
        <w:t xml:space="preserve">  </w:t>
      </w:r>
    </w:p>
    <w:p w14:paraId="6E5A736E" w14:textId="30DD12D1" w:rsidR="00E806AE" w:rsidRPr="00BA072A" w:rsidRDefault="007B67D2" w:rsidP="00E806AE">
      <w:pPr>
        <w:spacing w:line="240" w:lineRule="auto"/>
        <w:rPr>
          <w:rFonts w:ascii="Arial" w:hAnsi="Arial" w:cs="Arial"/>
          <w:b/>
          <w:color w:val="000000" w:themeColor="text1"/>
          <w:lang w:val="nn-NO"/>
        </w:rPr>
      </w:pPr>
      <w:r w:rsidRPr="00BA072A">
        <w:rPr>
          <w:rFonts w:ascii="Arial" w:hAnsi="Arial" w:cs="Arial"/>
          <w:b/>
          <w:color w:val="000000" w:themeColor="text1"/>
          <w:lang w:val="nn-NO"/>
        </w:rPr>
        <w:t xml:space="preserve">   </w:t>
      </w:r>
      <w:r w:rsidR="00972149" w:rsidRPr="00BA072A">
        <w:rPr>
          <w:rFonts w:ascii="Arial" w:hAnsi="Arial" w:cs="Arial"/>
          <w:b/>
          <w:color w:val="000000" w:themeColor="text1"/>
          <w:lang w:val="nn-NO"/>
        </w:rPr>
        <w:t xml:space="preserve">          </w:t>
      </w:r>
      <w:r w:rsidR="00BC4AB6" w:rsidRPr="00BA072A">
        <w:rPr>
          <w:rFonts w:ascii="Arial" w:hAnsi="Arial" w:cs="Arial"/>
          <w:b/>
          <w:color w:val="000000" w:themeColor="text1"/>
          <w:lang w:val="nn-NO"/>
        </w:rPr>
        <w:t xml:space="preserve">                                 </w:t>
      </w:r>
      <w:r w:rsidR="00972149" w:rsidRPr="00BA072A">
        <w:rPr>
          <w:rFonts w:ascii="Arial" w:hAnsi="Arial" w:cs="Arial"/>
          <w:b/>
          <w:color w:val="000000" w:themeColor="text1"/>
          <w:lang w:val="nn-NO"/>
        </w:rPr>
        <w:t xml:space="preserve"> </w:t>
      </w:r>
      <w:r w:rsidR="00164D6D" w:rsidRPr="00BA072A">
        <w:rPr>
          <w:rFonts w:ascii="Arial" w:hAnsi="Arial" w:cs="Arial"/>
          <w:b/>
          <w:color w:val="000000" w:themeColor="text1"/>
          <w:lang w:val="nn-NO"/>
        </w:rPr>
        <w:br/>
        <w:t>Rettleiar:</w:t>
      </w:r>
      <w:r w:rsidR="00972149" w:rsidRPr="00BA072A">
        <w:rPr>
          <w:rFonts w:ascii="Arial" w:hAnsi="Arial" w:cs="Arial"/>
          <w:b/>
          <w:color w:val="000000" w:themeColor="text1"/>
          <w:lang w:val="nn-NO"/>
        </w:rPr>
        <w:t xml:space="preserve">  </w:t>
      </w:r>
    </w:p>
    <w:p w14:paraId="10194C17" w14:textId="57659037" w:rsidR="00972149" w:rsidRPr="00BA072A" w:rsidRDefault="007B67D2" w:rsidP="00E806AE">
      <w:pPr>
        <w:spacing w:line="240" w:lineRule="auto"/>
        <w:rPr>
          <w:rFonts w:ascii="Arial" w:hAnsi="Arial" w:cs="Arial"/>
          <w:color w:val="000000" w:themeColor="text1"/>
          <w:lang w:val="nn-NO"/>
        </w:rPr>
      </w:pPr>
      <w:r w:rsidRPr="00BA072A">
        <w:rPr>
          <w:rFonts w:ascii="Arial" w:hAnsi="Arial" w:cs="Arial"/>
          <w:b/>
          <w:color w:val="000000" w:themeColor="text1"/>
          <w:lang w:val="nn-NO"/>
        </w:rPr>
        <w:br/>
      </w:r>
      <w:r w:rsidR="00E806AE" w:rsidRPr="00BA072A">
        <w:rPr>
          <w:rFonts w:ascii="Arial" w:hAnsi="Arial" w:cs="Arial"/>
          <w:b/>
          <w:color w:val="000000" w:themeColor="text1"/>
          <w:lang w:val="nn-NO"/>
        </w:rPr>
        <w:t xml:space="preserve">Ansvaret for masteroppgåva </w:t>
      </w:r>
      <w:r w:rsidR="00E806AE" w:rsidRPr="00BA072A">
        <w:rPr>
          <w:rFonts w:ascii="Arial" w:hAnsi="Arial" w:cs="Arial"/>
          <w:b/>
          <w:color w:val="000000" w:themeColor="text1"/>
          <w:lang w:val="nn-NO"/>
        </w:rPr>
        <w:br/>
      </w:r>
      <w:r w:rsidR="00972149" w:rsidRPr="00BA072A">
        <w:rPr>
          <w:rFonts w:ascii="Arial" w:hAnsi="Arial" w:cs="Arial"/>
          <w:color w:val="000000" w:themeColor="text1"/>
          <w:lang w:val="nn-NO"/>
        </w:rPr>
        <w:t>Ansvar for framdrifta til masteroppgåva og endelege utforming ligg hos studenten.</w:t>
      </w:r>
    </w:p>
    <w:p w14:paraId="0A37501D" w14:textId="77777777" w:rsidR="00972149" w:rsidRPr="00BA072A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  <w:color w:val="000000" w:themeColor="text1"/>
          <w:lang w:val="nn-NO"/>
        </w:rPr>
      </w:pPr>
    </w:p>
    <w:p w14:paraId="14711527" w14:textId="77777777" w:rsidR="00972149" w:rsidRPr="00BA072A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  <w:color w:val="000000" w:themeColor="text1"/>
          <w:lang w:val="nn-NO"/>
        </w:rPr>
      </w:pPr>
      <w:r w:rsidRPr="00BA072A">
        <w:rPr>
          <w:rFonts w:ascii="Arial" w:hAnsi="Arial" w:cs="Arial"/>
          <w:b/>
          <w:color w:val="000000" w:themeColor="text1"/>
          <w:lang w:val="nn-NO"/>
        </w:rPr>
        <w:t>Fordeling av rettar og plikter i samarbeidsforholdet</w:t>
      </w:r>
    </w:p>
    <w:p w14:paraId="5DAB6C7B" w14:textId="77777777" w:rsidR="00972149" w:rsidRPr="00BA072A" w:rsidRDefault="00972149" w:rsidP="00972149">
      <w:pPr>
        <w:tabs>
          <w:tab w:val="left" w:pos="709"/>
          <w:tab w:val="left" w:pos="4678"/>
        </w:tabs>
        <w:rPr>
          <w:rFonts w:ascii="Arial" w:hAnsi="Arial" w:cs="Arial"/>
          <w:b/>
          <w:color w:val="000000" w:themeColor="text1"/>
          <w:lang w:val="nn-NO"/>
        </w:rPr>
      </w:pPr>
    </w:p>
    <w:p w14:paraId="1962B4D7" w14:textId="77777777" w:rsidR="00972149" w:rsidRPr="00BA072A" w:rsidRDefault="00972149" w:rsidP="00BC4AB6">
      <w:pPr>
        <w:tabs>
          <w:tab w:val="left" w:pos="284"/>
          <w:tab w:val="left" w:pos="4678"/>
        </w:tabs>
        <w:rPr>
          <w:rFonts w:ascii="Arial" w:hAnsi="Arial" w:cs="Arial"/>
          <w:b/>
          <w:color w:val="000000" w:themeColor="text1"/>
          <w:szCs w:val="24"/>
          <w:lang w:val="nn-NO"/>
        </w:rPr>
      </w:pPr>
      <w:r w:rsidRPr="00BA072A">
        <w:rPr>
          <w:rFonts w:ascii="Arial" w:hAnsi="Arial" w:cs="Arial"/>
          <w:b/>
          <w:color w:val="000000" w:themeColor="text1"/>
          <w:szCs w:val="24"/>
          <w:lang w:val="nn-NO"/>
        </w:rPr>
        <w:t>Rettleiar skal</w:t>
      </w:r>
    </w:p>
    <w:p w14:paraId="1FD3CD0D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orientera studenten om kva rettleiinga inneber for begge partar</w:t>
      </w:r>
    </w:p>
    <w:p w14:paraId="1272015A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gi råd om formulering og avgrensing av tema og problemstilling</w:t>
      </w:r>
    </w:p>
    <w:p w14:paraId="46BDD803" w14:textId="7C14C90C" w:rsidR="00877B08" w:rsidRPr="00BA072A" w:rsidRDefault="00972149" w:rsidP="00877B08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color w:val="000000" w:themeColor="text1"/>
          <w:spacing w:val="-10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gi hjelp til orientering i faglitteratur og datagrunnlag</w:t>
      </w:r>
    </w:p>
    <w:p w14:paraId="18ADF0CE" w14:textId="284DA9C1" w:rsidR="00867497" w:rsidRPr="00BA072A" w:rsidRDefault="00867497" w:rsidP="00877B08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color w:val="000000" w:themeColor="text1"/>
          <w:spacing w:val="-10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skal orientera om aktuelle juridiske og forskingsetiske retningslinjer i arbeidet med </w:t>
      </w:r>
      <w:r w:rsidR="005B2212"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masteroppgåva</w:t>
      </w:r>
    </w:p>
    <w:p w14:paraId="63FBBC64" w14:textId="746B7D54" w:rsidR="00867497" w:rsidRPr="00F66B6E" w:rsidRDefault="00867497" w:rsidP="00F66B6E">
      <w:pPr>
        <w:pStyle w:val="ListParagraph"/>
        <w:numPr>
          <w:ilvl w:val="0"/>
          <w:numId w:val="4"/>
        </w:numPr>
        <w:rPr>
          <w:rStyle w:val="normaltextrun"/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nn-NO"/>
        </w:rPr>
        <w:t>er ansvarleg for </w:t>
      </w: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at prosjektet som behandlar personopplysningar, blir meldt til </w:t>
      </w:r>
      <w:r w:rsidR="00DF5A9E"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SIKT (tidlegare </w:t>
      </w: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NSD</w:t>
      </w:r>
      <w:r w:rsidR="00DF5A9E"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)</w:t>
      </w: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 og for å kvalitetssikra meldeskjema før det blir sendt. </w:t>
      </w:r>
      <w:r w:rsidRPr="00F66B6E">
        <w:rPr>
          <w:rFonts w:ascii="Arial" w:hAnsi="Arial" w:cs="Arial"/>
          <w:color w:val="000000" w:themeColor="text1"/>
          <w:szCs w:val="24"/>
          <w:lang w:val="nn-NO"/>
        </w:rPr>
        <w:t>Sjå:</w:t>
      </w:r>
      <w:r w:rsidR="00DF5A9E" w:rsidRPr="00F66B6E">
        <w:rPr>
          <w:rFonts w:ascii="Arial" w:hAnsi="Arial" w:cs="Arial"/>
          <w:color w:val="000000" w:themeColor="text1"/>
          <w:szCs w:val="24"/>
          <w:lang w:val="nn-NO"/>
        </w:rPr>
        <w:t xml:space="preserve"> https://www.sikt.no/</w:t>
      </w:r>
      <w:r w:rsidR="00DF5A9E" w:rsidRPr="00F66B6E">
        <w:rPr>
          <w:rStyle w:val="normaltextrun"/>
          <w:rFonts w:ascii="Arial" w:hAnsi="Arial" w:cs="Arial"/>
          <w:color w:val="000000" w:themeColor="text1"/>
          <w:sz w:val="24"/>
          <w:szCs w:val="24"/>
          <w:lang w:val="nn-NO"/>
        </w:rPr>
        <w:t xml:space="preserve"> </w:t>
      </w:r>
    </w:p>
    <w:p w14:paraId="4B7732F3" w14:textId="3610B968" w:rsidR="00867497" w:rsidRPr="00BA072A" w:rsidRDefault="00867497">
      <w:pPr>
        <w:pStyle w:val="ListParagraph"/>
        <w:numPr>
          <w:ilvl w:val="0"/>
          <w:numId w:val="4"/>
        </w:numPr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  <w:lang w:val="nn-NO"/>
        </w:rPr>
      </w:pPr>
      <w:r w:rsidRPr="00BA072A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nn-NO"/>
        </w:rPr>
        <w:t>er ansvarleg for gjennomføring og kvalitetssikring av </w:t>
      </w: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Risiko og sårbarheitsanalyse av prosjektet. Sjå</w:t>
      </w:r>
      <w:r w:rsidR="005A419B"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 https://student.oslomet.no/personvern-sam</w:t>
      </w:r>
      <w:r w:rsidRPr="00BA072A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nn-NO"/>
        </w:rPr>
        <w:t> </w:t>
      </w:r>
    </w:p>
    <w:p w14:paraId="6627FAFB" w14:textId="10E51B27" w:rsidR="005A419B" w:rsidRPr="00BA072A" w:rsidRDefault="00867497" w:rsidP="005A419B">
      <w:pPr>
        <w:pStyle w:val="ListParagraph"/>
        <w:numPr>
          <w:ilvl w:val="0"/>
          <w:numId w:val="4"/>
        </w:numPr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  <w:lang w:val="nn-NO"/>
        </w:rPr>
      </w:pPr>
      <w:r w:rsidRPr="00BA072A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nn-NO"/>
        </w:rPr>
        <w:t>er ansvarleg for å informera studentane om </w:t>
      </w:r>
      <w:r w:rsidRPr="00BA072A">
        <w:rPr>
          <w:rStyle w:val="scxw214137898"/>
          <w:rFonts w:ascii="Arial" w:eastAsiaTheme="majorEastAsia" w:hAnsi="Arial" w:cs="Arial"/>
          <w:color w:val="000000" w:themeColor="text1"/>
          <w:sz w:val="24"/>
          <w:szCs w:val="24"/>
          <w:lang w:val="nn-NO"/>
        </w:rPr>
        <w:t xml:space="preserve">gjeldande reglar og rutinar for behandling av forskingsdata. </w:t>
      </w:r>
      <w:r w:rsidR="005A419B"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Sjå https://student.oslomet.no/personvern-sam</w:t>
      </w:r>
      <w:r w:rsidR="005A419B" w:rsidRPr="00BA072A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nn-NO"/>
        </w:rPr>
        <w:t> </w:t>
      </w:r>
    </w:p>
    <w:p w14:paraId="52F5F0C9" w14:textId="77777777" w:rsidR="00867497" w:rsidRPr="00BA072A" w:rsidRDefault="00867497" w:rsidP="005A419B">
      <w:pPr>
        <w:ind w:left="360"/>
        <w:rPr>
          <w:rFonts w:ascii="Arial" w:eastAsiaTheme="majorEastAsia" w:hAnsi="Arial" w:cs="Arial"/>
          <w:color w:val="000000" w:themeColor="text1"/>
          <w:szCs w:val="24"/>
          <w:lang w:val="nn-NO"/>
        </w:rPr>
      </w:pPr>
    </w:p>
    <w:p w14:paraId="02EB378F" w14:textId="77777777" w:rsidR="00972149" w:rsidRPr="00BA072A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b/>
          <w:color w:val="000000" w:themeColor="text1"/>
          <w:szCs w:val="24"/>
          <w:lang w:val="nn-NO"/>
        </w:rPr>
      </w:pPr>
    </w:p>
    <w:p w14:paraId="24E3209C" w14:textId="77777777" w:rsidR="00972149" w:rsidRPr="00BA072A" w:rsidRDefault="00972149" w:rsidP="00BC4AB6">
      <w:pPr>
        <w:tabs>
          <w:tab w:val="left" w:pos="4678"/>
        </w:tabs>
        <w:rPr>
          <w:rFonts w:ascii="Arial" w:hAnsi="Arial" w:cs="Arial"/>
          <w:b/>
          <w:color w:val="000000" w:themeColor="text1"/>
          <w:szCs w:val="24"/>
          <w:lang w:val="nn-NO"/>
        </w:rPr>
      </w:pPr>
      <w:r w:rsidRPr="00BA072A">
        <w:rPr>
          <w:rFonts w:ascii="Arial" w:hAnsi="Arial" w:cs="Arial"/>
          <w:b/>
          <w:color w:val="000000" w:themeColor="text1"/>
          <w:szCs w:val="24"/>
          <w:lang w:val="nn-NO"/>
        </w:rPr>
        <w:t>Rettleiar skal i samarbeid med studenten</w:t>
      </w:r>
    </w:p>
    <w:p w14:paraId="650CB230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num" w:pos="1776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drøfta dei teoretiske og metodiske sidene ved oppgåva </w:t>
      </w:r>
    </w:p>
    <w:p w14:paraId="475BB04A" w14:textId="273F1D1F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drøfta framstillinga (oppbygning, dokumentasjon, argumentasjon, språk osb</w:t>
      </w:r>
      <w:r w:rsidR="00E806AE"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.</w:t>
      </w: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) </w:t>
      </w:r>
    </w:p>
    <w:p w14:paraId="62691238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 xml:space="preserve">drøfta resultat, tolking og presentasjon av desse </w:t>
      </w:r>
    </w:p>
    <w:p w14:paraId="6A05A809" w14:textId="77777777" w:rsidR="00972149" w:rsidRPr="00BA072A" w:rsidRDefault="00972149" w:rsidP="00972149">
      <w:pPr>
        <w:pStyle w:val="ListParagraph"/>
        <w:rPr>
          <w:rFonts w:ascii="Arial" w:hAnsi="Arial" w:cs="Arial"/>
          <w:color w:val="000000" w:themeColor="text1"/>
          <w:sz w:val="24"/>
          <w:szCs w:val="24"/>
          <w:lang w:val="nn-NO"/>
        </w:rPr>
      </w:pPr>
    </w:p>
    <w:p w14:paraId="325A7CB3" w14:textId="77777777" w:rsidR="00972149" w:rsidRPr="00BA072A" w:rsidRDefault="00972149" w:rsidP="00BC4AB6">
      <w:p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Cs w:val="24"/>
          <w:lang w:val="nn-NO"/>
        </w:rPr>
      </w:pPr>
      <w:r w:rsidRPr="00BA072A">
        <w:rPr>
          <w:rFonts w:ascii="Arial" w:hAnsi="Arial" w:cs="Arial"/>
          <w:b/>
          <w:color w:val="000000" w:themeColor="text1"/>
          <w:szCs w:val="24"/>
          <w:lang w:val="nn-NO"/>
        </w:rPr>
        <w:t>Studenten skal</w:t>
      </w:r>
    </w:p>
    <w:p w14:paraId="0B01D24F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leggja ein plan for gjennomføringa av arbeidet med masteroppgåva og rettleiinga saman med rettleiar</w:t>
      </w:r>
    </w:p>
    <w:p w14:paraId="113349D2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skal gjennomføra masteroppgåva i samsvar med denne planen. Avvik frå framdriftsplanen medfører ny avtaleinngåing mellom student og rettleiar</w:t>
      </w:r>
    </w:p>
    <w:p w14:paraId="4480812B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møte førebudd til rettleiingstimane og halda rettleiar jamleg orientert om arbeidet med masteroppgåva</w:t>
      </w:r>
    </w:p>
    <w:p w14:paraId="19C0B761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så langt som mogleg levera skriftleg materiale til rettleiar i god tid før kvar rettleiingstime</w:t>
      </w:r>
    </w:p>
    <w:p w14:paraId="7AE63DCC" w14:textId="77777777" w:rsidR="00972149" w:rsidRPr="00BA072A" w:rsidRDefault="00972149" w:rsidP="00802745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møte til rettleiing minst to gonger per semester, med mindre det er inngått spesielle avtalar om noko anna</w:t>
      </w:r>
    </w:p>
    <w:p w14:paraId="2DFF0F18" w14:textId="7CA441BB" w:rsidR="0874156B" w:rsidRPr="00BA072A" w:rsidRDefault="00DF5A9E" w:rsidP="0874156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t>Dele meldeskjema med rettleiar</w:t>
      </w:r>
    </w:p>
    <w:p w14:paraId="74C74DEB" w14:textId="63E3432E" w:rsidR="00972149" w:rsidRPr="00BA072A" w:rsidRDefault="0874156B" w:rsidP="0874156B">
      <w:pPr>
        <w:pStyle w:val="ListParagraph"/>
        <w:numPr>
          <w:ilvl w:val="0"/>
          <w:numId w:val="4"/>
        </w:numPr>
        <w:tabs>
          <w:tab w:val="left" w:pos="709"/>
          <w:tab w:val="left" w:pos="4678"/>
        </w:tabs>
        <w:rPr>
          <w:rFonts w:ascii="Arial" w:hAnsi="Arial" w:cs="Arial"/>
          <w:color w:val="000000" w:themeColor="text1"/>
          <w:sz w:val="24"/>
          <w:szCs w:val="24"/>
          <w:lang w:val="nn-NO"/>
        </w:rPr>
      </w:pPr>
      <w:r w:rsidRPr="00BA072A">
        <w:rPr>
          <w:rFonts w:ascii="Arial" w:hAnsi="Arial" w:cs="Arial"/>
          <w:color w:val="000000" w:themeColor="text1"/>
          <w:sz w:val="24"/>
          <w:szCs w:val="24"/>
          <w:lang w:val="nn-NO"/>
        </w:rPr>
        <w:lastRenderedPageBreak/>
        <w:t>følgje OsloMets retningslinjer for arbeid med masteroppgåva</w:t>
      </w:r>
    </w:p>
    <w:p w14:paraId="36888413" w14:textId="77777777" w:rsidR="00A34022" w:rsidRPr="00BA072A" w:rsidRDefault="00A34022" w:rsidP="0075051B">
      <w:pPr>
        <w:rPr>
          <w:color w:val="000000" w:themeColor="text1"/>
          <w:lang w:val="nn-NO"/>
        </w:rPr>
      </w:pPr>
    </w:p>
    <w:p w14:paraId="67AA29B8" w14:textId="4E340E14" w:rsidR="00972149" w:rsidRPr="00BA072A" w:rsidRDefault="00972149" w:rsidP="00BC4AB6">
      <w:pPr>
        <w:pStyle w:val="Heading2"/>
        <w:spacing w:line="240" w:lineRule="auto"/>
        <w:rPr>
          <w:rFonts w:ascii="Arial" w:hAnsi="Arial" w:cs="Arial"/>
          <w:color w:val="000000" w:themeColor="text1"/>
          <w:szCs w:val="24"/>
          <w:lang w:val="nn-NO"/>
        </w:rPr>
      </w:pPr>
      <w:r w:rsidRPr="00BA072A">
        <w:rPr>
          <w:rFonts w:ascii="Arial" w:hAnsi="Arial" w:cs="Arial"/>
          <w:i w:val="0"/>
          <w:color w:val="000000" w:themeColor="text1"/>
          <w:szCs w:val="24"/>
          <w:lang w:val="nn-NO"/>
        </w:rPr>
        <w:t xml:space="preserve">Student og </w:t>
      </w:r>
      <w:r w:rsidR="00C920E3" w:rsidRPr="00BA072A">
        <w:rPr>
          <w:rFonts w:ascii="Arial" w:hAnsi="Arial" w:cs="Arial"/>
          <w:i w:val="0"/>
          <w:color w:val="000000" w:themeColor="text1"/>
          <w:szCs w:val="24"/>
          <w:lang w:val="nn-NO"/>
        </w:rPr>
        <w:t>rettleiar</w:t>
      </w:r>
      <w:r w:rsidR="00BC4AB6" w:rsidRPr="00BA072A">
        <w:rPr>
          <w:rFonts w:ascii="Arial" w:hAnsi="Arial" w:cs="Arial"/>
          <w:i w:val="0"/>
          <w:color w:val="000000" w:themeColor="text1"/>
          <w:szCs w:val="24"/>
          <w:lang w:val="nn-NO"/>
        </w:rPr>
        <w:br/>
      </w:r>
      <w:r w:rsidR="00C920E3" w:rsidRPr="00BA072A">
        <w:rPr>
          <w:rFonts w:ascii="Arial" w:hAnsi="Arial" w:cs="Arial"/>
          <w:b w:val="0"/>
          <w:i w:val="0"/>
          <w:color w:val="000000" w:themeColor="text1"/>
          <w:szCs w:val="24"/>
          <w:lang w:val="nn-NO"/>
        </w:rPr>
        <w:t xml:space="preserve">Både </w:t>
      </w:r>
      <w:r w:rsidRPr="00BA072A">
        <w:rPr>
          <w:rFonts w:ascii="Arial" w:hAnsi="Arial" w:cs="Arial"/>
          <w:b w:val="0"/>
          <w:i w:val="0"/>
          <w:color w:val="000000" w:themeColor="text1"/>
          <w:szCs w:val="24"/>
          <w:lang w:val="nn-NO"/>
        </w:rPr>
        <w:t>student og rettleiar kan be om endring av rettleiingsforholdet dersom den andre parten ikkje held oppe forpliktingane sine. Ønske om endring av rettleiingsforhold skal rettast til studieadministrasjonen.</w:t>
      </w:r>
    </w:p>
    <w:p w14:paraId="5A39BBE3" w14:textId="77777777" w:rsidR="00972149" w:rsidRPr="00BA072A" w:rsidRDefault="00972149" w:rsidP="00972149">
      <w:pPr>
        <w:pStyle w:val="BodyTextIndent"/>
        <w:ind w:left="708" w:right="-142"/>
        <w:rPr>
          <w:rFonts w:ascii="Arial" w:hAnsi="Arial" w:cs="Arial"/>
          <w:color w:val="000000" w:themeColor="text1"/>
          <w:lang w:val="nn-NO"/>
        </w:rPr>
      </w:pPr>
    </w:p>
    <w:p w14:paraId="159A5F56" w14:textId="77777777" w:rsidR="00972149" w:rsidRPr="00BA072A" w:rsidRDefault="00972149" w:rsidP="00972149">
      <w:pPr>
        <w:pStyle w:val="BodyTextIndent"/>
        <w:ind w:left="708" w:right="-142"/>
        <w:rPr>
          <w:rFonts w:ascii="Arial" w:hAnsi="Arial" w:cs="Arial"/>
          <w:color w:val="000000" w:themeColor="text1"/>
          <w:lang w:val="nn-NO"/>
        </w:rPr>
      </w:pPr>
      <w:r w:rsidRPr="00BA072A">
        <w:rPr>
          <w:rFonts w:ascii="Arial" w:hAnsi="Arial" w:cs="Arial"/>
          <w:color w:val="000000" w:themeColor="text1"/>
          <w:lang w:val="nn-NO"/>
        </w:rPr>
        <w:tab/>
        <w:t xml:space="preserve">                                            Oslo, </w:t>
      </w:r>
    </w:p>
    <w:p w14:paraId="41C8F396" w14:textId="77777777" w:rsidR="00972149" w:rsidRPr="00BA072A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color w:val="000000" w:themeColor="text1"/>
          <w:lang w:val="nn-NO"/>
        </w:rPr>
      </w:pPr>
    </w:p>
    <w:p w14:paraId="72A3D3EC" w14:textId="77777777" w:rsidR="00972149" w:rsidRPr="00BA072A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color w:val="000000" w:themeColor="text1"/>
          <w:lang w:val="nn-NO"/>
        </w:rPr>
      </w:pPr>
    </w:p>
    <w:p w14:paraId="0D0B940D" w14:textId="77777777" w:rsidR="00972149" w:rsidRPr="00BA072A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color w:val="000000" w:themeColor="text1"/>
          <w:lang w:val="nn-NO"/>
        </w:rPr>
      </w:pPr>
    </w:p>
    <w:p w14:paraId="62353F30" w14:textId="77777777" w:rsidR="00972149" w:rsidRPr="00BA072A" w:rsidRDefault="00972149" w:rsidP="00972149">
      <w:pPr>
        <w:tabs>
          <w:tab w:val="left" w:pos="709"/>
          <w:tab w:val="left" w:pos="4678"/>
        </w:tabs>
        <w:ind w:left="708"/>
        <w:rPr>
          <w:rFonts w:ascii="Arial" w:hAnsi="Arial" w:cs="Arial"/>
          <w:color w:val="000000" w:themeColor="text1"/>
          <w:lang w:val="nn-NO"/>
        </w:rPr>
      </w:pPr>
      <w:r w:rsidRPr="00BA072A">
        <w:rPr>
          <w:rFonts w:ascii="Arial" w:hAnsi="Arial" w:cs="Arial"/>
          <w:color w:val="000000" w:themeColor="text1"/>
          <w:lang w:val="nn-NO"/>
        </w:rPr>
        <w:t xml:space="preserve">____________________________        ____________________________            </w:t>
      </w:r>
    </w:p>
    <w:p w14:paraId="04F3F687" w14:textId="17F17BFE" w:rsidR="00972149" w:rsidRPr="00BA072A" w:rsidRDefault="00972149" w:rsidP="00972149">
      <w:pPr>
        <w:rPr>
          <w:rFonts w:ascii="Arial" w:hAnsi="Arial" w:cs="Arial"/>
          <w:color w:val="000000" w:themeColor="text1"/>
          <w:szCs w:val="24"/>
          <w:lang w:val="nn-NO"/>
        </w:rPr>
      </w:pPr>
      <w:r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  <w:t xml:space="preserve">                     </w:t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>Student</w:t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="00BA072A"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  <w:t>Rettleiar</w:t>
      </w:r>
      <w:r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  <w:r w:rsidRPr="00BA072A">
        <w:rPr>
          <w:rFonts w:ascii="Arial" w:hAnsi="Arial" w:cs="Arial"/>
          <w:i/>
          <w:color w:val="000000" w:themeColor="text1"/>
          <w:sz w:val="20"/>
          <w:lang w:val="nn-NO"/>
        </w:rPr>
        <w:tab/>
      </w:r>
    </w:p>
    <w:p w14:paraId="0E27B00A" w14:textId="77777777" w:rsidR="00752B3F" w:rsidRPr="00BA072A" w:rsidRDefault="00752B3F" w:rsidP="00752B3F">
      <w:pPr>
        <w:pStyle w:val="Title"/>
        <w:rPr>
          <w:rFonts w:ascii="Arial" w:hAnsi="Arial" w:cs="Arial"/>
          <w:color w:val="000000" w:themeColor="text1"/>
          <w:lang w:val="nn-NO"/>
        </w:rPr>
      </w:pPr>
    </w:p>
    <w:p w14:paraId="049F31CB" w14:textId="2B78B453" w:rsidR="00D50193" w:rsidRPr="00BA072A" w:rsidRDefault="00D50193">
      <w:pPr>
        <w:rPr>
          <w:rStyle w:val="BookTitle"/>
          <w:rFonts w:ascii="Arial" w:hAnsi="Arial" w:cs="Arial"/>
          <w:b w:val="0"/>
          <w:i w:val="0"/>
          <w:color w:val="000000" w:themeColor="text1"/>
          <w:lang w:val="nn-NO"/>
        </w:rPr>
      </w:pPr>
    </w:p>
    <w:sectPr w:rsidR="00D50193" w:rsidRPr="00BA072A" w:rsidSect="00A34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F0D3" w14:textId="77777777" w:rsidR="002975DA" w:rsidRDefault="002975DA" w:rsidP="00752B3F">
      <w:pPr>
        <w:spacing w:line="240" w:lineRule="auto"/>
      </w:pPr>
      <w:r>
        <w:separator/>
      </w:r>
    </w:p>
  </w:endnote>
  <w:endnote w:type="continuationSeparator" w:id="0">
    <w:p w14:paraId="3AF6E0B1" w14:textId="77777777" w:rsidR="002975DA" w:rsidRDefault="002975DA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3095" w14:textId="77777777" w:rsidR="00A87C77" w:rsidRDefault="00A8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7AA4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4B2D" w14:textId="77777777" w:rsidR="00A87C77" w:rsidRDefault="00A8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7EE4" w14:textId="77777777" w:rsidR="002975DA" w:rsidRDefault="002975DA" w:rsidP="00752B3F">
      <w:pPr>
        <w:spacing w:line="240" w:lineRule="auto"/>
      </w:pPr>
      <w:r>
        <w:separator/>
      </w:r>
    </w:p>
  </w:footnote>
  <w:footnote w:type="continuationSeparator" w:id="0">
    <w:p w14:paraId="0B13C36E" w14:textId="77777777" w:rsidR="002975DA" w:rsidRDefault="002975DA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BAE0" w14:textId="77777777" w:rsidR="00A87C77" w:rsidRDefault="00A87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752B3F" w:rsidRDefault="00752B3F" w:rsidP="00752B3F">
    <w:pPr>
      <w:pStyle w:val="Header"/>
      <w:ind w:left="-284"/>
    </w:pPr>
    <w:r>
      <w:rPr>
        <w:noProof/>
      </w:rPr>
      <w:drawing>
        <wp:inline distT="0" distB="0" distL="0" distR="0" wp14:anchorId="5283450D" wp14:editId="07777777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029" w14:textId="77777777" w:rsidR="00A87C77" w:rsidRDefault="00A8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0AC8"/>
    <w:multiLevelType w:val="hybridMultilevel"/>
    <w:tmpl w:val="71CAEA5C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D15CC2"/>
    <w:multiLevelType w:val="hybridMultilevel"/>
    <w:tmpl w:val="C250E9C6"/>
    <w:lvl w:ilvl="0" w:tplc="0414000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7CE14E2"/>
    <w:multiLevelType w:val="hybridMultilevel"/>
    <w:tmpl w:val="B330A4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4D75"/>
    <w:multiLevelType w:val="hybridMultilevel"/>
    <w:tmpl w:val="039278E2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043E"/>
    <w:multiLevelType w:val="hybridMultilevel"/>
    <w:tmpl w:val="04ACA8E2"/>
    <w:lvl w:ilvl="0" w:tplc="0F0EF7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701705">
    <w:abstractNumId w:val="2"/>
  </w:num>
  <w:num w:numId="2" w16cid:durableId="1900938797">
    <w:abstractNumId w:val="1"/>
  </w:num>
  <w:num w:numId="3" w16cid:durableId="492188280">
    <w:abstractNumId w:val="0"/>
  </w:num>
  <w:num w:numId="4" w16cid:durableId="1301691116">
    <w:abstractNumId w:val="3"/>
  </w:num>
  <w:num w:numId="5" w16cid:durableId="366026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49"/>
    <w:rsid w:val="000569B5"/>
    <w:rsid w:val="00164D6D"/>
    <w:rsid w:val="00171E8D"/>
    <w:rsid w:val="00182DAF"/>
    <w:rsid w:val="0020606E"/>
    <w:rsid w:val="002975DA"/>
    <w:rsid w:val="002C6F14"/>
    <w:rsid w:val="003D1997"/>
    <w:rsid w:val="00542340"/>
    <w:rsid w:val="005A419B"/>
    <w:rsid w:val="005B2212"/>
    <w:rsid w:val="006130C1"/>
    <w:rsid w:val="006E4BBA"/>
    <w:rsid w:val="00722162"/>
    <w:rsid w:val="0075051B"/>
    <w:rsid w:val="00752B3F"/>
    <w:rsid w:val="007B67D2"/>
    <w:rsid w:val="00800576"/>
    <w:rsid w:val="00802745"/>
    <w:rsid w:val="0080731F"/>
    <w:rsid w:val="00867497"/>
    <w:rsid w:val="00872C5E"/>
    <w:rsid w:val="00877B08"/>
    <w:rsid w:val="00972149"/>
    <w:rsid w:val="009B4EA8"/>
    <w:rsid w:val="00A0320B"/>
    <w:rsid w:val="00A34022"/>
    <w:rsid w:val="00A87C77"/>
    <w:rsid w:val="00B510A6"/>
    <w:rsid w:val="00BA072A"/>
    <w:rsid w:val="00BC4AB6"/>
    <w:rsid w:val="00C920E3"/>
    <w:rsid w:val="00D1259B"/>
    <w:rsid w:val="00D44E41"/>
    <w:rsid w:val="00D50193"/>
    <w:rsid w:val="00DF5A9E"/>
    <w:rsid w:val="00E37A49"/>
    <w:rsid w:val="00E806AE"/>
    <w:rsid w:val="00EB46A6"/>
    <w:rsid w:val="00EE31CE"/>
    <w:rsid w:val="00EF57EA"/>
    <w:rsid w:val="00F37120"/>
    <w:rsid w:val="00F66B6E"/>
    <w:rsid w:val="00FF1CDA"/>
    <w:rsid w:val="029446A1"/>
    <w:rsid w:val="0874156B"/>
    <w:rsid w:val="73D78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02373"/>
  <w15:chartTrackingRefBased/>
  <w15:docId w15:val="{1CA604C4-C6D5-4DBB-98CA-3C1E8A49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49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972149"/>
    <w:pPr>
      <w:spacing w:after="20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972149"/>
    <w:pPr>
      <w:spacing w:before="240" w:after="20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972149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972149"/>
    <w:rPr>
      <w:rFonts w:ascii="Gill Sans MT" w:eastAsia="Times New Roman" w:hAnsi="Gill Sans MT" w:cs="Times New Roman"/>
      <w:b/>
      <w:i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972149"/>
    <w:pPr>
      <w:spacing w:line="240" w:lineRule="auto"/>
      <w:ind w:left="708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rsid w:val="00972149"/>
    <w:pPr>
      <w:spacing w:after="120" w:line="240" w:lineRule="auto"/>
      <w:ind w:left="360"/>
    </w:pPr>
    <w:rPr>
      <w:rFonts w:ascii="Times New Roman" w:hAnsi="Times New Roman"/>
      <w:sz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72149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link">
    <w:name w:val="Hyperlink"/>
    <w:unhideWhenUsed/>
    <w:rsid w:val="00972149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542340"/>
  </w:style>
  <w:style w:type="character" w:customStyle="1" w:styleId="scxw214137898">
    <w:name w:val="scxw214137898"/>
    <w:basedOn w:val="DefaultParagraphFont"/>
    <w:rsid w:val="00542340"/>
  </w:style>
  <w:style w:type="paragraph" w:styleId="BalloonText">
    <w:name w:val="Balloon Text"/>
    <w:basedOn w:val="Normal"/>
    <w:link w:val="BalloonTextChar"/>
    <w:uiPriority w:val="99"/>
    <w:semiHidden/>
    <w:unhideWhenUsed/>
    <w:rsid w:val="00867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97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6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49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497"/>
    <w:rPr>
      <w:rFonts w:ascii="Gill Sans MT" w:eastAsia="Times New Roman" w:hAnsi="Gill Sans MT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497"/>
    <w:rPr>
      <w:rFonts w:ascii="Gill Sans MT" w:eastAsia="Times New Roman" w:hAnsi="Gill Sans MT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0B0FE97-8E31-AA4D-BE69-32755B403161}">
  <we:reference id="a6a36f3d-1955-4a68-a9cb-6e80f42a323d" version="3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E53A6BFBD6A4DB5CCF51A0F30C424" ma:contentTypeVersion="2" ma:contentTypeDescription="Opprett et nytt dokument." ma:contentTypeScope="" ma:versionID="c3340c54d13c92bfea646f09e86d809f">
  <xsd:schema xmlns:xsd="http://www.w3.org/2001/XMLSchema" xmlns:xs="http://www.w3.org/2001/XMLSchema" xmlns:p="http://schemas.microsoft.com/office/2006/metadata/properties" xmlns:ns2="b6109ff6-f122-4fed-8e5a-45cfc694797c" targetNamespace="http://schemas.microsoft.com/office/2006/metadata/properties" ma:root="true" ma:fieldsID="fe972737a4e55a9cea26fe501925fad0" ns2:_="">
    <xsd:import namespace="b6109ff6-f122-4fed-8e5a-45cfc6947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9ff6-f122-4fed-8e5a-45cfc694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 This value indicates the number of saves or revisions. The application is responsible for updating this value after each revision.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9BE8A-40CB-4D44-AAC8-58ECF8D61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921D7-3DE9-42ED-B9C6-DE900190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09ff6-f122-4fed-8e5a-45cfc694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22AE9-4769-4E33-A084-72F005EB2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2</TotalTime>
  <Pages>2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Alexandersen</dc:creator>
  <cp:keywords/>
  <dc:description/>
  <cp:lastModifiedBy>Francis Michael Rønnestad</cp:lastModifiedBy>
  <cp:revision>5</cp:revision>
  <dcterms:created xsi:type="dcterms:W3CDTF">2023-03-14T11:40:00Z</dcterms:created>
  <dcterms:modified xsi:type="dcterms:W3CDTF">2024-02-19T12:56:00Z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0x01010078EE53A6BFBD6A4DB5CCF51A0F30C424</vt:lpwstr>
  </property>
</Properties>
</file>