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3618" w14:textId="77777777" w:rsidR="00DC227D" w:rsidRPr="00DC227D" w:rsidRDefault="00DC227D" w:rsidP="00DC227D">
      <w:pPr>
        <w:pStyle w:val="Heading1"/>
        <w:rPr>
          <w:rFonts w:ascii="Gill Sans MT" w:hAnsi="Gill Sans MT"/>
          <w:b/>
          <w:bCs/>
          <w:sz w:val="28"/>
          <w:szCs w:val="28"/>
        </w:rPr>
      </w:pPr>
    </w:p>
    <w:p w14:paraId="381E4FA9" w14:textId="0E3022F7" w:rsidR="00DC227D" w:rsidRDefault="00DC227D" w:rsidP="00DC227D">
      <w:pPr>
        <w:pStyle w:val="Heading1"/>
        <w:rPr>
          <w:rFonts w:ascii="Gill Sans MT" w:hAnsi="Gill Sans MT"/>
          <w:b/>
          <w:bCs/>
          <w:sz w:val="28"/>
          <w:szCs w:val="28"/>
        </w:rPr>
      </w:pPr>
      <w:r w:rsidRPr="00DC227D">
        <w:rPr>
          <w:rFonts w:ascii="Gill Sans MT" w:hAnsi="Gill Sans MT"/>
          <w:b/>
          <w:bCs/>
          <w:sz w:val="28"/>
          <w:szCs w:val="28"/>
        </w:rPr>
        <w:t xml:space="preserve">Tentativ </w:t>
      </w:r>
      <w:r w:rsidRPr="00DC227D">
        <w:rPr>
          <w:rFonts w:ascii="Gill Sans MT" w:hAnsi="Gill Sans MT"/>
          <w:b/>
          <w:bCs/>
          <w:sz w:val="28"/>
          <w:szCs w:val="28"/>
        </w:rPr>
        <w:t>Framdriftsp</w:t>
      </w:r>
      <w:r w:rsidRPr="00DC227D">
        <w:rPr>
          <w:rFonts w:ascii="Gill Sans MT" w:hAnsi="Gill Sans MT"/>
          <w:b/>
          <w:bCs/>
          <w:sz w:val="28"/>
          <w:szCs w:val="28"/>
        </w:rPr>
        <w:t>lan</w:t>
      </w:r>
    </w:p>
    <w:p w14:paraId="67BA13E7" w14:textId="77777777" w:rsidR="00DC227D" w:rsidRPr="00DC227D" w:rsidRDefault="00DC227D" w:rsidP="00DC227D"/>
    <w:p w14:paraId="02E0F98F" w14:textId="659D9E18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Denne planen kan brukes i veiledningsforholdet mellom student og veileder for å strukturere veiledningen. Den skal ikke leveres inn til fakultetsadministrasjonen.</w:t>
      </w:r>
    </w:p>
    <w:p w14:paraId="4532C552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47C8A38B" w14:textId="04B7BC96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Navn</w:t>
      </w:r>
      <w:r w:rsidRPr="00DC227D">
        <w:rPr>
          <w:rFonts w:ascii="Gill Sans MT" w:hAnsi="Gill Sans MT"/>
          <w:sz w:val="22"/>
        </w:rPr>
        <w:t>:</w:t>
      </w:r>
    </w:p>
    <w:p w14:paraId="7736F3A5" w14:textId="7D1B244A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E-</w:t>
      </w:r>
      <w:r w:rsidRPr="00DC227D">
        <w:rPr>
          <w:rFonts w:ascii="Gill Sans MT" w:hAnsi="Gill Sans MT"/>
          <w:sz w:val="22"/>
        </w:rPr>
        <w:t>post</w:t>
      </w:r>
      <w:r w:rsidRPr="00DC227D">
        <w:rPr>
          <w:rFonts w:ascii="Gill Sans MT" w:hAnsi="Gill Sans MT"/>
          <w:sz w:val="22"/>
        </w:rPr>
        <w:t>:</w:t>
      </w:r>
    </w:p>
    <w:p w14:paraId="122DED37" w14:textId="7D20D317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Adresse</w:t>
      </w:r>
      <w:r w:rsidRPr="00DC227D">
        <w:rPr>
          <w:rFonts w:ascii="Gill Sans MT" w:hAnsi="Gill Sans MT"/>
          <w:sz w:val="22"/>
        </w:rPr>
        <w:t>:</w:t>
      </w:r>
    </w:p>
    <w:p w14:paraId="06F21C98" w14:textId="1D8B40B4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Veileder</w:t>
      </w:r>
      <w:r w:rsidRPr="00DC227D">
        <w:rPr>
          <w:rFonts w:ascii="Gill Sans MT" w:hAnsi="Gill Sans MT"/>
          <w:sz w:val="22"/>
        </w:rPr>
        <w:t>(</w:t>
      </w:r>
      <w:r w:rsidRPr="00DC227D">
        <w:rPr>
          <w:rFonts w:ascii="Gill Sans MT" w:hAnsi="Gill Sans MT"/>
          <w:sz w:val="22"/>
        </w:rPr>
        <w:t>e</w:t>
      </w:r>
      <w:r w:rsidRPr="00DC227D">
        <w:rPr>
          <w:rFonts w:ascii="Gill Sans MT" w:hAnsi="Gill Sans MT"/>
          <w:sz w:val="22"/>
        </w:rPr>
        <w:t>):</w:t>
      </w:r>
    </w:p>
    <w:p w14:paraId="113F9CE2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50723D47" w14:textId="1BCCD825" w:rsidR="00DC227D" w:rsidRPr="00DC227D" w:rsidRDefault="00DC227D" w:rsidP="00DC227D">
      <w:pPr>
        <w:rPr>
          <w:rFonts w:ascii="Gill Sans MT" w:hAnsi="Gill Sans MT"/>
          <w:b/>
          <w:bCs/>
          <w:sz w:val="22"/>
        </w:rPr>
      </w:pPr>
      <w:r w:rsidRPr="00DC227D">
        <w:rPr>
          <w:rFonts w:ascii="Gill Sans MT" w:hAnsi="Gill Sans MT"/>
          <w:b/>
          <w:bCs/>
          <w:sz w:val="22"/>
        </w:rPr>
        <w:t>Emner</w:t>
      </w:r>
    </w:p>
    <w:p w14:paraId="734F8283" w14:textId="301C6A8C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Eventuelle emner som studenten har igjen, og omtrentlig tid for eksamen.</w:t>
      </w:r>
    </w:p>
    <w:p w14:paraId="4C4ECEAE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065BC30E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5CD8C74F" w14:textId="102BFC21" w:rsidR="00DC227D" w:rsidRPr="00DC227D" w:rsidRDefault="00DC227D" w:rsidP="00DC227D">
      <w:pPr>
        <w:rPr>
          <w:rFonts w:ascii="Gill Sans MT" w:hAnsi="Gill Sans MT"/>
          <w:b/>
          <w:bCs/>
          <w:sz w:val="22"/>
        </w:rPr>
      </w:pPr>
    </w:p>
    <w:p w14:paraId="0274251B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5FD77A02" w14:textId="155C71F4" w:rsidR="00DC227D" w:rsidRPr="00DC227D" w:rsidRDefault="00DC227D" w:rsidP="00DC227D">
      <w:pPr>
        <w:rPr>
          <w:rFonts w:ascii="Gill Sans MT" w:hAnsi="Gill Sans MT"/>
          <w:b/>
          <w:bCs/>
          <w:sz w:val="22"/>
        </w:rPr>
      </w:pPr>
      <w:r w:rsidRPr="00DC227D">
        <w:rPr>
          <w:rFonts w:ascii="Gill Sans MT" w:hAnsi="Gill Sans MT"/>
          <w:b/>
          <w:bCs/>
          <w:sz w:val="22"/>
        </w:rPr>
        <w:t>Plan for framdriften for masteroppgaven</w:t>
      </w:r>
    </w:p>
    <w:p w14:paraId="168C65A6" w14:textId="724EDF19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Gi en kort beskrivelse av hvor langt du har kommet i prosjektet/oppgaven (status), og for arbeidet framover.</w:t>
      </w:r>
    </w:p>
    <w:p w14:paraId="0363140B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0B04A485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478CE530" w14:textId="68C9E98A" w:rsidR="00DC227D" w:rsidRPr="00DC227D" w:rsidRDefault="00DC227D" w:rsidP="00DC227D">
      <w:pPr>
        <w:rPr>
          <w:rFonts w:ascii="Gill Sans MT" w:hAnsi="Gill Sans MT"/>
          <w:b/>
          <w:bCs/>
          <w:sz w:val="22"/>
        </w:rPr>
      </w:pPr>
      <w:r w:rsidRPr="00DC227D">
        <w:rPr>
          <w:rFonts w:ascii="Gill Sans MT" w:hAnsi="Gill Sans MT"/>
          <w:b/>
          <w:bCs/>
          <w:sz w:val="22"/>
        </w:rPr>
        <w:t>Veiledning</w:t>
      </w:r>
    </w:p>
    <w:p w14:paraId="7913FD11" w14:textId="247B209E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Forventede møter, hvor ofte, osv.</w:t>
      </w:r>
    </w:p>
    <w:p w14:paraId="0EE05BE8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50329EE2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41062881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4E386643" w14:textId="5DB41A98" w:rsidR="00DC227D" w:rsidRPr="00DC227D" w:rsidRDefault="00DC227D" w:rsidP="00DC227D">
      <w:pPr>
        <w:rPr>
          <w:rFonts w:ascii="Gill Sans MT" w:hAnsi="Gill Sans MT"/>
          <w:b/>
          <w:bCs/>
          <w:sz w:val="22"/>
        </w:rPr>
      </w:pPr>
      <w:r w:rsidRPr="00DC227D">
        <w:rPr>
          <w:rFonts w:ascii="Gill Sans MT" w:hAnsi="Gill Sans MT"/>
          <w:b/>
          <w:bCs/>
          <w:sz w:val="22"/>
        </w:rPr>
        <w:t>Forventet tid for levering av masteroppgaven:</w:t>
      </w:r>
    </w:p>
    <w:p w14:paraId="30544EAE" w14:textId="77777777" w:rsidR="00DC227D" w:rsidRPr="00DC227D" w:rsidRDefault="00DC227D" w:rsidP="00DC227D">
      <w:pPr>
        <w:rPr>
          <w:rFonts w:ascii="Gill Sans MT" w:hAnsi="Gill Sans MT"/>
          <w:b/>
          <w:bCs/>
          <w:sz w:val="22"/>
        </w:rPr>
      </w:pPr>
    </w:p>
    <w:p w14:paraId="2D5B45E6" w14:textId="77777777" w:rsidR="00DC227D" w:rsidRPr="00DC227D" w:rsidRDefault="00DC227D" w:rsidP="00DC227D">
      <w:pPr>
        <w:rPr>
          <w:rFonts w:ascii="Gill Sans MT" w:hAnsi="Gill Sans MT"/>
          <w:b/>
          <w:bCs/>
          <w:sz w:val="22"/>
        </w:rPr>
      </w:pPr>
    </w:p>
    <w:p w14:paraId="2195567B" w14:textId="3D86FEB5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Studentens signatur</w:t>
      </w:r>
      <w:r w:rsidRPr="00DC227D">
        <w:rPr>
          <w:rFonts w:ascii="Gill Sans MT" w:hAnsi="Gill Sans MT"/>
          <w:sz w:val="22"/>
        </w:rPr>
        <w:br/>
      </w:r>
    </w:p>
    <w:p w14:paraId="792382EC" w14:textId="77777777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 xml:space="preserve">Place, date: ………………………… </w:t>
      </w:r>
      <w:proofErr w:type="spellStart"/>
      <w:r w:rsidRPr="00DC227D">
        <w:rPr>
          <w:rFonts w:ascii="Gill Sans MT" w:hAnsi="Gill Sans MT"/>
          <w:sz w:val="22"/>
        </w:rPr>
        <w:t>Signature</w:t>
      </w:r>
      <w:proofErr w:type="spellEnd"/>
      <w:r w:rsidRPr="00DC227D">
        <w:rPr>
          <w:rFonts w:ascii="Gill Sans MT" w:hAnsi="Gill Sans MT"/>
          <w:sz w:val="22"/>
        </w:rPr>
        <w:t>………………………………………………………</w:t>
      </w:r>
    </w:p>
    <w:p w14:paraId="62629A8F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7BD03F7B" w14:textId="61395818" w:rsidR="00DC227D" w:rsidRPr="00DC227D" w:rsidRDefault="00DC227D" w:rsidP="00DC227D">
      <w:pPr>
        <w:rPr>
          <w:rFonts w:ascii="Gill Sans MT" w:hAnsi="Gill Sans MT"/>
          <w:sz w:val="22"/>
        </w:rPr>
      </w:pPr>
      <w:r w:rsidRPr="00DC227D">
        <w:rPr>
          <w:rFonts w:ascii="Gill Sans MT" w:hAnsi="Gill Sans MT"/>
          <w:sz w:val="22"/>
        </w:rPr>
        <w:t>veileders</w:t>
      </w:r>
      <w:r w:rsidRPr="00DC227D">
        <w:rPr>
          <w:rFonts w:ascii="Gill Sans MT" w:hAnsi="Gill Sans MT"/>
          <w:sz w:val="22"/>
        </w:rPr>
        <w:t xml:space="preserve"> signatur:</w:t>
      </w:r>
    </w:p>
    <w:p w14:paraId="7F204239" w14:textId="77777777" w:rsidR="00DC227D" w:rsidRPr="00DC227D" w:rsidRDefault="00DC227D" w:rsidP="00DC227D">
      <w:pPr>
        <w:rPr>
          <w:rFonts w:ascii="Gill Sans MT" w:hAnsi="Gill Sans MT"/>
          <w:sz w:val="22"/>
        </w:rPr>
      </w:pPr>
    </w:p>
    <w:p w14:paraId="13997E52" w14:textId="77777777" w:rsidR="00DC227D" w:rsidRPr="00DC227D" w:rsidRDefault="00DC227D" w:rsidP="00DC227D">
      <w:pPr>
        <w:rPr>
          <w:sz w:val="22"/>
        </w:rPr>
      </w:pPr>
      <w:r w:rsidRPr="00DC227D">
        <w:rPr>
          <w:rFonts w:ascii="Gill Sans MT" w:hAnsi="Gill Sans MT"/>
          <w:sz w:val="22"/>
        </w:rPr>
        <w:t xml:space="preserve">Date: ………………………….. </w:t>
      </w:r>
      <w:proofErr w:type="spellStart"/>
      <w:r w:rsidRPr="00DC227D">
        <w:rPr>
          <w:rFonts w:ascii="Gill Sans MT" w:hAnsi="Gill Sans MT"/>
          <w:sz w:val="22"/>
        </w:rPr>
        <w:t>Signature</w:t>
      </w:r>
      <w:proofErr w:type="spellEnd"/>
      <w:r w:rsidRPr="00DC227D">
        <w:rPr>
          <w:rFonts w:ascii="Gill Sans MT" w:hAnsi="Gill Sans MT"/>
          <w:sz w:val="22"/>
        </w:rPr>
        <w:t>: …………………………………………………………….</w:t>
      </w:r>
    </w:p>
    <w:p w14:paraId="028FBBC7" w14:textId="77777777" w:rsidR="00DC227D" w:rsidRPr="00DC227D" w:rsidRDefault="00DC227D" w:rsidP="00DC227D">
      <w:pPr>
        <w:spacing w:after="200"/>
        <w:rPr>
          <w:sz w:val="22"/>
        </w:rPr>
      </w:pPr>
      <w:r w:rsidRPr="00DC227D">
        <w:rPr>
          <w:sz w:val="22"/>
        </w:rPr>
        <w:br w:type="page"/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DC227D" w:rsidRPr="00DC227D" w14:paraId="0AC5EEA8" w14:textId="77777777" w:rsidTr="002F3105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664E" w14:textId="185336BD" w:rsidR="00DC227D" w:rsidRPr="00DC227D" w:rsidRDefault="00DC227D" w:rsidP="002F3105">
            <w:pPr>
              <w:pStyle w:val="Overskrift1"/>
              <w:rPr>
                <w:rFonts w:ascii="Gill Sans MT" w:hAnsi="Gill Sans MT"/>
                <w:sz w:val="24"/>
                <w:szCs w:val="24"/>
              </w:rPr>
            </w:pPr>
            <w:r w:rsidRPr="00DC227D">
              <w:rPr>
                <w:rFonts w:ascii="Gill Sans MT" w:hAnsi="Gill Sans MT"/>
                <w:sz w:val="24"/>
                <w:szCs w:val="24"/>
              </w:rPr>
              <w:lastRenderedPageBreak/>
              <w:t>Registreringsskjema for veiledning på masteroppgaven ved Institutt for sosialfag</w:t>
            </w:r>
          </w:p>
          <w:p w14:paraId="6C18B433" w14:textId="77777777" w:rsidR="00DC227D" w:rsidRPr="00DC227D" w:rsidRDefault="00DC227D" w:rsidP="002F3105">
            <w:pPr>
              <w:spacing w:line="240" w:lineRule="atLeast"/>
              <w:jc w:val="center"/>
              <w:rPr>
                <w:b/>
                <w:caps/>
                <w:sz w:val="20"/>
              </w:rPr>
            </w:pPr>
          </w:p>
        </w:tc>
      </w:tr>
      <w:tr w:rsidR="00DC227D" w:rsidRPr="00DC227D" w14:paraId="4293649E" w14:textId="77777777" w:rsidTr="002F3105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6CAF" w14:textId="0140997A" w:rsidR="00DC227D" w:rsidRPr="00DC227D" w:rsidRDefault="00DC227D" w:rsidP="002F3105">
            <w:pPr>
              <w:spacing w:line="240" w:lineRule="atLeast"/>
              <w:rPr>
                <w:sz w:val="20"/>
              </w:rPr>
            </w:pPr>
            <w:r w:rsidRPr="00DC227D">
              <w:rPr>
                <w:sz w:val="20"/>
              </w:rPr>
              <w:t>Student</w:t>
            </w:r>
            <w:r w:rsidRPr="00DC227D">
              <w:rPr>
                <w:sz w:val="20"/>
              </w:rPr>
              <w:t>ens</w:t>
            </w:r>
            <w:r w:rsidRPr="00DC227D">
              <w:rPr>
                <w:sz w:val="20"/>
              </w:rPr>
              <w:t xml:space="preserve"> na</w:t>
            </w:r>
            <w:r w:rsidRPr="00DC227D">
              <w:rPr>
                <w:sz w:val="20"/>
              </w:rPr>
              <w:t>vn</w:t>
            </w:r>
            <w:r w:rsidRPr="00DC227D">
              <w:rPr>
                <w:sz w:val="20"/>
              </w:rPr>
              <w:t>:</w:t>
            </w:r>
            <w:r w:rsidRPr="00DC227D">
              <w:rPr>
                <w:sz w:val="20"/>
              </w:rPr>
              <w:br/>
            </w:r>
          </w:p>
        </w:tc>
      </w:tr>
      <w:tr w:rsidR="00DC227D" w:rsidRPr="00DC227D" w14:paraId="4AD3420E" w14:textId="77777777" w:rsidTr="002F3105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E295" w14:textId="1DA43B11" w:rsidR="00DC227D" w:rsidRPr="00DC227D" w:rsidRDefault="00DC227D" w:rsidP="002F3105">
            <w:pPr>
              <w:spacing w:line="240" w:lineRule="atLeast"/>
              <w:rPr>
                <w:sz w:val="20"/>
              </w:rPr>
            </w:pPr>
            <w:r w:rsidRPr="00DC227D">
              <w:rPr>
                <w:sz w:val="20"/>
              </w:rPr>
              <w:t>Veileders navn</w:t>
            </w:r>
            <w:r w:rsidRPr="00DC227D">
              <w:rPr>
                <w:sz w:val="20"/>
              </w:rPr>
              <w:t xml:space="preserve">: </w:t>
            </w:r>
          </w:p>
          <w:p w14:paraId="170C3829" w14:textId="77777777" w:rsidR="00DC227D" w:rsidRPr="00DC227D" w:rsidRDefault="00DC227D" w:rsidP="002F3105">
            <w:pPr>
              <w:spacing w:line="240" w:lineRule="atLeast"/>
              <w:rPr>
                <w:sz w:val="20"/>
              </w:rPr>
            </w:pPr>
          </w:p>
        </w:tc>
      </w:tr>
      <w:tr w:rsidR="00DC227D" w:rsidRPr="00DC227D" w14:paraId="26BE554F" w14:textId="77777777" w:rsidTr="002F3105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DFAA" w14:textId="419B9F86" w:rsidR="00DC227D" w:rsidRPr="00DC227D" w:rsidRDefault="00DC227D" w:rsidP="002F3105">
            <w:pPr>
              <w:spacing w:line="240" w:lineRule="atLeast"/>
              <w:rPr>
                <w:sz w:val="20"/>
              </w:rPr>
            </w:pPr>
            <w:r w:rsidRPr="00DC227D">
              <w:rPr>
                <w:sz w:val="20"/>
              </w:rPr>
              <w:t xml:space="preserve">Program: </w:t>
            </w:r>
          </w:p>
          <w:p w14:paraId="1B2648AA" w14:textId="77777777" w:rsidR="00DC227D" w:rsidRPr="00DC227D" w:rsidRDefault="00DC227D" w:rsidP="002F3105">
            <w:pPr>
              <w:spacing w:line="240" w:lineRule="atLeast"/>
              <w:rPr>
                <w:sz w:val="20"/>
              </w:rPr>
            </w:pPr>
          </w:p>
        </w:tc>
      </w:tr>
      <w:tr w:rsidR="00DC227D" w:rsidRPr="00DC227D" w14:paraId="5E3C1620" w14:textId="77777777" w:rsidTr="002F3105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9056" w14:textId="4288BB81" w:rsidR="00DC227D" w:rsidRPr="00DC227D" w:rsidRDefault="00DC227D" w:rsidP="002F3105">
            <w:pPr>
              <w:spacing w:line="240" w:lineRule="atLeast"/>
              <w:rPr>
                <w:sz w:val="20"/>
              </w:rPr>
            </w:pPr>
            <w:r w:rsidRPr="00DC227D">
              <w:rPr>
                <w:sz w:val="20"/>
              </w:rPr>
              <w:t>I overenstemmelse med veilederavtalen datert</w:t>
            </w:r>
            <w:r w:rsidRPr="00DC227D">
              <w:rPr>
                <w:sz w:val="20"/>
              </w:rPr>
              <w:t xml:space="preserve">: </w:t>
            </w:r>
          </w:p>
          <w:p w14:paraId="783D2EDF" w14:textId="77777777" w:rsidR="00DC227D" w:rsidRPr="00DC227D" w:rsidRDefault="00DC227D" w:rsidP="002F3105">
            <w:pPr>
              <w:spacing w:line="240" w:lineRule="atLeast"/>
              <w:rPr>
                <w:sz w:val="20"/>
              </w:rPr>
            </w:pPr>
          </w:p>
        </w:tc>
      </w:tr>
    </w:tbl>
    <w:p w14:paraId="42299FDE" w14:textId="77777777" w:rsidR="00DC227D" w:rsidRPr="00DC227D" w:rsidRDefault="00DC227D" w:rsidP="00DC227D">
      <w:pPr>
        <w:spacing w:line="240" w:lineRule="atLeast"/>
      </w:pPr>
    </w:p>
    <w:p w14:paraId="51E6E41C" w14:textId="77777777" w:rsidR="00DC227D" w:rsidRPr="00DC227D" w:rsidRDefault="00DC227D" w:rsidP="00DC227D">
      <w:pPr>
        <w:spacing w:line="240" w:lineRule="atLeast"/>
      </w:pPr>
    </w:p>
    <w:p w14:paraId="21C9E58F" w14:textId="77777777" w:rsidR="00DC227D" w:rsidRPr="00DC227D" w:rsidRDefault="00DC227D" w:rsidP="00DC227D">
      <w:pPr>
        <w:spacing w:line="240" w:lineRule="atLeast"/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120"/>
        <w:gridCol w:w="5075"/>
      </w:tblGrid>
      <w:tr w:rsidR="00DC227D" w:rsidRPr="00DC227D" w14:paraId="23A3A79B" w14:textId="77777777" w:rsidTr="002F310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5B31" w14:textId="7080DAC9" w:rsidR="00DC227D" w:rsidRPr="00DC227D" w:rsidRDefault="00DC227D" w:rsidP="002F3105">
            <w:pPr>
              <w:spacing w:line="240" w:lineRule="atLeast"/>
              <w:rPr>
                <w:b/>
                <w:sz w:val="20"/>
              </w:rPr>
            </w:pPr>
            <w:r w:rsidRPr="00DC227D">
              <w:rPr>
                <w:b/>
                <w:sz w:val="20"/>
              </w:rPr>
              <w:t>Dat</w:t>
            </w:r>
            <w:r w:rsidRPr="00DC227D">
              <w:rPr>
                <w:b/>
                <w:sz w:val="20"/>
              </w:rPr>
              <w:t>o</w:t>
            </w:r>
            <w:r w:rsidRPr="00DC227D">
              <w:rPr>
                <w:b/>
                <w:sz w:val="20"/>
              </w:rPr>
              <w:t>:</w:t>
            </w:r>
          </w:p>
        </w:tc>
        <w:tc>
          <w:tcPr>
            <w:tcW w:w="21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4223" w14:textId="6EDE3F74" w:rsidR="00DC227D" w:rsidRPr="00DC227D" w:rsidRDefault="00DC227D" w:rsidP="002F3105">
            <w:pPr>
              <w:spacing w:line="240" w:lineRule="atLeast"/>
              <w:rPr>
                <w:b/>
                <w:sz w:val="20"/>
              </w:rPr>
            </w:pPr>
            <w:r w:rsidRPr="00DC227D">
              <w:rPr>
                <w:b/>
                <w:sz w:val="20"/>
              </w:rPr>
              <w:t>Antall timer</w:t>
            </w:r>
            <w:r w:rsidRPr="00DC227D">
              <w:rPr>
                <w:b/>
                <w:sz w:val="20"/>
              </w:rPr>
              <w:t>:</w:t>
            </w:r>
          </w:p>
        </w:tc>
        <w:tc>
          <w:tcPr>
            <w:tcW w:w="50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22A9" w14:textId="1C28C39E" w:rsidR="00DC227D" w:rsidRPr="00DC227D" w:rsidRDefault="00DC227D" w:rsidP="002F3105">
            <w:pPr>
              <w:spacing w:line="240" w:lineRule="atLeast"/>
              <w:rPr>
                <w:b/>
                <w:sz w:val="20"/>
              </w:rPr>
            </w:pPr>
            <w:r w:rsidRPr="00DC227D">
              <w:rPr>
                <w:b/>
                <w:sz w:val="20"/>
              </w:rPr>
              <w:t>Student</w:t>
            </w:r>
            <w:r w:rsidRPr="00DC227D">
              <w:rPr>
                <w:b/>
                <w:sz w:val="20"/>
              </w:rPr>
              <w:t>ens signatur for fullførte veiledningstimer</w:t>
            </w:r>
            <w:r w:rsidRPr="00DC227D">
              <w:rPr>
                <w:b/>
                <w:sz w:val="20"/>
              </w:rPr>
              <w:t>:</w:t>
            </w:r>
          </w:p>
        </w:tc>
      </w:tr>
      <w:tr w:rsidR="00DC227D" w:rsidRPr="00DC227D" w14:paraId="5C769A4A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A2AC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979F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8143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01ACE6BF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F681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82BD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5844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21D3A994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F025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B594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BC17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3152DB20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69D5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ECC5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F39F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4819ECF7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3596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A8F6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CDAC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45C15604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A363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D6C5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1A2F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4FDA514F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A23C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95EA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FBBD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56F71803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20C4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A33E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6987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41B83B6B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1F3A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E2BE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515E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31E91EF1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6185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0980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59B3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25D5921D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C124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67C1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439C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60228A99" w14:textId="77777777" w:rsidTr="002F3105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1F3B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D2DB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ECC9" w14:textId="77777777" w:rsidR="00DC227D" w:rsidRPr="00DC227D" w:rsidRDefault="00DC227D" w:rsidP="002F3105">
            <w:pPr>
              <w:spacing w:line="360" w:lineRule="auto"/>
            </w:pPr>
          </w:p>
        </w:tc>
      </w:tr>
      <w:tr w:rsidR="00DC227D" w:rsidRPr="00DC227D" w14:paraId="2293FE32" w14:textId="77777777" w:rsidTr="002F3105">
        <w:trPr>
          <w:trHeight w:val="587"/>
        </w:trPr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F689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AF46" w14:textId="77777777" w:rsidR="00DC227D" w:rsidRPr="00DC227D" w:rsidRDefault="00DC227D" w:rsidP="002F3105">
            <w:pPr>
              <w:spacing w:line="360" w:lineRule="auto"/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F189" w14:textId="77777777" w:rsidR="00DC227D" w:rsidRPr="00DC227D" w:rsidRDefault="00DC227D" w:rsidP="002F3105">
            <w:pPr>
              <w:spacing w:line="360" w:lineRule="auto"/>
            </w:pPr>
          </w:p>
        </w:tc>
      </w:tr>
    </w:tbl>
    <w:p w14:paraId="27201369" w14:textId="77777777" w:rsidR="00752B3F" w:rsidRPr="00DC227D" w:rsidRDefault="00752B3F" w:rsidP="00752B3F">
      <w:pPr>
        <w:pStyle w:val="Title"/>
      </w:pPr>
    </w:p>
    <w:p w14:paraId="14956456" w14:textId="77777777" w:rsidR="00752B3F" w:rsidRPr="00DC227D" w:rsidRDefault="00752B3F" w:rsidP="00752B3F"/>
    <w:p w14:paraId="4236EBC4" w14:textId="77777777" w:rsidR="00752B3F" w:rsidRPr="00DC227D" w:rsidRDefault="00752B3F" w:rsidP="00752B3F"/>
    <w:p w14:paraId="4FFFA4B4" w14:textId="77777777" w:rsidR="00752B3F" w:rsidRPr="00DC227D" w:rsidRDefault="00752B3F" w:rsidP="00752B3F"/>
    <w:p w14:paraId="1D5E79D0" w14:textId="77777777" w:rsidR="00752B3F" w:rsidRPr="00DC227D" w:rsidRDefault="00752B3F" w:rsidP="00752B3F"/>
    <w:p w14:paraId="4C73F408" w14:textId="77777777" w:rsidR="00752B3F" w:rsidRPr="00DC227D" w:rsidRDefault="00752B3F" w:rsidP="00752B3F"/>
    <w:p w14:paraId="1765BE16" w14:textId="77777777" w:rsidR="00752B3F" w:rsidRPr="00DC227D" w:rsidRDefault="00752B3F" w:rsidP="00752B3F"/>
    <w:p w14:paraId="353A0A0A" w14:textId="77777777" w:rsidR="00752B3F" w:rsidRPr="00DC227D" w:rsidRDefault="00752B3F" w:rsidP="00752B3F"/>
    <w:p w14:paraId="0E9FF661" w14:textId="77777777" w:rsidR="00D50193" w:rsidRPr="00DC227D" w:rsidRDefault="00D50193" w:rsidP="00752B3F">
      <w:pPr>
        <w:rPr>
          <w:rStyle w:val="BookTitle"/>
          <w:b w:val="0"/>
          <w:i w:val="0"/>
        </w:rPr>
      </w:pPr>
    </w:p>
    <w:sectPr w:rsidR="00D50193" w:rsidRPr="00DC22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DA63" w14:textId="77777777" w:rsidR="00DC227D" w:rsidRDefault="00DC227D" w:rsidP="00752B3F">
      <w:pPr>
        <w:spacing w:line="240" w:lineRule="auto"/>
      </w:pPr>
      <w:r>
        <w:separator/>
      </w:r>
    </w:p>
  </w:endnote>
  <w:endnote w:type="continuationSeparator" w:id="0">
    <w:p w14:paraId="19003690" w14:textId="77777777" w:rsidR="00DC227D" w:rsidRDefault="00DC227D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FD43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3BECFBC5" wp14:editId="0D838DC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AB6D" w14:textId="77777777" w:rsidR="00DC227D" w:rsidRDefault="00DC227D" w:rsidP="00752B3F">
      <w:pPr>
        <w:spacing w:line="240" w:lineRule="auto"/>
      </w:pPr>
      <w:r>
        <w:separator/>
      </w:r>
    </w:p>
  </w:footnote>
  <w:footnote w:type="continuationSeparator" w:id="0">
    <w:p w14:paraId="2C395F2D" w14:textId="77777777" w:rsidR="00DC227D" w:rsidRDefault="00DC227D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A66F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0F33C122" wp14:editId="4F84FD0F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D"/>
    <w:rsid w:val="00752B3F"/>
    <w:rsid w:val="00B510A6"/>
    <w:rsid w:val="00D50193"/>
    <w:rsid w:val="00D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6D567"/>
  <w15:chartTrackingRefBased/>
  <w15:docId w15:val="{8CB09AA3-331B-43F2-AA37-6E47216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D"/>
    <w:pPr>
      <w:spacing w:after="0" w:line="276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27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C227D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customStyle="1" w:styleId="Overskrift1">
    <w:name w:val="Overskrift 1"/>
    <w:basedOn w:val="Normal"/>
    <w:next w:val="Normal"/>
    <w:rsid w:val="00DC227D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 w:cs="Arial"/>
      <w:b/>
      <w:bCs/>
      <w:kern w:val="3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7</TotalTime>
  <Pages>2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Rønnestad</dc:creator>
  <cp:keywords/>
  <dc:description/>
  <cp:lastModifiedBy>Francis Rønnestad</cp:lastModifiedBy>
  <cp:revision>1</cp:revision>
  <dcterms:created xsi:type="dcterms:W3CDTF">2022-01-24T09:55:00Z</dcterms:created>
  <dcterms:modified xsi:type="dcterms:W3CDTF">2022-01-24T10:02:00Z</dcterms:modified>
</cp:coreProperties>
</file>