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E476" w14:textId="75C44771" w:rsidR="005D54D7" w:rsidRPr="002F694B" w:rsidRDefault="0089405C" w:rsidP="005B0E94">
      <w:pPr>
        <w:pStyle w:val="Heading1"/>
        <w:rPr>
          <w:rFonts w:ascii="Gill Sans MT" w:hAnsi="Gill Sans MT"/>
          <w:b/>
          <w:bCs/>
          <w:sz w:val="28"/>
          <w:szCs w:val="28"/>
        </w:rPr>
      </w:pPr>
      <w:r w:rsidRPr="002F694B">
        <w:rPr>
          <w:rFonts w:ascii="Gill Sans MT" w:hAnsi="Gill Sans MT"/>
          <w:b/>
          <w:bCs/>
          <w:sz w:val="28"/>
          <w:szCs w:val="28"/>
        </w:rPr>
        <w:t xml:space="preserve">Tentative </w:t>
      </w:r>
      <w:r w:rsidR="002F694B">
        <w:rPr>
          <w:rFonts w:ascii="Gill Sans MT" w:hAnsi="Gill Sans MT"/>
          <w:b/>
          <w:bCs/>
          <w:sz w:val="28"/>
          <w:szCs w:val="28"/>
        </w:rPr>
        <w:t>P</w:t>
      </w:r>
      <w:r w:rsidRPr="002F694B">
        <w:rPr>
          <w:rFonts w:ascii="Gill Sans MT" w:hAnsi="Gill Sans MT"/>
          <w:b/>
          <w:bCs/>
          <w:sz w:val="28"/>
          <w:szCs w:val="28"/>
        </w:rPr>
        <w:t xml:space="preserve">rogress </w:t>
      </w:r>
      <w:r w:rsidR="002F694B">
        <w:rPr>
          <w:rFonts w:ascii="Gill Sans MT" w:hAnsi="Gill Sans MT"/>
          <w:b/>
          <w:bCs/>
          <w:sz w:val="28"/>
          <w:szCs w:val="28"/>
        </w:rPr>
        <w:t>P</w:t>
      </w:r>
      <w:r w:rsidRPr="002F694B">
        <w:rPr>
          <w:rFonts w:ascii="Gill Sans MT" w:hAnsi="Gill Sans MT"/>
          <w:b/>
          <w:bCs/>
          <w:sz w:val="28"/>
          <w:szCs w:val="28"/>
        </w:rPr>
        <w:t>lan</w:t>
      </w:r>
    </w:p>
    <w:p w14:paraId="54FD069D" w14:textId="09F3861C" w:rsidR="0089405C" w:rsidRDefault="0089405C" w:rsidP="0089405C"/>
    <w:p w14:paraId="5E6CA82D" w14:textId="31F7D646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The plan should be used in the supervision relationship</w:t>
      </w:r>
      <w:r w:rsidR="002F694B" w:rsidRPr="002F694B">
        <w:rPr>
          <w:rFonts w:ascii="Gill Sans MT" w:hAnsi="Gill Sans MT"/>
          <w:sz w:val="22"/>
          <w:lang w:val="en-GB"/>
        </w:rPr>
        <w:t xml:space="preserve"> between student and supervisor. It does not need to be submitted to the Faculty administration.</w:t>
      </w:r>
    </w:p>
    <w:p w14:paraId="5548B6D3" w14:textId="619A9AB0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032D35AC" w14:textId="726FB26B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Name:</w:t>
      </w:r>
    </w:p>
    <w:p w14:paraId="421CB805" w14:textId="67C484FF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E-mail:</w:t>
      </w:r>
    </w:p>
    <w:p w14:paraId="792F1CF9" w14:textId="0C085236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Address:</w:t>
      </w:r>
    </w:p>
    <w:p w14:paraId="3646879B" w14:textId="459D480D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Supervisor(s):</w:t>
      </w:r>
    </w:p>
    <w:p w14:paraId="3DE1E80D" w14:textId="1E8FFF96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154CCE33" w14:textId="4C7639DF" w:rsidR="0089405C" w:rsidRPr="002F694B" w:rsidRDefault="0089405C" w:rsidP="0089405C">
      <w:pPr>
        <w:rPr>
          <w:rFonts w:ascii="Gill Sans MT" w:hAnsi="Gill Sans MT"/>
          <w:b/>
          <w:bCs/>
          <w:sz w:val="22"/>
          <w:lang w:val="en-GB"/>
        </w:rPr>
      </w:pPr>
      <w:r w:rsidRPr="002F694B">
        <w:rPr>
          <w:rFonts w:ascii="Gill Sans MT" w:hAnsi="Gill Sans MT"/>
          <w:b/>
          <w:bCs/>
          <w:sz w:val="22"/>
          <w:lang w:val="en-GB"/>
        </w:rPr>
        <w:t>Courses</w:t>
      </w:r>
    </w:p>
    <w:p w14:paraId="6E97102D" w14:textId="39E10742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Eventual courses left to pass, and approximately time for the exams.</w:t>
      </w:r>
    </w:p>
    <w:p w14:paraId="08E0314B" w14:textId="1BCFB435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0A41244F" w14:textId="001A9005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1613AE77" w14:textId="0C18C9E0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2E055286" w14:textId="1D3BBAE6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177DDBE7" w14:textId="190863C4" w:rsidR="0089405C" w:rsidRPr="002F694B" w:rsidRDefault="0089405C" w:rsidP="0089405C">
      <w:pPr>
        <w:rPr>
          <w:rFonts w:ascii="Gill Sans MT" w:hAnsi="Gill Sans MT"/>
          <w:b/>
          <w:bCs/>
          <w:sz w:val="22"/>
          <w:lang w:val="en-GB"/>
        </w:rPr>
      </w:pPr>
      <w:r w:rsidRPr="002F694B">
        <w:rPr>
          <w:rFonts w:ascii="Gill Sans MT" w:hAnsi="Gill Sans MT"/>
          <w:b/>
          <w:bCs/>
          <w:sz w:val="22"/>
          <w:lang w:val="en-GB"/>
        </w:rPr>
        <w:t>Plan for progression of the master’s thesis</w:t>
      </w:r>
    </w:p>
    <w:p w14:paraId="71E822DA" w14:textId="40E70440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Give a brief report on how far you have come in your project/thesis (status), and for the prospective work.</w:t>
      </w:r>
    </w:p>
    <w:p w14:paraId="799AED8D" w14:textId="4798466A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37D224A7" w14:textId="13D4F3D6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6B9B120F" w14:textId="3710C7EE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19D2C051" w14:textId="4528A882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43D56F33" w14:textId="6E17C78C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214F45C4" w14:textId="79342613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60A597BE" w14:textId="4BBB4324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6A0BA43A" w14:textId="5BA83157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5E79C280" w14:textId="002797EC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09FBF009" w14:textId="21343EB2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6C560812" w14:textId="3B808E31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4DDBC265" w14:textId="317038F4" w:rsidR="0089405C" w:rsidRPr="002F694B" w:rsidRDefault="0089405C" w:rsidP="0089405C">
      <w:pPr>
        <w:rPr>
          <w:rFonts w:ascii="Gill Sans MT" w:hAnsi="Gill Sans MT"/>
          <w:b/>
          <w:bCs/>
          <w:sz w:val="22"/>
          <w:lang w:val="en-GB"/>
        </w:rPr>
      </w:pPr>
      <w:r w:rsidRPr="002F694B">
        <w:rPr>
          <w:rFonts w:ascii="Gill Sans MT" w:hAnsi="Gill Sans MT"/>
          <w:b/>
          <w:bCs/>
          <w:sz w:val="22"/>
          <w:lang w:val="en-GB"/>
        </w:rPr>
        <w:t>Supervision</w:t>
      </w:r>
    </w:p>
    <w:p w14:paraId="3945C241" w14:textId="279F2336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Estimated meetings, how often, etc.</w:t>
      </w:r>
    </w:p>
    <w:p w14:paraId="1F16A8E8" w14:textId="435AA166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06EEAD16" w14:textId="0D72CF1B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087FF56F" w14:textId="2FF766C3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412E0C99" w14:textId="1EA6278B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6747D0CB" w14:textId="3E789982" w:rsidR="0089405C" w:rsidRPr="002F694B" w:rsidRDefault="0089405C" w:rsidP="0089405C">
      <w:pPr>
        <w:rPr>
          <w:rFonts w:ascii="Gill Sans MT" w:hAnsi="Gill Sans MT"/>
          <w:b/>
          <w:bCs/>
          <w:sz w:val="22"/>
          <w:lang w:val="en-GB"/>
        </w:rPr>
      </w:pPr>
      <w:r w:rsidRPr="002F694B">
        <w:rPr>
          <w:rFonts w:ascii="Gill Sans MT" w:hAnsi="Gill Sans MT"/>
          <w:b/>
          <w:bCs/>
          <w:sz w:val="22"/>
          <w:lang w:val="en-GB"/>
        </w:rPr>
        <w:t>Expected time for submission of the thesis:</w:t>
      </w:r>
    </w:p>
    <w:p w14:paraId="33A5E246" w14:textId="7DE678C2" w:rsidR="0089405C" w:rsidRPr="002F694B" w:rsidRDefault="0089405C" w:rsidP="0089405C">
      <w:pPr>
        <w:rPr>
          <w:rFonts w:ascii="Gill Sans MT" w:hAnsi="Gill Sans MT"/>
          <w:b/>
          <w:bCs/>
          <w:sz w:val="22"/>
          <w:lang w:val="en-GB"/>
        </w:rPr>
      </w:pPr>
    </w:p>
    <w:p w14:paraId="0DB3A8CF" w14:textId="405FCA44" w:rsidR="0089405C" w:rsidRPr="002F694B" w:rsidRDefault="0089405C" w:rsidP="0089405C">
      <w:pPr>
        <w:rPr>
          <w:rFonts w:ascii="Gill Sans MT" w:hAnsi="Gill Sans MT"/>
          <w:b/>
          <w:bCs/>
          <w:sz w:val="22"/>
          <w:lang w:val="en-GB"/>
        </w:rPr>
      </w:pPr>
    </w:p>
    <w:p w14:paraId="35DF6DF7" w14:textId="578A7FB6" w:rsidR="0089405C" w:rsidRPr="002F694B" w:rsidRDefault="0089405C" w:rsidP="0089405C">
      <w:pPr>
        <w:rPr>
          <w:rFonts w:ascii="Gill Sans MT" w:hAnsi="Gill Sans MT"/>
          <w:b/>
          <w:bCs/>
          <w:sz w:val="22"/>
          <w:lang w:val="en-GB"/>
        </w:rPr>
      </w:pPr>
    </w:p>
    <w:p w14:paraId="775240EE" w14:textId="6DBAAF25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Place, date</w:t>
      </w:r>
      <w:r w:rsidR="002F694B" w:rsidRPr="002F694B">
        <w:rPr>
          <w:rFonts w:ascii="Gill Sans MT" w:hAnsi="Gill Sans MT"/>
          <w:sz w:val="22"/>
          <w:lang w:val="en-GB"/>
        </w:rPr>
        <w:t xml:space="preserve">: </w:t>
      </w:r>
      <w:r w:rsidRPr="002F694B">
        <w:rPr>
          <w:rFonts w:ascii="Gill Sans MT" w:hAnsi="Gill Sans MT"/>
          <w:sz w:val="22"/>
          <w:lang w:val="en-GB"/>
        </w:rPr>
        <w:t>………………………… Signature………………………………………………………</w:t>
      </w:r>
    </w:p>
    <w:p w14:paraId="1F468156" w14:textId="6EDC706B" w:rsidR="0089405C" w:rsidRPr="002F694B" w:rsidRDefault="0089405C" w:rsidP="0089405C">
      <w:pPr>
        <w:rPr>
          <w:rFonts w:ascii="Gill Sans MT" w:hAnsi="Gill Sans MT"/>
          <w:sz w:val="22"/>
          <w:lang w:val="en-GB"/>
        </w:rPr>
      </w:pPr>
    </w:p>
    <w:p w14:paraId="19D1B135" w14:textId="668BC843" w:rsidR="0089405C" w:rsidRPr="002F694B" w:rsidRDefault="002F694B" w:rsidP="0089405C">
      <w:pPr>
        <w:rPr>
          <w:rFonts w:ascii="Gill Sans MT" w:hAnsi="Gill Sans MT"/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Supervisor</w:t>
      </w:r>
      <w:bookmarkStart w:id="0" w:name="_GoBack"/>
      <w:bookmarkEnd w:id="0"/>
      <w:r w:rsidRPr="002F694B">
        <w:rPr>
          <w:rFonts w:ascii="Gill Sans MT" w:hAnsi="Gill Sans MT"/>
          <w:sz w:val="22"/>
          <w:lang w:val="en-GB"/>
        </w:rPr>
        <w:t xml:space="preserve"> signature:</w:t>
      </w:r>
    </w:p>
    <w:p w14:paraId="0440BA79" w14:textId="423E5FF1" w:rsidR="002F694B" w:rsidRPr="002F694B" w:rsidRDefault="002F694B" w:rsidP="0089405C">
      <w:pPr>
        <w:rPr>
          <w:rFonts w:ascii="Gill Sans MT" w:hAnsi="Gill Sans MT"/>
          <w:sz w:val="22"/>
          <w:lang w:val="en-GB"/>
        </w:rPr>
      </w:pPr>
    </w:p>
    <w:p w14:paraId="6DF36BED" w14:textId="231DDB62" w:rsidR="002F694B" w:rsidRPr="002F694B" w:rsidRDefault="002F694B" w:rsidP="0089405C">
      <w:pPr>
        <w:rPr>
          <w:sz w:val="22"/>
          <w:lang w:val="en-GB"/>
        </w:rPr>
      </w:pPr>
      <w:r w:rsidRPr="002F694B">
        <w:rPr>
          <w:rFonts w:ascii="Gill Sans MT" w:hAnsi="Gill Sans MT"/>
          <w:sz w:val="22"/>
          <w:lang w:val="en-GB"/>
        </w:rPr>
        <w:t>Date: ………………………….. Signature: …………………………………………………………….</w:t>
      </w:r>
    </w:p>
    <w:p w14:paraId="4B76143F" w14:textId="77777777" w:rsidR="002F694B" w:rsidRPr="002F694B" w:rsidRDefault="002F694B">
      <w:pPr>
        <w:spacing w:after="200"/>
        <w:rPr>
          <w:sz w:val="22"/>
          <w:lang w:val="en-GB"/>
        </w:rPr>
      </w:pPr>
      <w:r w:rsidRPr="002F694B">
        <w:rPr>
          <w:sz w:val="22"/>
          <w:lang w:val="en-GB"/>
        </w:rPr>
        <w:br w:type="page"/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2F694B" w:rsidRPr="002F694B" w14:paraId="4B057274" w14:textId="77777777" w:rsidTr="00006F9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7FF8" w14:textId="44C61186" w:rsidR="002F694B" w:rsidRPr="002F694B" w:rsidRDefault="002F694B" w:rsidP="00006F97">
            <w:pPr>
              <w:pStyle w:val="Overskrift1"/>
              <w:rPr>
                <w:rFonts w:ascii="Gill Sans MT" w:hAnsi="Gill Sans MT"/>
                <w:sz w:val="24"/>
                <w:szCs w:val="24"/>
                <w:lang w:val="en-GB"/>
              </w:rPr>
            </w:pPr>
            <w:r w:rsidRPr="002F694B">
              <w:rPr>
                <w:rFonts w:ascii="Gill Sans MT" w:hAnsi="Gill Sans MT"/>
                <w:sz w:val="24"/>
                <w:szCs w:val="24"/>
                <w:lang w:val="en-GB"/>
              </w:rPr>
              <w:lastRenderedPageBreak/>
              <w:t>Registration form for supervision o</w:t>
            </w:r>
            <w:r>
              <w:rPr>
                <w:rFonts w:ascii="Gill Sans MT" w:hAnsi="Gill Sans MT"/>
                <w:sz w:val="24"/>
                <w:szCs w:val="24"/>
                <w:lang w:val="en-GB"/>
              </w:rPr>
              <w:t>f the master’s thesis in International Social Welfare and Health Policy</w:t>
            </w:r>
          </w:p>
          <w:p w14:paraId="178100B9" w14:textId="77777777" w:rsidR="002F694B" w:rsidRPr="002F694B" w:rsidRDefault="002F694B" w:rsidP="00006F97">
            <w:pPr>
              <w:spacing w:line="240" w:lineRule="atLeast"/>
              <w:jc w:val="center"/>
              <w:rPr>
                <w:b/>
                <w:caps/>
                <w:sz w:val="20"/>
                <w:lang w:val="en-GB"/>
              </w:rPr>
            </w:pPr>
          </w:p>
        </w:tc>
      </w:tr>
      <w:tr w:rsidR="002F694B" w14:paraId="6B12EEDB" w14:textId="77777777" w:rsidTr="00006F9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9D4A" w14:textId="6F32C992" w:rsidR="002F694B" w:rsidRDefault="002F694B" w:rsidP="00006F9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Student name:</w:t>
            </w:r>
            <w:r>
              <w:rPr>
                <w:sz w:val="20"/>
              </w:rPr>
              <w:br/>
            </w:r>
          </w:p>
        </w:tc>
      </w:tr>
      <w:tr w:rsidR="002F694B" w14:paraId="61E916AE" w14:textId="77777777" w:rsidTr="00006F9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32A1" w14:textId="3665DF08" w:rsidR="002F694B" w:rsidRDefault="002F694B" w:rsidP="00006F9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Supervisor name: </w:t>
            </w:r>
          </w:p>
          <w:p w14:paraId="623D3A0E" w14:textId="77777777" w:rsidR="002F694B" w:rsidRDefault="002F694B" w:rsidP="00006F97">
            <w:pPr>
              <w:spacing w:line="240" w:lineRule="atLeast"/>
              <w:rPr>
                <w:sz w:val="20"/>
              </w:rPr>
            </w:pPr>
          </w:p>
        </w:tc>
      </w:tr>
      <w:tr w:rsidR="002F694B" w14:paraId="0490BC4A" w14:textId="77777777" w:rsidTr="00006F9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0B1F" w14:textId="4FB19634" w:rsidR="002F694B" w:rsidRDefault="002F694B" w:rsidP="00006F97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Programme: </w:t>
            </w:r>
          </w:p>
          <w:p w14:paraId="236F6C0C" w14:textId="77777777" w:rsidR="002F694B" w:rsidRDefault="002F694B" w:rsidP="00006F97">
            <w:pPr>
              <w:spacing w:line="240" w:lineRule="atLeast"/>
              <w:rPr>
                <w:sz w:val="20"/>
              </w:rPr>
            </w:pPr>
          </w:p>
        </w:tc>
      </w:tr>
      <w:tr w:rsidR="002F694B" w:rsidRPr="002F694B" w14:paraId="3395CEA0" w14:textId="77777777" w:rsidTr="00006F97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813E" w14:textId="2A25F62E" w:rsidR="002F694B" w:rsidRPr="002F694B" w:rsidRDefault="002F694B" w:rsidP="00006F97">
            <w:pPr>
              <w:spacing w:line="240" w:lineRule="atLeast"/>
              <w:rPr>
                <w:sz w:val="20"/>
                <w:lang w:val="en-GB"/>
              </w:rPr>
            </w:pPr>
            <w:r w:rsidRPr="002F694B">
              <w:rPr>
                <w:sz w:val="20"/>
                <w:lang w:val="en-GB"/>
              </w:rPr>
              <w:t>In accordan</w:t>
            </w:r>
            <w:r>
              <w:rPr>
                <w:sz w:val="20"/>
                <w:lang w:val="en-GB"/>
              </w:rPr>
              <w:t>c</w:t>
            </w:r>
            <w:r w:rsidRPr="002F694B">
              <w:rPr>
                <w:sz w:val="20"/>
                <w:lang w:val="en-GB"/>
              </w:rPr>
              <w:t>e with supervisor a</w:t>
            </w:r>
            <w:r>
              <w:rPr>
                <w:sz w:val="20"/>
                <w:lang w:val="en-GB"/>
              </w:rPr>
              <w:t xml:space="preserve">greement dated: </w:t>
            </w:r>
          </w:p>
          <w:p w14:paraId="6CEBF7FE" w14:textId="77777777" w:rsidR="002F694B" w:rsidRPr="002F694B" w:rsidRDefault="002F694B" w:rsidP="00006F97">
            <w:pPr>
              <w:spacing w:line="240" w:lineRule="atLeast"/>
              <w:rPr>
                <w:sz w:val="20"/>
                <w:lang w:val="en-GB"/>
              </w:rPr>
            </w:pPr>
          </w:p>
        </w:tc>
      </w:tr>
    </w:tbl>
    <w:p w14:paraId="152493A3" w14:textId="77777777" w:rsidR="002F694B" w:rsidRPr="002F694B" w:rsidRDefault="002F694B" w:rsidP="002F694B">
      <w:pPr>
        <w:spacing w:line="240" w:lineRule="atLeast"/>
        <w:rPr>
          <w:lang w:val="en-GB"/>
        </w:rPr>
      </w:pPr>
    </w:p>
    <w:p w14:paraId="3740A0F1" w14:textId="77777777" w:rsidR="002F694B" w:rsidRPr="002F694B" w:rsidRDefault="002F694B" w:rsidP="002F694B">
      <w:pPr>
        <w:spacing w:line="240" w:lineRule="atLeast"/>
        <w:rPr>
          <w:lang w:val="en-GB"/>
        </w:rPr>
      </w:pPr>
    </w:p>
    <w:p w14:paraId="456B1764" w14:textId="77777777" w:rsidR="002F694B" w:rsidRPr="002F694B" w:rsidRDefault="002F694B" w:rsidP="002F694B">
      <w:pPr>
        <w:spacing w:line="240" w:lineRule="atLeast"/>
        <w:rPr>
          <w:lang w:val="en-GB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120"/>
        <w:gridCol w:w="5075"/>
      </w:tblGrid>
      <w:tr w:rsidR="002F694B" w:rsidRPr="002F694B" w14:paraId="61ABA356" w14:textId="77777777" w:rsidTr="00006F9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2900" w14:textId="0713A8BA" w:rsidR="002F694B" w:rsidRDefault="002F694B" w:rsidP="00006F9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Dat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1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BE64" w14:textId="589AE6DB" w:rsidR="002F694B" w:rsidRDefault="002F694B" w:rsidP="00006F97">
            <w:pPr>
              <w:spacing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Number of hours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0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D08D" w14:textId="3D46FBCF" w:rsidR="002F694B" w:rsidRPr="002F694B" w:rsidRDefault="002F694B" w:rsidP="00006F97">
            <w:pPr>
              <w:spacing w:line="240" w:lineRule="atLeast"/>
              <w:rPr>
                <w:b/>
                <w:sz w:val="20"/>
                <w:lang w:val="en-GB"/>
              </w:rPr>
            </w:pPr>
            <w:r w:rsidRPr="002F694B">
              <w:rPr>
                <w:b/>
                <w:sz w:val="20"/>
                <w:lang w:val="en-GB"/>
              </w:rPr>
              <w:t>Student signature for co</w:t>
            </w:r>
            <w:r>
              <w:rPr>
                <w:b/>
                <w:sz w:val="20"/>
                <w:lang w:val="en-GB"/>
              </w:rPr>
              <w:t>ncluded</w:t>
            </w:r>
            <w:r w:rsidRPr="002F694B">
              <w:rPr>
                <w:b/>
                <w:sz w:val="20"/>
                <w:lang w:val="en-GB"/>
              </w:rPr>
              <w:t xml:space="preserve"> supervision </w:t>
            </w:r>
            <w:r>
              <w:rPr>
                <w:b/>
                <w:sz w:val="20"/>
                <w:lang w:val="en-GB"/>
              </w:rPr>
              <w:t>sessions</w:t>
            </w:r>
            <w:r w:rsidRPr="002F694B">
              <w:rPr>
                <w:b/>
                <w:sz w:val="20"/>
                <w:lang w:val="en-GB"/>
              </w:rPr>
              <w:t>:</w:t>
            </w:r>
          </w:p>
        </w:tc>
      </w:tr>
      <w:tr w:rsidR="002F694B" w:rsidRPr="002F694B" w14:paraId="2FE4DA51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0C96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9103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F49C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36686FDB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2080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CEDA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60E0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55583B0A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EF69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7A97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DED4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7DAA6D26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C82C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1C26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A151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0086AC89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4B03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5D7A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CB51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605A7EF0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A988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B53B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49D0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6A2E0654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96E1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F979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7896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730C7722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BDAE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64AD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F7A0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61AEE028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5487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9E93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5DF2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484C50CB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572B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D108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F386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2B330DCC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51FD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335F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A2E5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58841066" w14:textId="77777777" w:rsidTr="00006F97"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2672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CD5D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3C7C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  <w:tr w:rsidR="002F694B" w:rsidRPr="002F694B" w14:paraId="7F9CB4CC" w14:textId="77777777" w:rsidTr="00006F97">
        <w:trPr>
          <w:trHeight w:val="587"/>
        </w:trPr>
        <w:tc>
          <w:tcPr>
            <w:tcW w:w="20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1177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21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D81A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  <w:tc>
          <w:tcPr>
            <w:tcW w:w="50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1711" w14:textId="77777777" w:rsidR="002F694B" w:rsidRPr="002F694B" w:rsidRDefault="002F694B" w:rsidP="00006F97">
            <w:pPr>
              <w:spacing w:line="360" w:lineRule="auto"/>
              <w:rPr>
                <w:lang w:val="en-GB"/>
              </w:rPr>
            </w:pPr>
          </w:p>
        </w:tc>
      </w:tr>
    </w:tbl>
    <w:p w14:paraId="1A755A82" w14:textId="77777777" w:rsidR="002F694B" w:rsidRPr="002F694B" w:rsidRDefault="002F694B" w:rsidP="0089405C">
      <w:pPr>
        <w:rPr>
          <w:lang w:val="en-GB"/>
        </w:rPr>
      </w:pPr>
    </w:p>
    <w:p w14:paraId="39E36C4B" w14:textId="64BE539C" w:rsidR="0089405C" w:rsidRPr="002F694B" w:rsidRDefault="0089405C" w:rsidP="0089405C">
      <w:pPr>
        <w:rPr>
          <w:lang w:val="en-GB"/>
        </w:rPr>
      </w:pPr>
    </w:p>
    <w:p w14:paraId="749A7AC2" w14:textId="77777777" w:rsidR="0089405C" w:rsidRPr="002F694B" w:rsidRDefault="0089405C" w:rsidP="0089405C">
      <w:pPr>
        <w:rPr>
          <w:lang w:val="en-GB"/>
        </w:rPr>
      </w:pPr>
    </w:p>
    <w:sectPr w:rsidR="0089405C" w:rsidRPr="002F694B" w:rsidSect="005B0E9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43A2" w14:textId="77777777" w:rsidR="0089405C" w:rsidRDefault="0089405C" w:rsidP="006C2E86">
      <w:pPr>
        <w:spacing w:line="240" w:lineRule="auto"/>
      </w:pPr>
      <w:r>
        <w:separator/>
      </w:r>
    </w:p>
  </w:endnote>
  <w:endnote w:type="continuationSeparator" w:id="0">
    <w:p w14:paraId="3025B50F" w14:textId="77777777" w:rsidR="0089405C" w:rsidRDefault="0089405C" w:rsidP="006C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F99B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1A957239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724BB00C" w14:textId="77777777" w:rsidR="00C52EDC" w:rsidRDefault="00C52EDC">
    <w:pPr>
      <w:pStyle w:val="Footer"/>
      <w:rPr>
        <w:rFonts w:cs="Arial"/>
        <w:b/>
        <w:sz w:val="16"/>
        <w:szCs w:val="16"/>
        <w:lang w:val="nn-NO"/>
      </w:rPr>
    </w:pPr>
  </w:p>
  <w:p w14:paraId="5CADB72A" w14:textId="77777777" w:rsidR="00C52EDC" w:rsidRPr="00553A99" w:rsidRDefault="00FF6A6A" w:rsidP="004D5642">
    <w:pPr>
      <w:pStyle w:val="NoSpacing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0F58BB60" w14:textId="77777777"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4C6D" w14:textId="77777777" w:rsidR="001E01A9" w:rsidRPr="00A72C14" w:rsidRDefault="005B0E94" w:rsidP="0089088B">
    <w:pPr>
      <w:pStyle w:val="Footer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  <w:lang w:eastAsia="nb-NO"/>
      </w:rPr>
      <w:drawing>
        <wp:inline distT="0" distB="0" distL="0" distR="0" wp14:anchorId="4CCD15EF" wp14:editId="72CF3E53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640C" w14:textId="77777777" w:rsidR="0089405C" w:rsidRDefault="0089405C" w:rsidP="006C2E86">
      <w:pPr>
        <w:spacing w:line="240" w:lineRule="auto"/>
      </w:pPr>
      <w:r>
        <w:separator/>
      </w:r>
    </w:p>
  </w:footnote>
  <w:footnote w:type="continuationSeparator" w:id="0">
    <w:p w14:paraId="65CA8145" w14:textId="77777777" w:rsidR="0089405C" w:rsidRDefault="0089405C" w:rsidP="006C2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C271" w14:textId="77777777" w:rsidR="00C52EDC" w:rsidRPr="002C6F6B" w:rsidRDefault="00C52EDC" w:rsidP="002C6F6B">
    <w:pPr>
      <w:pStyle w:val="Header"/>
      <w:jc w:val="right"/>
    </w:pPr>
  </w:p>
  <w:p w14:paraId="58EE57A5" w14:textId="77777777" w:rsidR="004D583F" w:rsidRDefault="004D58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45B5" w14:textId="77777777" w:rsidR="00C52EDC" w:rsidRDefault="00E27ED4" w:rsidP="00B50626">
    <w:pPr>
      <w:pStyle w:val="Header"/>
      <w:ind w:left="-284"/>
    </w:pPr>
    <w:r>
      <w:rPr>
        <w:noProof/>
        <w:lang w:eastAsia="nb-NO"/>
      </w:rPr>
      <w:drawing>
        <wp:inline distT="0" distB="0" distL="0" distR="0" wp14:anchorId="3D66E677" wp14:editId="2FA44A8F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567"/>
  <w:drawingGridVerticalSpacing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5C"/>
    <w:rsid w:val="00017CBE"/>
    <w:rsid w:val="00030F40"/>
    <w:rsid w:val="000625AA"/>
    <w:rsid w:val="00085D34"/>
    <w:rsid w:val="000B26E1"/>
    <w:rsid w:val="000B447D"/>
    <w:rsid w:val="000D4158"/>
    <w:rsid w:val="000D5843"/>
    <w:rsid w:val="000D765F"/>
    <w:rsid w:val="000E31B5"/>
    <w:rsid w:val="000F7D92"/>
    <w:rsid w:val="00136964"/>
    <w:rsid w:val="001420F0"/>
    <w:rsid w:val="001530C9"/>
    <w:rsid w:val="00170437"/>
    <w:rsid w:val="00176779"/>
    <w:rsid w:val="00186195"/>
    <w:rsid w:val="001B7CDD"/>
    <w:rsid w:val="001D0AD4"/>
    <w:rsid w:val="001E01A9"/>
    <w:rsid w:val="001E41B0"/>
    <w:rsid w:val="001E7021"/>
    <w:rsid w:val="00203BE8"/>
    <w:rsid w:val="00203CE4"/>
    <w:rsid w:val="00236D97"/>
    <w:rsid w:val="00267234"/>
    <w:rsid w:val="002677A9"/>
    <w:rsid w:val="002B4B74"/>
    <w:rsid w:val="002B5BF8"/>
    <w:rsid w:val="002C59D7"/>
    <w:rsid w:val="002C6F6B"/>
    <w:rsid w:val="002D68F4"/>
    <w:rsid w:val="002F3C3C"/>
    <w:rsid w:val="002F694B"/>
    <w:rsid w:val="00311ECD"/>
    <w:rsid w:val="0033027D"/>
    <w:rsid w:val="0034024B"/>
    <w:rsid w:val="00354A0A"/>
    <w:rsid w:val="00377450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3E1D73"/>
    <w:rsid w:val="00405933"/>
    <w:rsid w:val="00411202"/>
    <w:rsid w:val="004253B7"/>
    <w:rsid w:val="00426773"/>
    <w:rsid w:val="0043173D"/>
    <w:rsid w:val="00473018"/>
    <w:rsid w:val="004A0074"/>
    <w:rsid w:val="004C4CC4"/>
    <w:rsid w:val="004D51CF"/>
    <w:rsid w:val="004D5642"/>
    <w:rsid w:val="004D583F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B0E94"/>
    <w:rsid w:val="005D54D7"/>
    <w:rsid w:val="005D5B5F"/>
    <w:rsid w:val="005E2368"/>
    <w:rsid w:val="00604FFA"/>
    <w:rsid w:val="00612E83"/>
    <w:rsid w:val="00631520"/>
    <w:rsid w:val="00660057"/>
    <w:rsid w:val="0066758F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806388"/>
    <w:rsid w:val="00823717"/>
    <w:rsid w:val="00845900"/>
    <w:rsid w:val="00851CE3"/>
    <w:rsid w:val="0089088B"/>
    <w:rsid w:val="0089405C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A3CD6"/>
    <w:rsid w:val="009F5007"/>
    <w:rsid w:val="00A100FB"/>
    <w:rsid w:val="00A1088D"/>
    <w:rsid w:val="00A11F81"/>
    <w:rsid w:val="00A31CD0"/>
    <w:rsid w:val="00A50F81"/>
    <w:rsid w:val="00A5284D"/>
    <w:rsid w:val="00A72C14"/>
    <w:rsid w:val="00A75E89"/>
    <w:rsid w:val="00A81284"/>
    <w:rsid w:val="00AA7387"/>
    <w:rsid w:val="00AB48E5"/>
    <w:rsid w:val="00AB7BF1"/>
    <w:rsid w:val="00AE5869"/>
    <w:rsid w:val="00B001E0"/>
    <w:rsid w:val="00B24EA6"/>
    <w:rsid w:val="00B47564"/>
    <w:rsid w:val="00B50626"/>
    <w:rsid w:val="00B55388"/>
    <w:rsid w:val="00B57520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133C2"/>
    <w:rsid w:val="00C52EDC"/>
    <w:rsid w:val="00C625FD"/>
    <w:rsid w:val="00C75AC2"/>
    <w:rsid w:val="00C846FB"/>
    <w:rsid w:val="00C972EA"/>
    <w:rsid w:val="00CB1F84"/>
    <w:rsid w:val="00CB7AE6"/>
    <w:rsid w:val="00CC47D2"/>
    <w:rsid w:val="00D168CF"/>
    <w:rsid w:val="00D261A5"/>
    <w:rsid w:val="00D618B5"/>
    <w:rsid w:val="00D673F7"/>
    <w:rsid w:val="00D713CF"/>
    <w:rsid w:val="00D83E7B"/>
    <w:rsid w:val="00DD32F2"/>
    <w:rsid w:val="00E003ED"/>
    <w:rsid w:val="00E07A35"/>
    <w:rsid w:val="00E27ED4"/>
    <w:rsid w:val="00E35175"/>
    <w:rsid w:val="00E56A1D"/>
    <w:rsid w:val="00E74C4A"/>
    <w:rsid w:val="00E80731"/>
    <w:rsid w:val="00E93007"/>
    <w:rsid w:val="00E93876"/>
    <w:rsid w:val="00E97BDC"/>
    <w:rsid w:val="00EA4E62"/>
    <w:rsid w:val="00EC6008"/>
    <w:rsid w:val="00F008C7"/>
    <w:rsid w:val="00F01CE4"/>
    <w:rsid w:val="00F07763"/>
    <w:rsid w:val="00F37888"/>
    <w:rsid w:val="00F4438F"/>
    <w:rsid w:val="00F51073"/>
    <w:rsid w:val="00F51CDE"/>
    <w:rsid w:val="00F547E9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D6D1"/>
  <w15:docId w15:val="{1E26F297-F80E-421C-8F89-E598BE97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A6A"/>
    <w:pPr>
      <w:spacing w:after="0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642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8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DefaultParagraphFon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DefaultParagraphFon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leGrid">
    <w:name w:val="Table Grid"/>
    <w:basedOn w:val="TableNorma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DefaultParagraphFon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DefaultParagraphFon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DefaultParagraphFon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NoSpacing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  <w:style w:type="paragraph" w:customStyle="1" w:styleId="Overskrift1">
    <w:name w:val="Overskrift 1"/>
    <w:basedOn w:val="Normal"/>
    <w:next w:val="Normal"/>
    <w:rsid w:val="002F694B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 w:cs="Arial"/>
      <w:b/>
      <w:bCs/>
      <w:kern w:val="3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32517142E2964C99C02EFDAC2FF07A" ma:contentTypeVersion="9" ma:contentTypeDescription="Opprett et nytt dokument." ma:contentTypeScope="" ma:versionID="6f33590e0fa9a487c9de07cdff2def9f">
  <xsd:schema xmlns:xsd="http://www.w3.org/2001/XMLSchema" xmlns:xs="http://www.w3.org/2001/XMLSchema" xmlns:p="http://schemas.microsoft.com/office/2006/metadata/properties" xmlns:ns3="cd77a0ce-fd58-44c4-a250-01fb27b663a5" xmlns:ns4="aa087bb6-d861-4a88-8615-b220fcd2cbf3" targetNamespace="http://schemas.microsoft.com/office/2006/metadata/properties" ma:root="true" ma:fieldsID="91e1c4561e7e0b8769871707feb4b95f" ns3:_="" ns4:_="">
    <xsd:import namespace="cd77a0ce-fd58-44c4-a250-01fb27b663a5"/>
    <xsd:import namespace="aa087bb6-d861-4a88-8615-b220fcd2cb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7a0ce-fd58-44c4-a250-01fb27b6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87bb6-d861-4a88-8615-b220fcd2c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3B71-A34C-47F6-91D0-391584152ED4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aa087bb6-d861-4a88-8615-b220fcd2cbf3"/>
    <ds:schemaRef ds:uri="cd77a0ce-fd58-44c4-a250-01fb27b663a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39312-F96A-4543-851D-D1A0357D5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7a0ce-fd58-44c4-a250-01fb27b663a5"/>
    <ds:schemaRef ds:uri="aa087bb6-d861-4a88-8615-b220fcd2c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4A9AD7-01FC-475F-A568-E28DA689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17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Tentative Progress Plan</vt:lpstr>
      <vt:lpstr/>
    </vt:vector>
  </TitlesOfParts>
  <Company>Høgskolen i Oslo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Rønnestad</dc:creator>
  <cp:lastModifiedBy>Francis Rønnestad</cp:lastModifiedBy>
  <cp:revision>1</cp:revision>
  <cp:lastPrinted>2019-02-04T12:38:00Z</cp:lastPrinted>
  <dcterms:created xsi:type="dcterms:W3CDTF">2019-09-26T10:58:00Z</dcterms:created>
  <dcterms:modified xsi:type="dcterms:W3CDTF">2019-09-26T11:15:00Z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0x0101006D32517142E2964C99C02EFDAC2FF07A</vt:lpwstr>
  </property>
</Properties>
</file>