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A09E" w14:textId="29B8F938" w:rsidR="00752B3F" w:rsidRPr="00216566" w:rsidRDefault="00216566" w:rsidP="00752B3F">
      <w:pPr>
        <w:pStyle w:val="Tittel"/>
        <w:rPr>
          <w:rFonts w:cs="Arial"/>
          <w:szCs w:val="36"/>
        </w:rPr>
      </w:pPr>
      <w:r w:rsidRPr="00216566">
        <w:rPr>
          <w:rFonts w:cs="Arial"/>
          <w:szCs w:val="36"/>
        </w:rPr>
        <w:t>MAL SENSORVEILEDNING VED LUI</w:t>
      </w:r>
    </w:p>
    <w:p w14:paraId="249CC92F" w14:textId="77777777" w:rsidR="00752B3F" w:rsidRPr="00216566" w:rsidRDefault="00752B3F" w:rsidP="00752B3F">
      <w:pPr>
        <w:rPr>
          <w:rFonts w:cs="Arial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72"/>
        <w:gridCol w:w="7390"/>
      </w:tblGrid>
      <w:tr w:rsidR="00216566" w:rsidRPr="00216566" w14:paraId="1EC4B57B" w14:textId="77777777" w:rsidTr="00216566">
        <w:trPr>
          <w:trHeight w:val="373"/>
        </w:trPr>
        <w:tc>
          <w:tcPr>
            <w:tcW w:w="1555" w:type="dxa"/>
            <w:shd w:val="clear" w:color="auto" w:fill="E1E7EF"/>
          </w:tcPr>
          <w:p w14:paraId="4FCCFC22" w14:textId="1C179825" w:rsidR="00216566" w:rsidRPr="00216566" w:rsidRDefault="00216566" w:rsidP="00216566">
            <w:pPr>
              <w:spacing w:line="276" w:lineRule="auto"/>
              <w:rPr>
                <w:rFonts w:cs="Arial"/>
                <w:sz w:val="22"/>
              </w:rPr>
            </w:pPr>
            <w:r w:rsidRPr="00216566">
              <w:rPr>
                <w:rFonts w:cs="Arial"/>
                <w:sz w:val="22"/>
              </w:rPr>
              <w:t>Emnekode</w:t>
            </w:r>
          </w:p>
        </w:tc>
        <w:tc>
          <w:tcPr>
            <w:tcW w:w="7507" w:type="dxa"/>
          </w:tcPr>
          <w:p w14:paraId="05F18D41" w14:textId="77777777" w:rsidR="00216566" w:rsidRPr="00216566" w:rsidRDefault="00216566" w:rsidP="00752B3F">
            <w:pPr>
              <w:rPr>
                <w:rFonts w:cs="Arial"/>
                <w:sz w:val="22"/>
              </w:rPr>
            </w:pPr>
          </w:p>
        </w:tc>
      </w:tr>
      <w:tr w:rsidR="00216566" w:rsidRPr="00216566" w14:paraId="4F2B24F2" w14:textId="77777777" w:rsidTr="00216566">
        <w:trPr>
          <w:trHeight w:val="420"/>
        </w:trPr>
        <w:tc>
          <w:tcPr>
            <w:tcW w:w="1555" w:type="dxa"/>
            <w:shd w:val="clear" w:color="auto" w:fill="E1E7EF"/>
          </w:tcPr>
          <w:p w14:paraId="7B72F25E" w14:textId="4766D31B" w:rsidR="00216566" w:rsidRPr="00216566" w:rsidRDefault="00216566" w:rsidP="00216566">
            <w:pPr>
              <w:spacing w:line="276" w:lineRule="auto"/>
              <w:rPr>
                <w:rFonts w:cs="Arial"/>
                <w:sz w:val="22"/>
              </w:rPr>
            </w:pPr>
            <w:r w:rsidRPr="00216566">
              <w:rPr>
                <w:rFonts w:cs="Arial"/>
                <w:sz w:val="22"/>
              </w:rPr>
              <w:t>Emnenavn</w:t>
            </w:r>
          </w:p>
        </w:tc>
        <w:tc>
          <w:tcPr>
            <w:tcW w:w="7507" w:type="dxa"/>
          </w:tcPr>
          <w:p w14:paraId="03C8F351" w14:textId="77777777" w:rsidR="00216566" w:rsidRPr="00216566" w:rsidRDefault="00216566" w:rsidP="00752B3F">
            <w:pPr>
              <w:rPr>
                <w:rFonts w:cs="Arial"/>
                <w:sz w:val="22"/>
              </w:rPr>
            </w:pPr>
          </w:p>
        </w:tc>
      </w:tr>
      <w:tr w:rsidR="00216566" w:rsidRPr="00216566" w14:paraId="40CBBC2C" w14:textId="77777777" w:rsidTr="00216566">
        <w:trPr>
          <w:trHeight w:val="554"/>
        </w:trPr>
        <w:tc>
          <w:tcPr>
            <w:tcW w:w="1555" w:type="dxa"/>
            <w:shd w:val="clear" w:color="auto" w:fill="E1E7EF"/>
          </w:tcPr>
          <w:p w14:paraId="45352C6F" w14:textId="2FD31A29" w:rsidR="00216566" w:rsidRPr="00216566" w:rsidRDefault="00216566" w:rsidP="00216566">
            <w:pPr>
              <w:spacing w:line="276" w:lineRule="auto"/>
              <w:rPr>
                <w:rFonts w:cs="Arial"/>
                <w:sz w:val="22"/>
              </w:rPr>
            </w:pPr>
            <w:r w:rsidRPr="00216566">
              <w:rPr>
                <w:rFonts w:cs="Arial"/>
                <w:sz w:val="22"/>
              </w:rPr>
              <w:t>Studieår semester</w:t>
            </w:r>
          </w:p>
        </w:tc>
        <w:tc>
          <w:tcPr>
            <w:tcW w:w="7507" w:type="dxa"/>
          </w:tcPr>
          <w:p w14:paraId="23F673F8" w14:textId="77777777" w:rsidR="00216566" w:rsidRPr="00216566" w:rsidRDefault="00216566" w:rsidP="00752B3F">
            <w:pPr>
              <w:rPr>
                <w:rFonts w:cs="Arial"/>
                <w:sz w:val="22"/>
              </w:rPr>
            </w:pPr>
          </w:p>
        </w:tc>
      </w:tr>
      <w:tr w:rsidR="00216566" w:rsidRPr="00216566" w14:paraId="3DF63253" w14:textId="77777777" w:rsidTr="00216566">
        <w:trPr>
          <w:trHeight w:val="420"/>
        </w:trPr>
        <w:tc>
          <w:tcPr>
            <w:tcW w:w="1555" w:type="dxa"/>
            <w:shd w:val="clear" w:color="auto" w:fill="E1E7EF"/>
          </w:tcPr>
          <w:p w14:paraId="62FEBDF9" w14:textId="60D45863" w:rsidR="00216566" w:rsidRPr="00216566" w:rsidRDefault="00216566" w:rsidP="00216566">
            <w:pPr>
              <w:spacing w:line="276" w:lineRule="auto"/>
              <w:rPr>
                <w:rFonts w:cs="Arial"/>
                <w:sz w:val="22"/>
              </w:rPr>
            </w:pPr>
            <w:r w:rsidRPr="00216566">
              <w:rPr>
                <w:rFonts w:cs="Arial"/>
                <w:sz w:val="22"/>
              </w:rPr>
              <w:t>Studiepoeng</w:t>
            </w:r>
          </w:p>
        </w:tc>
        <w:tc>
          <w:tcPr>
            <w:tcW w:w="7507" w:type="dxa"/>
          </w:tcPr>
          <w:p w14:paraId="61CAD910" w14:textId="77777777" w:rsidR="00216566" w:rsidRPr="00216566" w:rsidRDefault="00216566" w:rsidP="00752B3F">
            <w:pPr>
              <w:rPr>
                <w:rFonts w:cs="Arial"/>
                <w:sz w:val="22"/>
              </w:rPr>
            </w:pPr>
          </w:p>
        </w:tc>
      </w:tr>
      <w:tr w:rsidR="00216566" w:rsidRPr="00216566" w14:paraId="3FCF2B28" w14:textId="77777777" w:rsidTr="00216566">
        <w:trPr>
          <w:trHeight w:val="412"/>
        </w:trPr>
        <w:tc>
          <w:tcPr>
            <w:tcW w:w="1555" w:type="dxa"/>
            <w:shd w:val="clear" w:color="auto" w:fill="E1E7EF"/>
          </w:tcPr>
          <w:p w14:paraId="28F56921" w14:textId="37D946AB" w:rsidR="00216566" w:rsidRPr="00216566" w:rsidRDefault="00216566" w:rsidP="00216566">
            <w:pPr>
              <w:spacing w:line="276" w:lineRule="auto"/>
              <w:rPr>
                <w:rFonts w:cs="Arial"/>
                <w:sz w:val="22"/>
              </w:rPr>
            </w:pPr>
            <w:r w:rsidRPr="00216566">
              <w:rPr>
                <w:rFonts w:cs="Arial"/>
                <w:sz w:val="22"/>
              </w:rPr>
              <w:t>Emneansvarlig</w:t>
            </w:r>
          </w:p>
        </w:tc>
        <w:tc>
          <w:tcPr>
            <w:tcW w:w="7507" w:type="dxa"/>
          </w:tcPr>
          <w:p w14:paraId="69CEDBB2" w14:textId="77777777" w:rsidR="00216566" w:rsidRPr="00216566" w:rsidRDefault="00216566" w:rsidP="00752B3F">
            <w:pPr>
              <w:rPr>
                <w:rFonts w:cs="Arial"/>
                <w:sz w:val="22"/>
              </w:rPr>
            </w:pPr>
          </w:p>
        </w:tc>
      </w:tr>
      <w:tr w:rsidR="00216566" w:rsidRPr="00216566" w14:paraId="5C7EF9B8" w14:textId="77777777" w:rsidTr="00216566">
        <w:trPr>
          <w:trHeight w:val="418"/>
        </w:trPr>
        <w:tc>
          <w:tcPr>
            <w:tcW w:w="1555" w:type="dxa"/>
            <w:shd w:val="clear" w:color="auto" w:fill="E1E7EF"/>
          </w:tcPr>
          <w:p w14:paraId="09B7822A" w14:textId="67B532E8" w:rsidR="00216566" w:rsidRPr="00216566" w:rsidRDefault="00216566" w:rsidP="00216566">
            <w:pPr>
              <w:spacing w:line="276" w:lineRule="auto"/>
              <w:rPr>
                <w:rFonts w:cs="Arial"/>
                <w:sz w:val="22"/>
              </w:rPr>
            </w:pPr>
            <w:r w:rsidRPr="00216566">
              <w:rPr>
                <w:rFonts w:cs="Arial"/>
                <w:sz w:val="22"/>
              </w:rPr>
              <w:t>Eksamenstype</w:t>
            </w:r>
          </w:p>
        </w:tc>
        <w:tc>
          <w:tcPr>
            <w:tcW w:w="7507" w:type="dxa"/>
          </w:tcPr>
          <w:p w14:paraId="6009368F" w14:textId="77777777" w:rsidR="00216566" w:rsidRPr="00216566" w:rsidRDefault="00216566" w:rsidP="00752B3F">
            <w:pPr>
              <w:rPr>
                <w:rFonts w:cs="Arial"/>
                <w:sz w:val="22"/>
              </w:rPr>
            </w:pPr>
          </w:p>
        </w:tc>
      </w:tr>
    </w:tbl>
    <w:p w14:paraId="2DDEC640" w14:textId="77777777" w:rsidR="00752B3F" w:rsidRPr="00216566" w:rsidRDefault="00752B3F" w:rsidP="00752B3F">
      <w:pPr>
        <w:rPr>
          <w:rFonts w:cs="Arial"/>
          <w:sz w:val="22"/>
        </w:rPr>
      </w:pPr>
    </w:p>
    <w:p w14:paraId="17C5061E" w14:textId="44694E26" w:rsidR="00216566" w:rsidRPr="00216566" w:rsidRDefault="00216566" w:rsidP="00752B3F">
      <w:pPr>
        <w:rPr>
          <w:rFonts w:cs="Arial"/>
          <w:sz w:val="22"/>
        </w:rPr>
      </w:pPr>
      <w:r w:rsidRPr="00216566">
        <w:rPr>
          <w:rFonts w:cs="Arial"/>
          <w:sz w:val="22"/>
        </w:rPr>
        <w:t xml:space="preserve">Dokumenter som skal være tilgjengelig for sensor: (eksamensoppgave, emneplan, programplan, informasjon som er gitt til studentene o.l.)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566" w:rsidRPr="00216566" w14:paraId="1E75DED4" w14:textId="77777777" w:rsidTr="00216566">
        <w:tc>
          <w:tcPr>
            <w:tcW w:w="9062" w:type="dxa"/>
          </w:tcPr>
          <w:p w14:paraId="57FCF5FD" w14:textId="77777777" w:rsidR="00216566" w:rsidRPr="00216566" w:rsidRDefault="00216566" w:rsidP="00752B3F">
            <w:pPr>
              <w:rPr>
                <w:rFonts w:cs="Arial"/>
                <w:sz w:val="22"/>
              </w:rPr>
            </w:pPr>
          </w:p>
        </w:tc>
      </w:tr>
      <w:tr w:rsidR="00216566" w:rsidRPr="00216566" w14:paraId="2585B994" w14:textId="77777777" w:rsidTr="00216566">
        <w:tc>
          <w:tcPr>
            <w:tcW w:w="9062" w:type="dxa"/>
          </w:tcPr>
          <w:p w14:paraId="2AF21E6B" w14:textId="77777777" w:rsidR="00216566" w:rsidRPr="00216566" w:rsidRDefault="00216566" w:rsidP="00752B3F">
            <w:pPr>
              <w:rPr>
                <w:rFonts w:cs="Arial"/>
                <w:sz w:val="22"/>
              </w:rPr>
            </w:pPr>
          </w:p>
        </w:tc>
      </w:tr>
      <w:tr w:rsidR="00216566" w:rsidRPr="00216566" w14:paraId="5B47F3DB" w14:textId="77777777" w:rsidTr="00216566">
        <w:tc>
          <w:tcPr>
            <w:tcW w:w="9062" w:type="dxa"/>
          </w:tcPr>
          <w:p w14:paraId="162D19EA" w14:textId="77777777" w:rsidR="00216566" w:rsidRPr="00216566" w:rsidRDefault="00216566" w:rsidP="00752B3F">
            <w:pPr>
              <w:rPr>
                <w:rFonts w:cs="Arial"/>
                <w:sz w:val="22"/>
              </w:rPr>
            </w:pPr>
          </w:p>
        </w:tc>
      </w:tr>
    </w:tbl>
    <w:p w14:paraId="549F1AF4" w14:textId="064C2EFC" w:rsidR="00216566" w:rsidRPr="00216566" w:rsidRDefault="00216566" w:rsidP="00752B3F">
      <w:pPr>
        <w:rPr>
          <w:rFonts w:cs="Arial"/>
          <w:sz w:val="22"/>
        </w:rPr>
      </w:pPr>
    </w:p>
    <w:p w14:paraId="33B3338B" w14:textId="42003EEB" w:rsidR="00216566" w:rsidRPr="00216566" w:rsidRDefault="00216566" w:rsidP="00752B3F">
      <w:pPr>
        <w:rPr>
          <w:rFonts w:cs="Arial"/>
          <w:b/>
          <w:bCs/>
          <w:sz w:val="22"/>
        </w:rPr>
      </w:pPr>
      <w:r w:rsidRPr="00216566">
        <w:rPr>
          <w:rFonts w:cs="Arial"/>
          <w:b/>
          <w:bCs/>
          <w:sz w:val="22"/>
        </w:rPr>
        <w:t>Læringsutbytte: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61"/>
      </w:tblGrid>
      <w:tr w:rsidR="00216566" w:rsidRPr="00216566" w14:paraId="6DE27FEA" w14:textId="77777777" w:rsidTr="00216566">
        <w:trPr>
          <w:trHeight w:val="466"/>
        </w:trPr>
        <w:tc>
          <w:tcPr>
            <w:tcW w:w="8961" w:type="dxa"/>
            <w:shd w:val="clear" w:color="auto" w:fill="E1E7EF"/>
          </w:tcPr>
          <w:p w14:paraId="5D219F20" w14:textId="05C9B53D" w:rsidR="00216566" w:rsidRPr="00216566" w:rsidRDefault="00216566" w:rsidP="00216566">
            <w:pPr>
              <w:spacing w:line="276" w:lineRule="auto"/>
              <w:rPr>
                <w:rFonts w:cs="Arial"/>
                <w:sz w:val="22"/>
              </w:rPr>
            </w:pPr>
            <w:r w:rsidRPr="00216566">
              <w:rPr>
                <w:rFonts w:cs="Arial"/>
                <w:sz w:val="22"/>
              </w:rPr>
              <w:t>Hvilke læringsutbyttebeskrivelser er eksamensoppgaven knyttet til?</w:t>
            </w:r>
          </w:p>
        </w:tc>
      </w:tr>
      <w:tr w:rsidR="00216566" w:rsidRPr="00216566" w14:paraId="5B98E529" w14:textId="77777777" w:rsidTr="00826F0B">
        <w:trPr>
          <w:trHeight w:val="2684"/>
        </w:trPr>
        <w:tc>
          <w:tcPr>
            <w:tcW w:w="8961" w:type="dxa"/>
          </w:tcPr>
          <w:p w14:paraId="2552266D" w14:textId="77777777" w:rsidR="00216566" w:rsidRPr="00216566" w:rsidRDefault="00216566" w:rsidP="00752B3F">
            <w:pPr>
              <w:rPr>
                <w:rFonts w:cs="Arial"/>
                <w:sz w:val="22"/>
              </w:rPr>
            </w:pPr>
          </w:p>
        </w:tc>
      </w:tr>
    </w:tbl>
    <w:p w14:paraId="793513A4" w14:textId="2DE0D361" w:rsidR="00752B3F" w:rsidRPr="00216566" w:rsidRDefault="00752B3F" w:rsidP="00752B3F">
      <w:pPr>
        <w:rPr>
          <w:rFonts w:cs="Arial"/>
          <w:b/>
          <w:bCs/>
          <w:sz w:val="22"/>
        </w:rPr>
      </w:pPr>
    </w:p>
    <w:p w14:paraId="043F7CA8" w14:textId="61CE4A2B" w:rsidR="00752B3F" w:rsidRPr="00216566" w:rsidRDefault="00216566" w:rsidP="00752B3F">
      <w:pPr>
        <w:rPr>
          <w:rFonts w:cs="Arial"/>
          <w:b/>
          <w:bCs/>
          <w:sz w:val="22"/>
        </w:rPr>
      </w:pPr>
      <w:r w:rsidRPr="00216566">
        <w:rPr>
          <w:rFonts w:cs="Arial"/>
          <w:b/>
          <w:bCs/>
          <w:sz w:val="22"/>
        </w:rPr>
        <w:t xml:space="preserve">Pensum/fagstoff: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31"/>
      </w:tblGrid>
      <w:tr w:rsidR="00216566" w:rsidRPr="00216566" w14:paraId="6C59FCA3" w14:textId="77777777" w:rsidTr="00216566">
        <w:trPr>
          <w:trHeight w:val="396"/>
        </w:trPr>
        <w:tc>
          <w:tcPr>
            <w:tcW w:w="9031" w:type="dxa"/>
            <w:shd w:val="clear" w:color="auto" w:fill="E1E7EF"/>
          </w:tcPr>
          <w:p w14:paraId="6F27FE77" w14:textId="521FA7BB" w:rsidR="00216566" w:rsidRPr="00216566" w:rsidRDefault="00216566" w:rsidP="00216566">
            <w:pPr>
              <w:spacing w:line="276" w:lineRule="auto"/>
              <w:rPr>
                <w:rFonts w:cs="Arial"/>
                <w:sz w:val="22"/>
              </w:rPr>
            </w:pPr>
            <w:r w:rsidRPr="00216566">
              <w:rPr>
                <w:rFonts w:cs="Arial"/>
                <w:sz w:val="22"/>
              </w:rPr>
              <w:t>Henvis til de mest aktuelle delene av pensum/fagstoff knyttet til eksamensoppgaven</w:t>
            </w:r>
          </w:p>
        </w:tc>
      </w:tr>
      <w:tr w:rsidR="00216566" w:rsidRPr="00216566" w14:paraId="069A090B" w14:textId="77777777" w:rsidTr="00826F0B">
        <w:trPr>
          <w:trHeight w:val="2245"/>
        </w:trPr>
        <w:tc>
          <w:tcPr>
            <w:tcW w:w="9031" w:type="dxa"/>
          </w:tcPr>
          <w:p w14:paraId="533DD826" w14:textId="77777777" w:rsidR="00216566" w:rsidRPr="00216566" w:rsidRDefault="00216566" w:rsidP="00752B3F">
            <w:pPr>
              <w:rPr>
                <w:rFonts w:cs="Arial"/>
                <w:sz w:val="22"/>
              </w:rPr>
            </w:pPr>
          </w:p>
        </w:tc>
      </w:tr>
    </w:tbl>
    <w:p w14:paraId="129DF919" w14:textId="77777777" w:rsidR="00752B3F" w:rsidRPr="00216566" w:rsidRDefault="00752B3F" w:rsidP="00752B3F">
      <w:pPr>
        <w:rPr>
          <w:rFonts w:cs="Arial"/>
          <w:sz w:val="22"/>
        </w:rPr>
      </w:pPr>
    </w:p>
    <w:p w14:paraId="5169F32C" w14:textId="5574DE04" w:rsidR="00752B3F" w:rsidRPr="00216566" w:rsidRDefault="00216566" w:rsidP="00752B3F">
      <w:pPr>
        <w:rPr>
          <w:rFonts w:cs="Arial"/>
          <w:b/>
          <w:bCs/>
          <w:sz w:val="22"/>
        </w:rPr>
      </w:pPr>
      <w:r w:rsidRPr="00216566">
        <w:rPr>
          <w:rFonts w:cs="Arial"/>
          <w:b/>
          <w:bCs/>
          <w:sz w:val="22"/>
        </w:rPr>
        <w:lastRenderedPageBreak/>
        <w:t>Undervisning</w:t>
      </w:r>
      <w:r>
        <w:rPr>
          <w:rFonts w:cs="Arial"/>
          <w:b/>
          <w:bCs/>
          <w:sz w:val="22"/>
        </w:rPr>
        <w:t>:</w:t>
      </w:r>
    </w:p>
    <w:tbl>
      <w:tblPr>
        <w:tblStyle w:val="Tabellrutenett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216566" w:rsidRPr="00216566" w14:paraId="29384434" w14:textId="77777777" w:rsidTr="00216566">
        <w:trPr>
          <w:trHeight w:val="374"/>
        </w:trPr>
        <w:tc>
          <w:tcPr>
            <w:tcW w:w="9292" w:type="dxa"/>
            <w:shd w:val="clear" w:color="auto" w:fill="E1E7EF"/>
          </w:tcPr>
          <w:p w14:paraId="422BE68B" w14:textId="058BD486" w:rsidR="00216566" w:rsidRPr="00216566" w:rsidRDefault="00216566" w:rsidP="00216566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Beskriv deler av undervisningen det er viktig at sensor kjenner til. Hvordan, og i hvilket omfang er det aktuelle tema behandlet i undervisningen? Ved selvstendige oppgaver – har studenten fått veiledning underveis?</w:t>
            </w:r>
          </w:p>
        </w:tc>
      </w:tr>
      <w:tr w:rsidR="00216566" w:rsidRPr="00216566" w14:paraId="2492D8EB" w14:textId="77777777" w:rsidTr="00826F0B">
        <w:trPr>
          <w:trHeight w:val="2803"/>
        </w:trPr>
        <w:tc>
          <w:tcPr>
            <w:tcW w:w="9292" w:type="dxa"/>
          </w:tcPr>
          <w:p w14:paraId="6E9D5355" w14:textId="77777777" w:rsidR="00216566" w:rsidRPr="00216566" w:rsidRDefault="00216566" w:rsidP="00752B3F">
            <w:pPr>
              <w:rPr>
                <w:rFonts w:cs="Arial"/>
                <w:sz w:val="22"/>
              </w:rPr>
            </w:pPr>
          </w:p>
        </w:tc>
      </w:tr>
    </w:tbl>
    <w:p w14:paraId="17DB0FCD" w14:textId="49F9F161" w:rsidR="00216566" w:rsidRPr="00216566" w:rsidRDefault="00216566" w:rsidP="00752B3F">
      <w:pPr>
        <w:rPr>
          <w:rFonts w:cs="Arial"/>
          <w:sz w:val="22"/>
        </w:rPr>
      </w:pPr>
    </w:p>
    <w:p w14:paraId="03DC8509" w14:textId="7F76194A" w:rsidR="00216566" w:rsidRPr="00216566" w:rsidRDefault="00216566" w:rsidP="00752B3F">
      <w:pPr>
        <w:rPr>
          <w:rFonts w:cs="Arial"/>
          <w:b/>
          <w:bCs/>
          <w:sz w:val="22"/>
        </w:rPr>
      </w:pPr>
      <w:r w:rsidRPr="00216566">
        <w:rPr>
          <w:rFonts w:cs="Arial"/>
          <w:b/>
          <w:bCs/>
          <w:sz w:val="22"/>
        </w:rPr>
        <w:t>Fasit/Løsningsforslag/Vurderingskriterier</w:t>
      </w:r>
      <w:r>
        <w:rPr>
          <w:rFonts w:cs="Arial"/>
          <w:b/>
          <w:bCs/>
          <w:sz w:val="22"/>
        </w:rPr>
        <w:t>:</w:t>
      </w:r>
    </w:p>
    <w:tbl>
      <w:tblPr>
        <w:tblStyle w:val="Tabellrutenett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216566" w:rsidRPr="00216566" w14:paraId="4E1EB076" w14:textId="77777777" w:rsidTr="00216566">
        <w:trPr>
          <w:trHeight w:val="425"/>
        </w:trPr>
        <w:tc>
          <w:tcPr>
            <w:tcW w:w="9092" w:type="dxa"/>
            <w:shd w:val="clear" w:color="auto" w:fill="E1E7EF"/>
          </w:tcPr>
          <w:p w14:paraId="537F6525" w14:textId="77777777" w:rsidR="00216566" w:rsidRPr="00216566" w:rsidRDefault="00216566" w:rsidP="00216566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216566">
              <w:rPr>
                <w:rFonts w:ascii="Arial" w:hAnsi="Arial" w:cs="Arial"/>
                <w:sz w:val="22"/>
                <w:szCs w:val="22"/>
              </w:rPr>
              <w:t xml:space="preserve">Ved konkrete svaralternativ, definer hva kandidaten må ha med i svaret sitt for å svare på hver oppgave, f.eks. i form av fasit, eller moment fra pensum i disiplinbaserte eksamener/muntlige eksamener. Ved individuelt utformede oppgaver, definer punkt/moment oppgaven bør inneholde. Hvilke forventninger er det til et A-svar, et godt gjennomsnittlig svar (altså C-svar) og et E-svar? Ved karakterskala bestått/ikke bestått, hva må være med for å bestå eksamen? </w:t>
            </w:r>
          </w:p>
          <w:p w14:paraId="504DA779" w14:textId="77777777" w:rsidR="00216566" w:rsidRPr="00216566" w:rsidRDefault="00216566" w:rsidP="00752B3F">
            <w:pPr>
              <w:rPr>
                <w:rFonts w:cs="Arial"/>
                <w:sz w:val="22"/>
              </w:rPr>
            </w:pPr>
          </w:p>
        </w:tc>
      </w:tr>
      <w:tr w:rsidR="00216566" w:rsidRPr="00216566" w14:paraId="4CB97AF1" w14:textId="77777777" w:rsidTr="00826F0B">
        <w:trPr>
          <w:trHeight w:val="2656"/>
        </w:trPr>
        <w:tc>
          <w:tcPr>
            <w:tcW w:w="9092" w:type="dxa"/>
          </w:tcPr>
          <w:p w14:paraId="0A64811A" w14:textId="77777777" w:rsidR="00216566" w:rsidRPr="00216566" w:rsidRDefault="00216566" w:rsidP="00752B3F">
            <w:pPr>
              <w:rPr>
                <w:rFonts w:cs="Arial"/>
                <w:sz w:val="22"/>
              </w:rPr>
            </w:pPr>
          </w:p>
        </w:tc>
      </w:tr>
    </w:tbl>
    <w:p w14:paraId="17E82879" w14:textId="77777777" w:rsidR="00216566" w:rsidRPr="00216566" w:rsidRDefault="00216566" w:rsidP="00752B3F">
      <w:pPr>
        <w:rPr>
          <w:rFonts w:cs="Arial"/>
          <w:sz w:val="22"/>
        </w:rPr>
      </w:pPr>
    </w:p>
    <w:p w14:paraId="68A2B693" w14:textId="77777777" w:rsidR="00D50193" w:rsidRPr="00216566" w:rsidRDefault="00D50193" w:rsidP="00752B3F">
      <w:pPr>
        <w:rPr>
          <w:rStyle w:val="Boktittel"/>
          <w:rFonts w:cs="Arial"/>
          <w:b w:val="0"/>
          <w:i w:val="0"/>
          <w:sz w:val="22"/>
        </w:rPr>
      </w:pPr>
    </w:p>
    <w:sectPr w:rsidR="00D50193" w:rsidRPr="002165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646C" w14:textId="77777777" w:rsidR="003C1983" w:rsidRDefault="003C1983" w:rsidP="00752B3F">
      <w:pPr>
        <w:spacing w:after="0" w:line="240" w:lineRule="auto"/>
      </w:pPr>
      <w:r>
        <w:separator/>
      </w:r>
    </w:p>
  </w:endnote>
  <w:endnote w:type="continuationSeparator" w:id="0">
    <w:p w14:paraId="335C27C4" w14:textId="77777777" w:rsidR="003C1983" w:rsidRDefault="003C1983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B292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0CB3E422" wp14:editId="6C43A30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AC82" w14:textId="77777777" w:rsidR="003C1983" w:rsidRDefault="003C1983" w:rsidP="00752B3F">
      <w:pPr>
        <w:spacing w:after="0" w:line="240" w:lineRule="auto"/>
      </w:pPr>
      <w:r>
        <w:separator/>
      </w:r>
    </w:p>
  </w:footnote>
  <w:footnote w:type="continuationSeparator" w:id="0">
    <w:p w14:paraId="44AADC17" w14:textId="77777777" w:rsidR="003C1983" w:rsidRDefault="003C1983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4F55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716FA23C" wp14:editId="62AFC8B6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66"/>
    <w:rsid w:val="00216566"/>
    <w:rsid w:val="003C1983"/>
    <w:rsid w:val="00752B3F"/>
    <w:rsid w:val="00764648"/>
    <w:rsid w:val="00826F0B"/>
    <w:rsid w:val="00B510A6"/>
    <w:rsid w:val="00D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C57B4"/>
  <w15:chartTrackingRefBased/>
  <w15:docId w15:val="{078742CA-11B6-4D00-A0CC-50F8A48F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3F"/>
    <w:rPr>
      <w:rFonts w:ascii="Arial" w:hAnsi="Arial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21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5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12</TotalTime>
  <Pages>2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Randine Grini</dc:creator>
  <cp:keywords/>
  <dc:description/>
  <cp:lastModifiedBy>Randine Grini</cp:lastModifiedBy>
  <cp:revision>2</cp:revision>
  <dcterms:created xsi:type="dcterms:W3CDTF">2023-01-30T11:14:00Z</dcterms:created>
  <dcterms:modified xsi:type="dcterms:W3CDTF">2023-01-30T11:26:00Z</dcterms:modified>
</cp:coreProperties>
</file>